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01" w:rsidRPr="00406AD6" w:rsidRDefault="00D74301" w:rsidP="006C7339">
      <w:pPr>
        <w:tabs>
          <w:tab w:val="left" w:leader="dot" w:pos="624"/>
        </w:tabs>
        <w:spacing w:line="360" w:lineRule="auto"/>
        <w:ind w:left="-567" w:right="283"/>
        <w:jc w:val="center"/>
        <w:rPr>
          <w:b/>
        </w:rPr>
      </w:pPr>
      <w:r>
        <w:rPr>
          <w:b/>
        </w:rPr>
        <w:t>Министерство образования Свердловской области</w:t>
      </w:r>
    </w:p>
    <w:p w:rsidR="00D74301" w:rsidRPr="001E4E46" w:rsidRDefault="00D74301" w:rsidP="006C7339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1E4E46">
        <w:rPr>
          <w:rFonts w:ascii="Times New Roman" w:hAnsi="Times New Roman"/>
          <w:b/>
          <w:lang w:val="ru-RU"/>
        </w:rPr>
        <w:t>Муниципальное</w:t>
      </w:r>
      <w:r>
        <w:rPr>
          <w:rFonts w:ascii="Times New Roman" w:hAnsi="Times New Roman"/>
          <w:b/>
          <w:lang w:val="ru-RU"/>
        </w:rPr>
        <w:t xml:space="preserve"> казенное </w:t>
      </w:r>
      <w:r w:rsidRPr="001E4E46">
        <w:rPr>
          <w:rFonts w:ascii="Times New Roman" w:hAnsi="Times New Roman"/>
          <w:b/>
          <w:lang w:val="ru-RU"/>
        </w:rPr>
        <w:t>общеобразовательное</w:t>
      </w:r>
      <w:r>
        <w:rPr>
          <w:rFonts w:ascii="Times New Roman" w:hAnsi="Times New Roman"/>
          <w:b/>
          <w:lang w:val="ru-RU"/>
        </w:rPr>
        <w:t xml:space="preserve"> </w:t>
      </w:r>
      <w:r w:rsidRPr="001E4E46">
        <w:rPr>
          <w:rFonts w:ascii="Times New Roman" w:hAnsi="Times New Roman"/>
          <w:b/>
          <w:lang w:val="ru-RU"/>
        </w:rPr>
        <w:t>учреждение</w:t>
      </w:r>
    </w:p>
    <w:p w:rsidR="00D74301" w:rsidRPr="00181266" w:rsidRDefault="00D74301" w:rsidP="006C7339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Таборинская </w:t>
      </w:r>
      <w:r w:rsidRPr="00181266">
        <w:rPr>
          <w:rFonts w:ascii="Times New Roman" w:hAnsi="Times New Roman"/>
          <w:b/>
          <w:lang w:val="ru-RU"/>
        </w:rPr>
        <w:t xml:space="preserve">средняя общеобразовательная школа </w:t>
      </w:r>
    </w:p>
    <w:p w:rsidR="00D74301" w:rsidRPr="00406AD6" w:rsidRDefault="00D74301" w:rsidP="006C7339">
      <w:pPr>
        <w:jc w:val="center"/>
      </w:pPr>
      <w:r w:rsidRPr="00406AD6">
        <w:br/>
      </w:r>
    </w:p>
    <w:tbl>
      <w:tblPr>
        <w:tblW w:w="11023" w:type="dxa"/>
        <w:tblLook w:val="00A0"/>
      </w:tblPr>
      <w:tblGrid>
        <w:gridCol w:w="3697"/>
        <w:gridCol w:w="3641"/>
        <w:gridCol w:w="3685"/>
      </w:tblGrid>
      <w:tr w:rsidR="00D74301" w:rsidRPr="00406AD6" w:rsidTr="002E797F">
        <w:tc>
          <w:tcPr>
            <w:tcW w:w="3697" w:type="dxa"/>
          </w:tcPr>
          <w:p w:rsidR="00D74301" w:rsidRPr="00406AD6" w:rsidRDefault="00D74301" w:rsidP="002E797F">
            <w:pPr>
              <w:spacing w:line="360" w:lineRule="auto"/>
            </w:pPr>
          </w:p>
        </w:tc>
        <w:tc>
          <w:tcPr>
            <w:tcW w:w="3641" w:type="dxa"/>
          </w:tcPr>
          <w:p w:rsidR="00D74301" w:rsidRPr="00406AD6" w:rsidRDefault="00D74301" w:rsidP="002E797F">
            <w:pPr>
              <w:spacing w:line="360" w:lineRule="auto"/>
            </w:pPr>
          </w:p>
        </w:tc>
        <w:tc>
          <w:tcPr>
            <w:tcW w:w="3685" w:type="dxa"/>
          </w:tcPr>
          <w:p w:rsidR="00D74301" w:rsidRPr="00406AD6" w:rsidRDefault="00D74301" w:rsidP="002E797F">
            <w:pPr>
              <w:spacing w:line="360" w:lineRule="auto"/>
            </w:pPr>
            <w:r w:rsidRPr="00406AD6">
              <w:t xml:space="preserve">Утверждаю </w:t>
            </w:r>
          </w:p>
          <w:p w:rsidR="00D74301" w:rsidRPr="00406AD6" w:rsidRDefault="00D74301" w:rsidP="002E797F">
            <w:pPr>
              <w:spacing w:line="360" w:lineRule="auto"/>
            </w:pPr>
            <w:r>
              <w:t xml:space="preserve"> Директор МК</w:t>
            </w:r>
            <w:r w:rsidRPr="00406AD6">
              <w:t xml:space="preserve">ОУ </w:t>
            </w:r>
            <w:r>
              <w:t>«ТСОШ»</w:t>
            </w:r>
            <w:r w:rsidRPr="00406AD6">
              <w:t xml:space="preserve"> </w:t>
            </w:r>
          </w:p>
          <w:p w:rsidR="00D74301" w:rsidRPr="00406AD6" w:rsidRDefault="00D74301" w:rsidP="002E797F">
            <w:pPr>
              <w:spacing w:line="360" w:lineRule="auto"/>
            </w:pPr>
            <w:r>
              <w:t>______________Белоусов А. В</w:t>
            </w:r>
            <w:r w:rsidRPr="00406AD6">
              <w:t xml:space="preserve">. </w:t>
            </w:r>
          </w:p>
          <w:p w:rsidR="00D74301" w:rsidRPr="00406AD6" w:rsidRDefault="00D74301" w:rsidP="002E797F">
            <w:pPr>
              <w:spacing w:line="360" w:lineRule="auto"/>
            </w:pPr>
            <w:r>
              <w:t>Приказ № ______</w:t>
            </w:r>
          </w:p>
          <w:p w:rsidR="00D74301" w:rsidRDefault="00D74301" w:rsidP="002E797F">
            <w:pPr>
              <w:spacing w:line="360" w:lineRule="auto"/>
            </w:pPr>
            <w:r>
              <w:t xml:space="preserve">от___ ______  2023 </w:t>
            </w:r>
            <w:r w:rsidRPr="00406AD6">
              <w:t>года</w:t>
            </w:r>
          </w:p>
          <w:p w:rsidR="00D74301" w:rsidRDefault="00D74301" w:rsidP="002E797F">
            <w:pPr>
              <w:spacing w:line="360" w:lineRule="auto"/>
            </w:pPr>
          </w:p>
          <w:p w:rsidR="00D74301" w:rsidRDefault="00D74301" w:rsidP="002E797F">
            <w:pPr>
              <w:spacing w:line="360" w:lineRule="auto"/>
            </w:pPr>
          </w:p>
          <w:p w:rsidR="00D74301" w:rsidRPr="00406AD6" w:rsidRDefault="00D74301" w:rsidP="002E797F">
            <w:pPr>
              <w:spacing w:line="360" w:lineRule="auto"/>
            </w:pPr>
          </w:p>
        </w:tc>
      </w:tr>
    </w:tbl>
    <w:p w:rsidR="00D74301" w:rsidRPr="00406AD6" w:rsidRDefault="00D74301" w:rsidP="006C7339">
      <w:pPr>
        <w:jc w:val="center"/>
        <w:rPr>
          <w:b/>
          <w:sz w:val="28"/>
          <w:szCs w:val="28"/>
        </w:rPr>
      </w:pPr>
    </w:p>
    <w:p w:rsidR="00D74301" w:rsidRPr="00406AD6" w:rsidRDefault="00D74301" w:rsidP="006C7339">
      <w:pPr>
        <w:jc w:val="center"/>
        <w:rPr>
          <w:b/>
          <w:sz w:val="28"/>
          <w:szCs w:val="28"/>
        </w:rPr>
      </w:pPr>
      <w:r w:rsidRPr="00406AD6">
        <w:rPr>
          <w:b/>
          <w:sz w:val="28"/>
          <w:szCs w:val="28"/>
        </w:rPr>
        <w:t>РАБОЧАЯ ПРОГРАММА</w:t>
      </w:r>
    </w:p>
    <w:p w:rsidR="00D74301" w:rsidRPr="00406AD6" w:rsidRDefault="00D74301" w:rsidP="006C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D74301" w:rsidRDefault="00D74301" w:rsidP="006C7339">
      <w:pPr>
        <w:jc w:val="center"/>
        <w:rPr>
          <w:b/>
          <w:sz w:val="28"/>
          <w:szCs w:val="28"/>
        </w:rPr>
      </w:pPr>
      <w:r w:rsidRPr="00406A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Калейдоскоп наук</w:t>
      </w:r>
      <w:r w:rsidRPr="00406AD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по подготовке к ВПР</w:t>
      </w:r>
    </w:p>
    <w:p w:rsidR="00D74301" w:rsidRPr="00406AD6" w:rsidRDefault="00D74301" w:rsidP="006C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4-х классов</w:t>
      </w:r>
    </w:p>
    <w:p w:rsidR="00D74301" w:rsidRPr="00406AD6" w:rsidRDefault="00D74301" w:rsidP="006C7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2023 - 2024</w:t>
      </w:r>
      <w:r w:rsidRPr="00406AD6">
        <w:rPr>
          <w:b/>
          <w:sz w:val="28"/>
          <w:szCs w:val="28"/>
        </w:rPr>
        <w:t xml:space="preserve"> учебный год</w:t>
      </w:r>
    </w:p>
    <w:p w:rsidR="00D74301" w:rsidRDefault="00D74301" w:rsidP="006C7339">
      <w:pPr>
        <w:jc w:val="center"/>
        <w:rPr>
          <w:b/>
          <w:sz w:val="28"/>
          <w:szCs w:val="28"/>
        </w:rPr>
      </w:pPr>
    </w:p>
    <w:p w:rsidR="00D74301" w:rsidRDefault="00D74301" w:rsidP="006C7339">
      <w:pPr>
        <w:jc w:val="center"/>
        <w:rPr>
          <w:b/>
          <w:sz w:val="28"/>
          <w:szCs w:val="28"/>
        </w:rPr>
      </w:pPr>
    </w:p>
    <w:p w:rsidR="00D74301" w:rsidRPr="001A0309" w:rsidRDefault="00D74301" w:rsidP="006C7339">
      <w:pPr>
        <w:ind w:firstLine="708"/>
        <w:rPr>
          <w:b/>
          <w:sz w:val="24"/>
          <w:szCs w:val="24"/>
          <w:u w:val="single"/>
        </w:rPr>
      </w:pPr>
      <w:r w:rsidRPr="001A0309">
        <w:rPr>
          <w:b/>
          <w:sz w:val="24"/>
          <w:szCs w:val="24"/>
          <w:u w:val="single"/>
        </w:rPr>
        <w:t>составлена на основе:</w:t>
      </w:r>
    </w:p>
    <w:p w:rsidR="00D74301" w:rsidRPr="0012014E" w:rsidRDefault="00D74301" w:rsidP="006C7339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</w:t>
      </w:r>
      <w:r w:rsidRPr="0012014E">
        <w:rPr>
          <w:color w:val="000000"/>
          <w:sz w:val="24"/>
          <w:szCs w:val="24"/>
        </w:rPr>
        <w:t>Готовимся к ВПР. РТ по окружающему миру. М.Ю.Демидова.</w:t>
      </w:r>
    </w:p>
    <w:p w:rsidR="00D74301" w:rsidRPr="0012014E" w:rsidRDefault="00D74301" w:rsidP="006C7339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12014E">
        <w:rPr>
          <w:color w:val="000000"/>
          <w:sz w:val="24"/>
          <w:szCs w:val="24"/>
        </w:rPr>
        <w:t>- Готовимся к ВПР. РТ по русскому языку. М.И.Кузнецова.</w:t>
      </w:r>
    </w:p>
    <w:p w:rsidR="00D74301" w:rsidRDefault="00D74301" w:rsidP="006C733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12014E">
        <w:rPr>
          <w:color w:val="000000"/>
          <w:sz w:val="24"/>
          <w:szCs w:val="24"/>
        </w:rPr>
        <w:t>- Готовимся к ВПР. РТ по математике. О.А.Рыдзе, К.А. Краснянская.</w:t>
      </w:r>
    </w:p>
    <w:p w:rsidR="00D74301" w:rsidRPr="0012014E" w:rsidRDefault="00D74301" w:rsidP="006C7339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D74301" w:rsidRPr="001A0309" w:rsidRDefault="00D74301" w:rsidP="006C7339">
      <w:pPr>
        <w:tabs>
          <w:tab w:val="center" w:pos="8777"/>
        </w:tabs>
        <w:spacing w:line="360" w:lineRule="auto"/>
        <w:ind w:left="6300"/>
        <w:rPr>
          <w:b/>
          <w:sz w:val="24"/>
          <w:szCs w:val="24"/>
          <w:highlight w:val="white"/>
        </w:rPr>
      </w:pPr>
      <w:r w:rsidRPr="001A0309">
        <w:rPr>
          <w:b/>
          <w:sz w:val="24"/>
          <w:szCs w:val="24"/>
          <w:highlight w:val="white"/>
        </w:rPr>
        <w:t xml:space="preserve">  Составлена</w:t>
      </w:r>
    </w:p>
    <w:p w:rsidR="00D74301" w:rsidRPr="001A0309" w:rsidRDefault="00D74301" w:rsidP="006C7339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                                                                                       учителем</w:t>
      </w:r>
      <w:r w:rsidRPr="001A0309">
        <w:rPr>
          <w:b/>
          <w:sz w:val="24"/>
          <w:szCs w:val="24"/>
          <w:highlight w:val="white"/>
        </w:rPr>
        <w:t xml:space="preserve">  начальных  классов: </w:t>
      </w:r>
    </w:p>
    <w:p w:rsidR="00D74301" w:rsidRPr="001A0309" w:rsidRDefault="00D74301" w:rsidP="006C7339">
      <w:pPr>
        <w:tabs>
          <w:tab w:val="left" w:pos="6360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  <w:r w:rsidRPr="001A0309"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Сивчик Е. А.</w:t>
      </w: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  <w:r w:rsidRPr="001A0309">
        <w:rPr>
          <w:b/>
          <w:sz w:val="24"/>
          <w:szCs w:val="24"/>
          <w:highlight w:val="white"/>
        </w:rPr>
        <w:tab/>
      </w: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Default="00D74301" w:rsidP="006C7339">
      <w:pPr>
        <w:tabs>
          <w:tab w:val="left" w:pos="6360"/>
          <w:tab w:val="left" w:pos="7170"/>
          <w:tab w:val="left" w:pos="7335"/>
          <w:tab w:val="right" w:pos="10466"/>
        </w:tabs>
        <w:spacing w:line="360" w:lineRule="auto"/>
        <w:rPr>
          <w:b/>
          <w:sz w:val="24"/>
          <w:szCs w:val="24"/>
          <w:highlight w:val="white"/>
        </w:rPr>
      </w:pPr>
    </w:p>
    <w:p w:rsidR="00D74301" w:rsidRPr="001A0309" w:rsidRDefault="00D74301" w:rsidP="006C7339">
      <w:pPr>
        <w:rPr>
          <w:b/>
          <w:sz w:val="24"/>
          <w:szCs w:val="24"/>
        </w:rPr>
      </w:pPr>
    </w:p>
    <w:p w:rsidR="00D74301" w:rsidRDefault="00D74301" w:rsidP="006C7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Таборы</w:t>
      </w:r>
    </w:p>
    <w:p w:rsidR="00D74301" w:rsidRDefault="00D74301" w:rsidP="006C7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</w:p>
    <w:p w:rsidR="00D74301" w:rsidRDefault="00D74301" w:rsidP="006C7339">
      <w:pPr>
        <w:jc w:val="center"/>
        <w:rPr>
          <w:b/>
          <w:sz w:val="24"/>
          <w:szCs w:val="24"/>
        </w:rPr>
      </w:pPr>
    </w:p>
    <w:p w:rsidR="00D74301" w:rsidRDefault="00D74301" w:rsidP="006C7339">
      <w:pPr>
        <w:jc w:val="center"/>
        <w:rPr>
          <w:b/>
          <w:sz w:val="24"/>
          <w:szCs w:val="24"/>
        </w:rPr>
      </w:pPr>
    </w:p>
    <w:p w:rsidR="00D74301" w:rsidRDefault="00D74301" w:rsidP="00BF1D7E">
      <w:pPr>
        <w:rPr>
          <w:b/>
          <w:sz w:val="24"/>
          <w:szCs w:val="24"/>
        </w:rPr>
      </w:pPr>
    </w:p>
    <w:p w:rsidR="00D74301" w:rsidRDefault="00D74301">
      <w:pPr>
        <w:pStyle w:val="Heading11"/>
        <w:spacing w:before="71" w:line="480" w:lineRule="auto"/>
        <w:ind w:right="2933"/>
      </w:pPr>
      <w:r>
        <w:t>Программа внеурочной деятельности «Калейдоскоп наук» 4 класс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74301" w:rsidRDefault="00D74301">
      <w:pPr>
        <w:pStyle w:val="BodyText"/>
        <w:spacing w:before="7"/>
        <w:ind w:left="0"/>
        <w:rPr>
          <w:b/>
          <w:sz w:val="23"/>
        </w:rPr>
      </w:pPr>
    </w:p>
    <w:p w:rsidR="00D74301" w:rsidRDefault="00D74301">
      <w:pPr>
        <w:pStyle w:val="BodyTex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кружка</w:t>
      </w:r>
      <w:r>
        <w:rPr>
          <w:spacing w:val="2"/>
        </w:rPr>
        <w:t xml:space="preserve"> </w:t>
      </w:r>
      <w:r>
        <w:t>«Калейдоскоп</w:t>
      </w:r>
      <w:r>
        <w:rPr>
          <w:spacing w:val="-2"/>
        </w:rPr>
        <w:t xml:space="preserve"> </w:t>
      </w:r>
      <w:r>
        <w:t>наук»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74301" w:rsidRDefault="00D74301">
      <w:pPr>
        <w:pStyle w:val="ListParagraph"/>
        <w:numPr>
          <w:ilvl w:val="0"/>
          <w:numId w:val="7"/>
        </w:numPr>
        <w:tabs>
          <w:tab w:val="left" w:pos="683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D74301" w:rsidRDefault="00D74301">
      <w:pPr>
        <w:pStyle w:val="ListParagraph"/>
        <w:numPr>
          <w:ilvl w:val="0"/>
          <w:numId w:val="7"/>
        </w:numPr>
        <w:tabs>
          <w:tab w:val="left" w:pos="683"/>
          <w:tab w:val="left" w:pos="2344"/>
          <w:tab w:val="left" w:pos="4380"/>
          <w:tab w:val="left" w:pos="6407"/>
          <w:tab w:val="left" w:pos="7626"/>
          <w:tab w:val="left" w:pos="9000"/>
        </w:tabs>
        <w:ind w:right="1132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6.10.2009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373);</w:t>
      </w:r>
    </w:p>
    <w:p w:rsidR="00D74301" w:rsidRDefault="00D74301">
      <w:pPr>
        <w:pStyle w:val="ListParagraph"/>
        <w:numPr>
          <w:ilvl w:val="0"/>
          <w:numId w:val="7"/>
        </w:numPr>
        <w:tabs>
          <w:tab w:val="left" w:pos="683"/>
          <w:tab w:val="left" w:pos="6168"/>
        </w:tabs>
        <w:ind w:right="1131"/>
        <w:rPr>
          <w:sz w:val="24"/>
        </w:rPr>
      </w:pPr>
      <w:r>
        <w:rPr>
          <w:sz w:val="24"/>
        </w:rPr>
        <w:t>Концепция</w:t>
      </w:r>
      <w:r>
        <w:rPr>
          <w:spacing w:val="56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61"/>
          <w:sz w:val="24"/>
        </w:rPr>
        <w:t xml:space="preserve"> </w:t>
      </w:r>
      <w:r>
        <w:rPr>
          <w:sz w:val="24"/>
        </w:rPr>
        <w:t>–  нравственного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D74301" w:rsidRDefault="00D74301">
      <w:pPr>
        <w:pStyle w:val="ListParagraph"/>
        <w:numPr>
          <w:ilvl w:val="0"/>
          <w:numId w:val="7"/>
        </w:numPr>
        <w:tabs>
          <w:tab w:val="left" w:pos="683"/>
          <w:tab w:val="left" w:pos="1902"/>
          <w:tab w:val="left" w:pos="5270"/>
          <w:tab w:val="left" w:pos="6630"/>
          <w:tab w:val="left" w:pos="7587"/>
          <w:tab w:val="left" w:pos="9059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 xml:space="preserve">образовательной  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программой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МБОУ</w:t>
      </w:r>
    </w:p>
    <w:p w:rsidR="00D74301" w:rsidRDefault="00D74301">
      <w:pPr>
        <w:pStyle w:val="BodyText"/>
      </w:pPr>
      <w:r>
        <w:t>«Александровская</w:t>
      </w:r>
      <w:r>
        <w:rPr>
          <w:spacing w:val="-2"/>
        </w:rPr>
        <w:t xml:space="preserve"> </w:t>
      </w:r>
      <w:r>
        <w:t>СОШ»</w:t>
      </w:r>
    </w:p>
    <w:p w:rsidR="00D74301" w:rsidRDefault="00D74301" w:rsidP="006D78DC">
      <w:pPr>
        <w:pStyle w:val="BodyText"/>
        <w:ind w:left="0" w:right="1132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 основывается на требованиях нового стандарта обучения,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продолжения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и старшем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D74301" w:rsidRDefault="00D74301" w:rsidP="006D78DC">
      <w:pPr>
        <w:pStyle w:val="BodyText"/>
        <w:spacing w:before="1"/>
        <w:ind w:left="0" w:right="1129"/>
        <w:jc w:val="both"/>
      </w:pPr>
      <w:r>
        <w:t>Смысл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регулярные занятия, на которых любые дети с разной интеллектуальной подготовкой: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нетиповые,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материалом. Это важно, т.к. дети, которые не</w:t>
      </w:r>
      <w:r>
        <w:rPr>
          <w:spacing w:val="1"/>
        </w:rPr>
        <w:t xml:space="preserve"> </w:t>
      </w:r>
      <w:r>
        <w:t>усвоили какой – то 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t>почувствовать вкус успеха и обрести уверенность в своих силах, поскольку решение</w:t>
      </w:r>
      <w:r>
        <w:rPr>
          <w:spacing w:val="1"/>
        </w:rPr>
        <w:t xml:space="preserve"> </w:t>
      </w:r>
      <w:r>
        <w:t>неучебных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сообразительность ребенка.</w:t>
      </w:r>
    </w:p>
    <w:p w:rsidR="00D74301" w:rsidRDefault="00D74301" w:rsidP="006D78DC">
      <w:pPr>
        <w:pStyle w:val="Heading11"/>
        <w:ind w:left="0"/>
      </w:pPr>
      <w:r>
        <w:t>Цель:</w:t>
      </w:r>
    </w:p>
    <w:p w:rsidR="00D74301" w:rsidRDefault="00D74301">
      <w:pPr>
        <w:pStyle w:val="BodyText"/>
        <w:ind w:right="1134"/>
        <w:jc w:val="both"/>
      </w:pP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выпускников к Всероссийским</w:t>
      </w:r>
      <w:r>
        <w:rPr>
          <w:spacing w:val="-1"/>
        </w:rPr>
        <w:t xml:space="preserve"> </w:t>
      </w:r>
      <w:r>
        <w:t>проверочным</w:t>
      </w:r>
      <w:r>
        <w:rPr>
          <w:spacing w:val="-3"/>
        </w:rPr>
        <w:t xml:space="preserve"> </w:t>
      </w:r>
      <w:r>
        <w:t>работам.</w:t>
      </w:r>
    </w:p>
    <w:p w:rsidR="00D74301" w:rsidRDefault="00D74301">
      <w:pPr>
        <w:pStyle w:val="BodyText"/>
        <w:spacing w:before="3"/>
        <w:ind w:left="0"/>
      </w:pPr>
    </w:p>
    <w:p w:rsidR="00D74301" w:rsidRDefault="00D74301">
      <w:pPr>
        <w:pStyle w:val="Heading11"/>
        <w:spacing w:line="240" w:lineRule="auto"/>
      </w:pPr>
      <w:r>
        <w:t>Задачи программы:</w:t>
      </w:r>
    </w:p>
    <w:p w:rsidR="00D74301" w:rsidRDefault="00D74301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обучающие:</w:t>
      </w:r>
    </w:p>
    <w:p w:rsidR="00D74301" w:rsidRDefault="00D74301">
      <w:pPr>
        <w:pStyle w:val="BodyText"/>
        <w:spacing w:line="274" w:lineRule="exact"/>
      </w:pPr>
      <w:r>
        <w:rPr>
          <w:b/>
        </w:rPr>
        <w:t>-</w:t>
      </w:r>
      <w:r>
        <w:t>формирование</w:t>
      </w:r>
      <w:r>
        <w:rPr>
          <w:spacing w:val="-7"/>
        </w:rPr>
        <w:t xml:space="preserve"> </w:t>
      </w:r>
      <w:r>
        <w:t>общеинтеллектуальных</w:t>
      </w:r>
      <w:r>
        <w:rPr>
          <w:spacing w:val="-2"/>
        </w:rPr>
        <w:t xml:space="preserve"> </w:t>
      </w:r>
      <w:r>
        <w:t>умений;</w:t>
      </w:r>
    </w:p>
    <w:p w:rsidR="00D74301" w:rsidRDefault="00D74301">
      <w:pPr>
        <w:pStyle w:val="BodyText"/>
        <w:tabs>
          <w:tab w:val="left" w:pos="2133"/>
          <w:tab w:val="left" w:pos="2466"/>
          <w:tab w:val="left" w:pos="3905"/>
          <w:tab w:val="left" w:pos="4825"/>
          <w:tab w:val="left" w:pos="6022"/>
          <w:tab w:val="left" w:pos="6473"/>
          <w:tab w:val="left" w:pos="7919"/>
        </w:tabs>
        <w:ind w:right="1140"/>
      </w:pPr>
      <w:r>
        <w:t>-углубление</w:t>
      </w:r>
      <w:r>
        <w:tab/>
        <w:t>и</w:t>
      </w:r>
      <w:r>
        <w:tab/>
        <w:t>расширение</w:t>
      </w:r>
      <w:r>
        <w:tab/>
        <w:t>знаний</w:t>
      </w:r>
      <w:r>
        <w:tab/>
        <w:t>учащихся</w:t>
      </w:r>
      <w:r>
        <w:tab/>
        <w:t>по</w:t>
      </w:r>
      <w:r>
        <w:tab/>
        <w:t>математике,</w:t>
      </w:r>
      <w:r>
        <w:tab/>
        <w:t>русскому</w:t>
      </w:r>
      <w:r>
        <w:rPr>
          <w:spacing w:val="6"/>
        </w:rPr>
        <w:t xml:space="preserve"> </w:t>
      </w:r>
      <w:r>
        <w:t>языку,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D74301" w:rsidRDefault="00D74301">
      <w:pPr>
        <w:pStyle w:val="BodyText"/>
        <w:ind w:right="1130"/>
      </w:pPr>
      <w:r>
        <w:t>-создание</w:t>
      </w:r>
      <w:r>
        <w:rPr>
          <w:spacing w:val="14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повышения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подготовки</w:t>
      </w:r>
      <w:r>
        <w:rPr>
          <w:spacing w:val="13"/>
        </w:rPr>
        <w:t xml:space="preserve"> </w:t>
      </w:r>
      <w:r>
        <w:t>выпускников</w:t>
      </w:r>
      <w:r>
        <w:rPr>
          <w:spacing w:val="13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ВПР.</w:t>
      </w:r>
    </w:p>
    <w:p w:rsidR="00D74301" w:rsidRDefault="00D74301">
      <w:pPr>
        <w:pStyle w:val="Heading11"/>
        <w:spacing w:before="5"/>
      </w:pPr>
      <w:r>
        <w:t>развивающие:</w:t>
      </w:r>
    </w:p>
    <w:p w:rsidR="00D74301" w:rsidRDefault="00D74301">
      <w:pPr>
        <w:pStyle w:val="BodyText"/>
        <w:spacing w:line="274" w:lineRule="exact"/>
      </w:pPr>
      <w:r>
        <w:t>-формирование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мышления;</w:t>
      </w:r>
    </w:p>
    <w:p w:rsidR="00D74301" w:rsidRDefault="00D74301">
      <w:pPr>
        <w:pStyle w:val="BodyText"/>
      </w:pPr>
      <w:r>
        <w:t>-развитие</w:t>
      </w:r>
      <w:r>
        <w:rPr>
          <w:spacing w:val="-3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  <w:r>
        <w:rPr>
          <w:spacing w:val="-1"/>
        </w:rPr>
        <w:t xml:space="preserve"> </w:t>
      </w:r>
      <w:r>
        <w:t>учащихся;</w:t>
      </w:r>
    </w:p>
    <w:p w:rsidR="00D74301" w:rsidRDefault="00D74301">
      <w:pPr>
        <w:pStyle w:val="BodyText"/>
      </w:pPr>
      <w:r>
        <w:t>-развитие</w:t>
      </w:r>
      <w:r>
        <w:rPr>
          <w:spacing w:val="-4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памяти;</w:t>
      </w:r>
    </w:p>
    <w:p w:rsidR="00D74301" w:rsidRDefault="00D74301">
      <w:pPr>
        <w:pStyle w:val="Heading11"/>
        <w:spacing w:before="5"/>
      </w:pPr>
      <w:r>
        <w:t>воспитательные:</w:t>
      </w:r>
    </w:p>
    <w:p w:rsidR="00D74301" w:rsidRDefault="00D74301">
      <w:pPr>
        <w:pStyle w:val="BodyText"/>
        <w:spacing w:line="274" w:lineRule="exact"/>
      </w:pPr>
      <w:r>
        <w:t>-формирование</w:t>
      </w:r>
      <w:r>
        <w:rPr>
          <w:spacing w:val="-5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учению;</w:t>
      </w:r>
    </w:p>
    <w:p w:rsidR="00D74301" w:rsidRDefault="00D74301">
      <w:pPr>
        <w:pStyle w:val="BodyText"/>
      </w:pPr>
      <w:r>
        <w:t>-формирование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D74301" w:rsidRDefault="00D74301">
      <w:pPr>
        <w:pStyle w:val="BodyText"/>
        <w:spacing w:before="1"/>
        <w:ind w:left="0"/>
        <w:rPr>
          <w:sz w:val="25"/>
        </w:rPr>
      </w:pPr>
    </w:p>
    <w:p w:rsidR="00D74301" w:rsidRDefault="00D74301" w:rsidP="006D78DC">
      <w:pPr>
        <w:pStyle w:val="BodyText"/>
        <w:spacing w:line="242" w:lineRule="auto"/>
        <w:ind w:left="0" w:right="1140"/>
        <w:sectPr w:rsidR="00D74301">
          <w:type w:val="continuous"/>
          <w:pgSz w:w="11910" w:h="16840"/>
          <w:pgMar w:top="1040" w:right="0" w:bottom="280" w:left="1020" w:header="720" w:footer="720" w:gutter="0"/>
          <w:cols w:space="720"/>
        </w:sectPr>
      </w:pPr>
      <w:r>
        <w:rPr>
          <w:b/>
        </w:rPr>
        <w:t>Новизна программы</w:t>
      </w:r>
      <w:r>
        <w:rPr>
          <w:b/>
          <w:spacing w:val="1"/>
        </w:rPr>
        <w:t xml:space="preserve"> </w:t>
      </w:r>
      <w:r>
        <w:t>заключается в том, что систематический курс,</w:t>
      </w:r>
      <w:r>
        <w:rPr>
          <w:spacing w:val="1"/>
        </w:rPr>
        <w:t xml:space="preserve"> </w:t>
      </w:r>
      <w:r>
        <w:t>построенный на разнообразном</w:t>
      </w:r>
      <w:r>
        <w:rPr>
          <w:spacing w:val="1"/>
        </w:rPr>
        <w:t xml:space="preserve"> </w:t>
      </w:r>
      <w:r>
        <w:t>- по содержанию и сложности неучебном материале</w:t>
      </w:r>
      <w:r>
        <w:rPr>
          <w:spacing w:val="-57"/>
        </w:rPr>
        <w:t xml:space="preserve"> </w:t>
      </w:r>
      <w:r>
        <w:t>создает благоприятные возможности для развития личности ребенка и подготовке к</w:t>
      </w:r>
      <w:r>
        <w:rPr>
          <w:spacing w:val="1"/>
        </w:rPr>
        <w:t xml:space="preserve"> </w:t>
      </w:r>
      <w:r>
        <w:t>ВПР.</w:t>
      </w:r>
    </w:p>
    <w:p w:rsidR="00D74301" w:rsidRDefault="00D74301" w:rsidP="006D78DC">
      <w:pPr>
        <w:pStyle w:val="BodyText"/>
        <w:spacing w:before="66"/>
        <w:ind w:left="0" w:right="2754"/>
      </w:pPr>
      <w:r>
        <w:t>Развитие умения учиться как первого шага к самообразованию и</w:t>
      </w:r>
      <w:r>
        <w:rPr>
          <w:spacing w:val="-57"/>
        </w:rPr>
        <w:t xml:space="preserve"> </w:t>
      </w:r>
      <w:r>
        <w:t>самовоспитанию:</w:t>
      </w:r>
    </w:p>
    <w:p w:rsidR="00D74301" w:rsidRDefault="00D74301">
      <w:pPr>
        <w:pStyle w:val="ListParagraph"/>
        <w:numPr>
          <w:ilvl w:val="0"/>
          <w:numId w:val="6"/>
        </w:numPr>
        <w:tabs>
          <w:tab w:val="left" w:pos="1530"/>
        </w:tabs>
        <w:ind w:right="3048" w:firstLine="707"/>
        <w:rPr>
          <w:sz w:val="24"/>
        </w:rPr>
      </w:pPr>
      <w:r>
        <w:rPr>
          <w:sz w:val="24"/>
        </w:rPr>
        <w:t>развитие широких познавательных интересов,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D74301" w:rsidRDefault="00D74301">
      <w:pPr>
        <w:pStyle w:val="BodyText"/>
        <w:spacing w:before="1"/>
        <w:ind w:right="1304" w:firstLine="60"/>
      </w:pPr>
      <w:r>
        <w:t>Развитие самостоятельности, инициативы и ответственности личности как условия ее</w:t>
      </w:r>
      <w:r>
        <w:rPr>
          <w:spacing w:val="-58"/>
        </w:rPr>
        <w:t xml:space="preserve"> </w:t>
      </w:r>
      <w:r>
        <w:t>самоактуализации:</w:t>
      </w:r>
    </w:p>
    <w:p w:rsidR="00D74301" w:rsidRDefault="00D74301">
      <w:pPr>
        <w:pStyle w:val="ListParagraph"/>
        <w:numPr>
          <w:ilvl w:val="0"/>
          <w:numId w:val="6"/>
        </w:numPr>
        <w:tabs>
          <w:tab w:val="left" w:pos="1590"/>
        </w:tabs>
        <w:ind w:left="1589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</w:p>
    <w:p w:rsidR="00D74301" w:rsidRDefault="00D74301">
      <w:pPr>
        <w:rPr>
          <w:sz w:val="24"/>
        </w:rPr>
        <w:sectPr w:rsidR="00D74301">
          <w:pgSz w:w="11910" w:h="16840"/>
          <w:pgMar w:top="1040" w:right="0" w:bottom="280" w:left="1020" w:header="720" w:footer="720" w:gutter="0"/>
          <w:cols w:space="720"/>
        </w:sectPr>
      </w:pPr>
    </w:p>
    <w:p w:rsidR="00D74301" w:rsidRDefault="00D74301">
      <w:pPr>
        <w:pStyle w:val="BodyText"/>
      </w:pPr>
      <w:r>
        <w:rPr>
          <w:spacing w:val="-1"/>
        </w:rPr>
        <w:t>себе;</w:t>
      </w:r>
    </w:p>
    <w:p w:rsidR="00D74301" w:rsidRDefault="00D74301">
      <w:pPr>
        <w:pStyle w:val="BodyText"/>
        <w:spacing w:before="11"/>
        <w:ind w:left="0"/>
        <w:rPr>
          <w:sz w:val="23"/>
        </w:rPr>
      </w:pPr>
      <w:r>
        <w:br w:type="column"/>
      </w:r>
    </w:p>
    <w:p w:rsidR="00D74301" w:rsidRDefault="00D74301">
      <w:pPr>
        <w:pStyle w:val="ListParagraph"/>
        <w:numPr>
          <w:ilvl w:val="0"/>
          <w:numId w:val="5"/>
        </w:numPr>
        <w:tabs>
          <w:tab w:val="left" w:pos="302"/>
        </w:tabs>
        <w:rPr>
          <w:sz w:val="24"/>
        </w:rPr>
      </w:pPr>
      <w:r>
        <w:rPr>
          <w:sz w:val="24"/>
        </w:rPr>
        <w:t>целеустремленность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D74301" w:rsidRDefault="00D74301">
      <w:pPr>
        <w:pStyle w:val="ListParagraph"/>
        <w:numPr>
          <w:ilvl w:val="0"/>
          <w:numId w:val="5"/>
        </w:numPr>
        <w:tabs>
          <w:tab w:val="left" w:pos="302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D74301" w:rsidRDefault="00D74301">
      <w:pPr>
        <w:rPr>
          <w:sz w:val="24"/>
        </w:rPr>
        <w:sectPr w:rsidR="00D74301">
          <w:type w:val="continuous"/>
          <w:pgSz w:w="11910" w:h="16840"/>
          <w:pgMar w:top="1040" w:right="0" w:bottom="280" w:left="1020" w:header="720" w:footer="720" w:gutter="0"/>
          <w:cols w:num="2" w:space="720" w:equalWidth="0">
            <w:col w:w="1188" w:space="40"/>
            <w:col w:w="9662"/>
          </w:cols>
        </w:sectPr>
      </w:pPr>
    </w:p>
    <w:p w:rsidR="00D74301" w:rsidRDefault="00D74301">
      <w:pPr>
        <w:pStyle w:val="BodyText"/>
        <w:spacing w:before="7"/>
        <w:ind w:left="0"/>
        <w:rPr>
          <w:sz w:val="17"/>
        </w:rPr>
      </w:pPr>
    </w:p>
    <w:p w:rsidR="00D74301" w:rsidRDefault="00D74301">
      <w:pPr>
        <w:pStyle w:val="BodyText"/>
        <w:spacing w:before="90"/>
        <w:ind w:right="1131" w:firstLine="60"/>
        <w:jc w:val="both"/>
      </w:pPr>
      <w:r>
        <w:t>Программа «Калейдоскоп наук» общеинтеллектуального направления. Рассчитан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 35 часов. Занятия кружка проводятся в учебном кабинете, 1 раз в неделю по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мин.</w:t>
      </w:r>
    </w:p>
    <w:p w:rsidR="00D74301" w:rsidRDefault="00D74301">
      <w:pPr>
        <w:pStyle w:val="Heading11"/>
        <w:spacing w:before="5"/>
        <w:ind w:left="279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D74301" w:rsidRDefault="00D74301">
      <w:pPr>
        <w:pStyle w:val="BodyText"/>
        <w:tabs>
          <w:tab w:val="left" w:pos="4834"/>
        </w:tabs>
        <w:ind w:right="1136" w:firstLine="539"/>
      </w:pPr>
      <w:r>
        <w:t>Выбор</w:t>
      </w:r>
      <w:r>
        <w:rPr>
          <w:spacing w:val="54"/>
        </w:rPr>
        <w:t xml:space="preserve"> </w:t>
      </w:r>
      <w:r>
        <w:t>направления</w:t>
      </w:r>
      <w:r>
        <w:rPr>
          <w:spacing w:val="55"/>
        </w:rPr>
        <w:t xml:space="preserve"> </w:t>
      </w:r>
      <w:r>
        <w:t>программы</w:t>
      </w:r>
      <w:r>
        <w:tab/>
        <w:t>кружка</w:t>
      </w:r>
      <w:r>
        <w:rPr>
          <w:spacing w:val="56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подготовку</w:t>
      </w:r>
      <w:r>
        <w:rPr>
          <w:spacing w:val="56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к ВПР.</w:t>
      </w:r>
    </w:p>
    <w:p w:rsidR="00D74301" w:rsidRDefault="00D74301">
      <w:pPr>
        <w:pStyle w:val="BodyText"/>
        <w:spacing w:before="3"/>
        <w:ind w:left="0"/>
      </w:pPr>
    </w:p>
    <w:p w:rsidR="00D74301" w:rsidRDefault="00D74301">
      <w:pPr>
        <w:pStyle w:val="Heading11"/>
        <w:ind w:left="1221"/>
      </w:pP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74301" w:rsidRDefault="00D74301">
      <w:pPr>
        <w:pStyle w:val="ListParagraph"/>
        <w:numPr>
          <w:ilvl w:val="1"/>
          <w:numId w:val="5"/>
        </w:numPr>
        <w:tabs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74301" w:rsidRDefault="00D74301">
      <w:pPr>
        <w:pStyle w:val="ListParagraph"/>
        <w:numPr>
          <w:ilvl w:val="1"/>
          <w:numId w:val="5"/>
        </w:numPr>
        <w:tabs>
          <w:tab w:val="left" w:pos="1390"/>
        </w:tabs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D74301" w:rsidRDefault="00D74301">
      <w:pPr>
        <w:pStyle w:val="ListParagraph"/>
        <w:numPr>
          <w:ilvl w:val="1"/>
          <w:numId w:val="5"/>
        </w:numPr>
        <w:tabs>
          <w:tab w:val="left" w:pos="1390"/>
        </w:tabs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74301" w:rsidRDefault="00D74301">
      <w:pPr>
        <w:pStyle w:val="ListParagraph"/>
        <w:numPr>
          <w:ilvl w:val="1"/>
          <w:numId w:val="5"/>
        </w:numPr>
        <w:tabs>
          <w:tab w:val="left" w:pos="1390"/>
        </w:tabs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D74301" w:rsidRDefault="00D74301">
      <w:pPr>
        <w:pStyle w:val="BodyText"/>
        <w:ind w:left="0"/>
      </w:pPr>
    </w:p>
    <w:p w:rsidR="00D74301" w:rsidRDefault="00D74301">
      <w:pPr>
        <w:pStyle w:val="BodyText"/>
        <w:ind w:right="1130"/>
      </w:pPr>
      <w:r>
        <w:t>Содержание заданий соответствует планируемым результатам обучения по математике,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 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(ФГОС</w:t>
      </w:r>
      <w:r>
        <w:rPr>
          <w:spacing w:val="2"/>
        </w:rPr>
        <w:t xml:space="preserve"> </w:t>
      </w:r>
      <w:r>
        <w:t>НОО)</w:t>
      </w:r>
    </w:p>
    <w:p w:rsidR="00D74301" w:rsidRDefault="00D74301" w:rsidP="006D78DC">
      <w:pPr>
        <w:pStyle w:val="BodyText"/>
        <w:ind w:left="0" w:right="1131"/>
        <w:jc w:val="both"/>
      </w:pPr>
      <w:r>
        <w:t>Реализация программы «Калейдоскоп наук»</w:t>
      </w:r>
      <w:r>
        <w:rPr>
          <w:spacing w:val="1"/>
        </w:rPr>
        <w:t xml:space="preserve"> </w:t>
      </w:r>
      <w:r>
        <w:t xml:space="preserve">предусматривает следующие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обучающими</w:t>
      </w:r>
      <w:r>
        <w:t>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мини-работы,</w:t>
      </w:r>
      <w:r>
        <w:rPr>
          <w:spacing w:val="-1"/>
        </w:rPr>
        <w:t xml:space="preserve"> </w:t>
      </w:r>
      <w:r>
        <w:t>обучающие</w:t>
      </w:r>
      <w:r>
        <w:rPr>
          <w:spacing w:val="-1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работы, диктанты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т.д. </w:t>
      </w:r>
    </w:p>
    <w:p w:rsidR="00D74301" w:rsidRPr="0033776D" w:rsidRDefault="00D74301">
      <w:pPr>
        <w:pStyle w:val="BodyText"/>
        <w:ind w:right="1131" w:firstLine="240"/>
        <w:jc w:val="both"/>
      </w:pPr>
      <w:r w:rsidRPr="00162B49">
        <w:rPr>
          <w:b/>
        </w:rPr>
        <w:t>Виды деятельности</w:t>
      </w:r>
      <w:r w:rsidRPr="0033776D">
        <w:t xml:space="preserve">: </w:t>
      </w:r>
      <w:r w:rsidRPr="0033776D">
        <w:rPr>
          <w:color w:val="000000"/>
          <w:shd w:val="clear" w:color="auto" w:fill="FFFFFF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Все вопросы и задания рассчитаны на работу учащихся на занятии.</w:t>
      </w:r>
    </w:p>
    <w:p w:rsidR="00D74301" w:rsidRDefault="00D74301">
      <w:pPr>
        <w:pStyle w:val="BodyText"/>
        <w:spacing w:before="1"/>
        <w:ind w:right="1136" w:firstLine="12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последовательности.</w:t>
      </w:r>
    </w:p>
    <w:p w:rsidR="00D74301" w:rsidRDefault="00D74301">
      <w:pPr>
        <w:pStyle w:val="BodyText"/>
        <w:tabs>
          <w:tab w:val="left" w:pos="2470"/>
        </w:tabs>
        <w:ind w:right="1140"/>
      </w:pPr>
      <w:r>
        <w:t>Курс</w:t>
      </w:r>
      <w:r>
        <w:rPr>
          <w:spacing w:val="97"/>
        </w:rPr>
        <w:t xml:space="preserve"> </w:t>
      </w:r>
      <w:r>
        <w:t>занятий</w:t>
      </w:r>
      <w:r>
        <w:tab/>
        <w:t>основан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системно-деятельностном,</w:t>
      </w:r>
      <w:r>
        <w:rPr>
          <w:spacing w:val="34"/>
        </w:rPr>
        <w:t xml:space="preserve"> </w:t>
      </w:r>
      <w:r>
        <w:t>компетентном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уровневом</w:t>
      </w:r>
      <w:r>
        <w:rPr>
          <w:spacing w:val="-57"/>
        </w:rPr>
        <w:t xml:space="preserve"> </w:t>
      </w:r>
      <w:r>
        <w:t>подходах</w:t>
      </w:r>
    </w:p>
    <w:p w:rsidR="00D74301" w:rsidRDefault="00D74301">
      <w:pPr>
        <w:ind w:left="742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</w:p>
    <w:p w:rsidR="00D74301" w:rsidRDefault="00D74301" w:rsidP="006D78DC">
      <w:pPr>
        <w:ind w:left="68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ВПР.</w:t>
      </w:r>
    </w:p>
    <w:p w:rsidR="00D74301" w:rsidRDefault="00D74301" w:rsidP="006D78DC">
      <w:pPr>
        <w:ind w:left="682"/>
      </w:pPr>
    </w:p>
    <w:p w:rsidR="00D74301" w:rsidRPr="006D78DC" w:rsidRDefault="00D74301" w:rsidP="006D78DC">
      <w:pPr>
        <w:ind w:left="682"/>
        <w:rPr>
          <w:b/>
          <w:spacing w:val="-57"/>
        </w:rPr>
      </w:pPr>
      <w:r w:rsidRPr="006D78DC">
        <w:rPr>
          <w:b/>
        </w:rPr>
        <w:t>Предполагаемые результаты реализации программы.</w:t>
      </w:r>
      <w:r w:rsidRPr="006D78DC">
        <w:rPr>
          <w:b/>
          <w:spacing w:val="-57"/>
        </w:rPr>
        <w:t xml:space="preserve"> </w:t>
      </w:r>
    </w:p>
    <w:p w:rsidR="00D74301" w:rsidRPr="006D78DC" w:rsidRDefault="00D74301" w:rsidP="006D78DC">
      <w:pPr>
        <w:ind w:left="682"/>
        <w:rPr>
          <w:b/>
          <w:sz w:val="24"/>
        </w:rPr>
      </w:pPr>
      <w:r w:rsidRPr="006D78DC">
        <w:rPr>
          <w:b/>
        </w:rPr>
        <w:t>Первый уровень результатов:</w:t>
      </w:r>
    </w:p>
    <w:p w:rsidR="00D74301" w:rsidRDefault="00D74301">
      <w:pPr>
        <w:pStyle w:val="BodyText"/>
        <w:ind w:right="1140" w:firstLine="707"/>
      </w:pPr>
      <w:r>
        <w:t>-приобретение школьником социальных знаний (об общественных нормах,</w:t>
      </w:r>
      <w:r>
        <w:rPr>
          <w:spacing w:val="1"/>
        </w:rPr>
        <w:t xml:space="preserve"> </w:t>
      </w:r>
      <w:r>
        <w:t>устройстве общества, о социально одобряемых и неодобряемых формах поведения 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т.п.),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D74301" w:rsidRDefault="00D74301">
      <w:pPr>
        <w:spacing w:line="242" w:lineRule="auto"/>
        <w:ind w:left="682" w:right="1140" w:firstLine="707"/>
        <w:rPr>
          <w:b/>
          <w:sz w:val="24"/>
        </w:rPr>
      </w:pPr>
      <w:r>
        <w:rPr>
          <w:sz w:val="24"/>
        </w:rPr>
        <w:t>-достигается во взаимодействии с учителем как значимым носителем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положительного социального знания и повседневного опыта - </w:t>
      </w:r>
      <w:r>
        <w:rPr>
          <w:b/>
          <w:sz w:val="24"/>
        </w:rPr>
        <w:t>«педагог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D74301" w:rsidRDefault="00D74301">
      <w:pPr>
        <w:pStyle w:val="BodyText"/>
        <w:ind w:right="1203" w:firstLine="707"/>
        <w:jc w:val="both"/>
      </w:pPr>
      <w:r>
        <w:t>-получение школьником опыта переживания позитивного отношения к базовым</w:t>
      </w:r>
      <w:r>
        <w:rPr>
          <w:spacing w:val="-57"/>
        </w:rPr>
        <w:t xml:space="preserve"> </w:t>
      </w:r>
      <w:r>
        <w:t>ценностям общества (человек, семья, Отечество, природа, мир, знания, труд, культура),</w:t>
      </w:r>
      <w:r>
        <w:rPr>
          <w:spacing w:val="-57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социальным</w:t>
      </w:r>
      <w:r>
        <w:rPr>
          <w:spacing w:val="-3"/>
        </w:rPr>
        <w:t xml:space="preserve"> </w:t>
      </w:r>
      <w:r>
        <w:t>реальностям в</w:t>
      </w:r>
      <w:r>
        <w:rPr>
          <w:spacing w:val="-1"/>
        </w:rPr>
        <w:t xml:space="preserve"> </w:t>
      </w:r>
      <w:r>
        <w:t>целом.</w:t>
      </w:r>
    </w:p>
    <w:p w:rsidR="00D74301" w:rsidRDefault="00D74301">
      <w:pPr>
        <w:jc w:val="both"/>
        <w:sectPr w:rsidR="00D74301">
          <w:type w:val="continuous"/>
          <w:pgSz w:w="11910" w:h="16840"/>
          <w:pgMar w:top="1040" w:right="0" w:bottom="280" w:left="1020" w:header="720" w:footer="720" w:gutter="0"/>
          <w:cols w:space="720"/>
        </w:sectPr>
      </w:pPr>
    </w:p>
    <w:p w:rsidR="00D74301" w:rsidRDefault="00D74301">
      <w:pPr>
        <w:pStyle w:val="BodyText"/>
        <w:spacing w:before="66"/>
        <w:ind w:right="1140" w:firstLine="707"/>
      </w:pPr>
      <w:r>
        <w:t>-достигается во взаимодействии школьников между собой на уровне класса,</w:t>
      </w:r>
      <w:r>
        <w:rPr>
          <w:spacing w:val="1"/>
        </w:rPr>
        <w:t xml:space="preserve"> </w:t>
      </w:r>
      <w:r>
        <w:t>школы, т.е. в защищенной, дружественной просоциальной среде, где он подтверждает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отвергать)</w:t>
      </w:r>
      <w:r>
        <w:rPr>
          <w:spacing w:val="2"/>
        </w:rPr>
        <w:t xml:space="preserve"> </w:t>
      </w:r>
      <w:r>
        <w:t>-</w:t>
      </w:r>
    </w:p>
    <w:p w:rsidR="00D74301" w:rsidRDefault="00D74301">
      <w:pPr>
        <w:pStyle w:val="Heading11"/>
        <w:spacing w:before="5" w:line="240" w:lineRule="auto"/>
      </w:pPr>
      <w:r>
        <w:t>«педагог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ученик-коллектив</w:t>
      </w:r>
    </w:p>
    <w:p w:rsidR="00D74301" w:rsidRDefault="00D74301">
      <w:pPr>
        <w:pStyle w:val="BodyText"/>
        <w:ind w:left="0"/>
        <w:rPr>
          <w:b/>
        </w:rPr>
      </w:pPr>
    </w:p>
    <w:p w:rsidR="00D74301" w:rsidRDefault="00D74301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</w:p>
    <w:p w:rsidR="00D74301" w:rsidRDefault="00D74301">
      <w:pPr>
        <w:pStyle w:val="ListParagraph"/>
        <w:numPr>
          <w:ilvl w:val="0"/>
          <w:numId w:val="4"/>
        </w:numPr>
        <w:tabs>
          <w:tab w:val="left" w:pos="1642"/>
        </w:tabs>
        <w:spacing w:line="274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74301" w:rsidRDefault="00D74301">
      <w:pPr>
        <w:pStyle w:val="ListParagraph"/>
        <w:numPr>
          <w:ilvl w:val="0"/>
          <w:numId w:val="4"/>
        </w:numPr>
        <w:tabs>
          <w:tab w:val="left" w:pos="1642"/>
        </w:tabs>
        <w:ind w:left="682" w:right="1736" w:firstLine="719"/>
        <w:rPr>
          <w:sz w:val="24"/>
        </w:rPr>
      </w:pPr>
      <w:r>
        <w:rPr>
          <w:sz w:val="24"/>
        </w:rPr>
        <w:t>Формирование психологических условий развития общения, кооперации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сотрудничества.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right="1890" w:firstLine="707"/>
        <w:rPr>
          <w:sz w:val="24"/>
        </w:rPr>
      </w:pPr>
      <w:r>
        <w:rPr>
          <w:sz w:val="24"/>
        </w:rPr>
        <w:t>готовность к сотрудничеству и дружбе, оказанию помощи тем, кто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нуждается;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2"/>
        </w:tabs>
        <w:spacing w:before="1"/>
        <w:ind w:right="1471" w:firstLine="707"/>
        <w:rPr>
          <w:sz w:val="24"/>
        </w:rPr>
      </w:pPr>
      <w:r>
        <w:rPr>
          <w:sz w:val="24"/>
        </w:rPr>
        <w:t>уважение к окружающим – умение слушать и слышать партнера,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каждого на собственное мнение и принимать решения с учетом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D74301" w:rsidRDefault="00D74301">
      <w:pPr>
        <w:pStyle w:val="ListParagraph"/>
        <w:numPr>
          <w:ilvl w:val="0"/>
          <w:numId w:val="4"/>
        </w:numPr>
        <w:tabs>
          <w:tab w:val="left" w:pos="1642"/>
        </w:tabs>
        <w:ind w:left="682" w:right="1230" w:firstLine="719"/>
        <w:rPr>
          <w:sz w:val="24"/>
        </w:rPr>
      </w:pPr>
      <w:r>
        <w:rPr>
          <w:sz w:val="24"/>
        </w:rPr>
        <w:t>Развитие ценностно-смысловой сферы личности на основе общечеловеческой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 и гуманизма.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right="1772" w:firstLine="707"/>
        <w:rPr>
          <w:sz w:val="24"/>
        </w:rPr>
      </w:pPr>
      <w:r>
        <w:rPr>
          <w:sz w:val="24"/>
        </w:rPr>
        <w:t>принятие и уважение ценностей семьи и общества, школы и коллектива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right="1202" w:firstLine="707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 собственных,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и окружающих людей, развитие этических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- стыда, вины,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-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D74301" w:rsidRDefault="00D74301">
      <w:pPr>
        <w:pStyle w:val="ListParagraph"/>
        <w:numPr>
          <w:ilvl w:val="0"/>
          <w:numId w:val="4"/>
        </w:numPr>
        <w:tabs>
          <w:tab w:val="left" w:pos="1642"/>
        </w:tabs>
        <w:ind w:left="682" w:right="2588" w:firstLine="719"/>
        <w:rPr>
          <w:sz w:val="24"/>
        </w:rPr>
      </w:pPr>
      <w:r>
        <w:rPr>
          <w:sz w:val="24"/>
        </w:rPr>
        <w:t>Развитие умения учиться как первого шага к самообразованию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самовоспитанию: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right="3048" w:firstLine="707"/>
        <w:rPr>
          <w:sz w:val="24"/>
        </w:rPr>
      </w:pPr>
      <w:r>
        <w:rPr>
          <w:sz w:val="24"/>
        </w:rPr>
        <w:t>развитие широких познавательных интересов,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right="24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(планированию, 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оценке);</w:t>
      </w:r>
    </w:p>
    <w:p w:rsidR="00D74301" w:rsidRDefault="00D74301">
      <w:pPr>
        <w:pStyle w:val="ListParagraph"/>
        <w:numPr>
          <w:ilvl w:val="0"/>
          <w:numId w:val="4"/>
        </w:numPr>
        <w:tabs>
          <w:tab w:val="left" w:pos="1642"/>
        </w:tabs>
        <w:spacing w:before="1"/>
        <w:ind w:left="682" w:right="1573" w:firstLine="719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74301" w:rsidRDefault="00D74301">
      <w:pPr>
        <w:pStyle w:val="ListParagraph"/>
        <w:numPr>
          <w:ilvl w:val="2"/>
          <w:numId w:val="5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</w:p>
    <w:p w:rsidR="00D74301" w:rsidRDefault="00D74301">
      <w:pPr>
        <w:pStyle w:val="BodyText"/>
        <w:ind w:left="0"/>
        <w:rPr>
          <w:sz w:val="26"/>
        </w:rPr>
      </w:pPr>
    </w:p>
    <w:p w:rsidR="00D74301" w:rsidRDefault="00D74301" w:rsidP="006D78DC">
      <w:pPr>
        <w:pStyle w:val="Heading11"/>
        <w:spacing w:before="1" w:line="240" w:lineRule="auto"/>
        <w:ind w:left="0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УУД</w:t>
      </w:r>
    </w:p>
    <w:p w:rsidR="00D74301" w:rsidRDefault="00D74301">
      <w:pPr>
        <w:pStyle w:val="BodyText"/>
        <w:ind w:left="0"/>
        <w:rPr>
          <w:b/>
          <w:sz w:val="26"/>
        </w:rPr>
      </w:pPr>
    </w:p>
    <w:p w:rsidR="00D74301" w:rsidRDefault="00D74301" w:rsidP="006D78DC">
      <w:pPr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74301" w:rsidRDefault="00D74301">
      <w:pPr>
        <w:pStyle w:val="BodyText"/>
        <w:spacing w:before="3"/>
        <w:ind w:left="0"/>
        <w:rPr>
          <w:b/>
          <w:sz w:val="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32"/>
      </w:tblGrid>
      <w:tr w:rsidR="00D74301" w:rsidTr="00926941">
        <w:trPr>
          <w:trHeight w:val="657"/>
        </w:trPr>
        <w:tc>
          <w:tcPr>
            <w:tcW w:w="10432" w:type="dxa"/>
          </w:tcPr>
          <w:p w:rsidR="00D74301" w:rsidRPr="00926941" w:rsidRDefault="00D74301" w:rsidP="00926941">
            <w:pPr>
              <w:pStyle w:val="TableParagraph"/>
              <w:ind w:left="200"/>
              <w:rPr>
                <w:sz w:val="24"/>
              </w:rPr>
            </w:pPr>
            <w:r w:rsidRPr="00926941">
              <w:rPr>
                <w:sz w:val="24"/>
              </w:rPr>
              <w:t>-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Сформировано</w:t>
            </w:r>
            <w:r w:rsidRPr="00926941">
              <w:rPr>
                <w:spacing w:val="-6"/>
                <w:sz w:val="24"/>
              </w:rPr>
              <w:t xml:space="preserve"> </w:t>
            </w:r>
            <w:r w:rsidRPr="00926941">
              <w:rPr>
                <w:sz w:val="24"/>
              </w:rPr>
              <w:t>общее</w:t>
            </w:r>
            <w:r w:rsidRPr="00926941">
              <w:rPr>
                <w:spacing w:val="-4"/>
                <w:sz w:val="24"/>
              </w:rPr>
              <w:t xml:space="preserve"> </w:t>
            </w:r>
            <w:r w:rsidRPr="00926941">
              <w:rPr>
                <w:sz w:val="24"/>
              </w:rPr>
              <w:t>представление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об</w:t>
            </w:r>
            <w:r w:rsidRPr="00926941">
              <w:rPr>
                <w:spacing w:val="-5"/>
                <w:sz w:val="24"/>
              </w:rPr>
              <w:t xml:space="preserve"> </w:t>
            </w:r>
            <w:r w:rsidRPr="00926941">
              <w:rPr>
                <w:sz w:val="24"/>
              </w:rPr>
              <w:t>окружающем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мире</w:t>
            </w:r>
            <w:r w:rsidRPr="00926941">
              <w:rPr>
                <w:spacing w:val="-6"/>
                <w:sz w:val="24"/>
              </w:rPr>
              <w:t xml:space="preserve"> </w:t>
            </w:r>
            <w:r w:rsidRPr="00926941">
              <w:rPr>
                <w:sz w:val="24"/>
              </w:rPr>
              <w:t>в</w:t>
            </w:r>
            <w:r w:rsidRPr="00926941">
              <w:rPr>
                <w:spacing w:val="-5"/>
                <w:sz w:val="24"/>
              </w:rPr>
              <w:t xml:space="preserve"> </w:t>
            </w:r>
            <w:r w:rsidRPr="00926941">
              <w:rPr>
                <w:sz w:val="24"/>
              </w:rPr>
              <w:t>его</w:t>
            </w:r>
            <w:r w:rsidRPr="00926941">
              <w:rPr>
                <w:spacing w:val="-6"/>
                <w:sz w:val="24"/>
              </w:rPr>
              <w:t xml:space="preserve"> </w:t>
            </w:r>
            <w:r w:rsidRPr="00926941">
              <w:rPr>
                <w:sz w:val="24"/>
              </w:rPr>
              <w:t>природном,</w:t>
            </w:r>
            <w:r w:rsidRPr="00926941">
              <w:rPr>
                <w:spacing w:val="-5"/>
                <w:sz w:val="24"/>
              </w:rPr>
              <w:t xml:space="preserve"> </w:t>
            </w:r>
            <w:r w:rsidRPr="00926941">
              <w:rPr>
                <w:sz w:val="24"/>
              </w:rPr>
              <w:t>социальном,</w:t>
            </w:r>
            <w:r w:rsidRPr="00926941">
              <w:rPr>
                <w:spacing w:val="-57"/>
                <w:sz w:val="24"/>
              </w:rPr>
              <w:t xml:space="preserve"> </w:t>
            </w:r>
            <w:r w:rsidRPr="00926941">
              <w:rPr>
                <w:sz w:val="24"/>
              </w:rPr>
              <w:t>культурном</w:t>
            </w:r>
            <w:r w:rsidRPr="00926941">
              <w:rPr>
                <w:spacing w:val="-2"/>
                <w:sz w:val="24"/>
              </w:rPr>
              <w:t xml:space="preserve"> </w:t>
            </w:r>
            <w:r w:rsidRPr="00926941">
              <w:rPr>
                <w:sz w:val="24"/>
              </w:rPr>
              <w:t>многообразии</w:t>
            </w:r>
            <w:r w:rsidRPr="00926941">
              <w:rPr>
                <w:spacing w:val="-1"/>
                <w:sz w:val="24"/>
              </w:rPr>
              <w:t xml:space="preserve"> </w:t>
            </w:r>
            <w:r w:rsidRPr="00926941">
              <w:rPr>
                <w:sz w:val="24"/>
              </w:rPr>
              <w:t>и единств.</w:t>
            </w:r>
          </w:p>
        </w:tc>
      </w:tr>
      <w:tr w:rsidR="00D74301" w:rsidTr="00926941">
        <w:trPr>
          <w:trHeight w:val="1049"/>
        </w:trPr>
        <w:tc>
          <w:tcPr>
            <w:tcW w:w="10432" w:type="dxa"/>
          </w:tcPr>
          <w:p w:rsidR="00D74301" w:rsidRPr="00926941" w:rsidRDefault="00D74301" w:rsidP="00926941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before="105"/>
              <w:ind w:right="197" w:firstLine="0"/>
              <w:rPr>
                <w:sz w:val="24"/>
              </w:rPr>
            </w:pPr>
            <w:r w:rsidRPr="00926941">
              <w:rPr>
                <w:sz w:val="24"/>
              </w:rPr>
              <w:t>Сформирована</w:t>
            </w:r>
            <w:r w:rsidRPr="00926941">
              <w:rPr>
                <w:spacing w:val="-10"/>
                <w:sz w:val="24"/>
              </w:rPr>
              <w:t xml:space="preserve"> </w:t>
            </w:r>
            <w:r w:rsidRPr="00926941">
              <w:rPr>
                <w:sz w:val="24"/>
              </w:rPr>
              <w:t>внутренняя</w:t>
            </w:r>
            <w:r w:rsidRPr="00926941">
              <w:rPr>
                <w:spacing w:val="-8"/>
                <w:sz w:val="24"/>
              </w:rPr>
              <w:t xml:space="preserve"> </w:t>
            </w:r>
            <w:r w:rsidRPr="00926941">
              <w:rPr>
                <w:sz w:val="24"/>
              </w:rPr>
              <w:t>позиция</w:t>
            </w:r>
            <w:r w:rsidRPr="00926941">
              <w:rPr>
                <w:spacing w:val="-11"/>
                <w:sz w:val="24"/>
              </w:rPr>
              <w:t xml:space="preserve"> </w:t>
            </w:r>
            <w:r w:rsidRPr="00926941">
              <w:rPr>
                <w:sz w:val="24"/>
              </w:rPr>
              <w:t>на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уровне</w:t>
            </w:r>
            <w:r w:rsidRPr="00926941">
              <w:rPr>
                <w:spacing w:val="-8"/>
                <w:sz w:val="24"/>
              </w:rPr>
              <w:t xml:space="preserve"> </w:t>
            </w:r>
            <w:r w:rsidRPr="00926941">
              <w:rPr>
                <w:sz w:val="24"/>
              </w:rPr>
              <w:t>понимания</w:t>
            </w:r>
            <w:r w:rsidRPr="00926941">
              <w:rPr>
                <w:spacing w:val="-10"/>
                <w:sz w:val="24"/>
              </w:rPr>
              <w:t xml:space="preserve"> </w:t>
            </w:r>
            <w:r w:rsidRPr="00926941">
              <w:rPr>
                <w:sz w:val="24"/>
              </w:rPr>
              <w:t>необходимости</w:t>
            </w:r>
            <w:r w:rsidRPr="00926941">
              <w:rPr>
                <w:spacing w:val="-6"/>
                <w:sz w:val="24"/>
              </w:rPr>
              <w:t xml:space="preserve"> </w:t>
            </w:r>
            <w:r w:rsidRPr="00926941">
              <w:rPr>
                <w:sz w:val="24"/>
              </w:rPr>
              <w:t>учения,</w:t>
            </w:r>
            <w:r w:rsidRPr="00926941">
              <w:rPr>
                <w:spacing w:val="-8"/>
                <w:sz w:val="24"/>
              </w:rPr>
              <w:t xml:space="preserve"> </w:t>
            </w:r>
            <w:r w:rsidRPr="00926941">
              <w:rPr>
                <w:sz w:val="24"/>
              </w:rPr>
              <w:t xml:space="preserve">выраженного в </w:t>
            </w:r>
            <w:r w:rsidRPr="00926941">
              <w:rPr>
                <w:spacing w:val="-57"/>
                <w:sz w:val="24"/>
              </w:rPr>
              <w:t xml:space="preserve"> </w:t>
            </w:r>
            <w:r w:rsidRPr="00926941">
              <w:rPr>
                <w:sz w:val="24"/>
              </w:rPr>
              <w:t>преобладании</w:t>
            </w:r>
            <w:r w:rsidRPr="00926941">
              <w:rPr>
                <w:spacing w:val="2"/>
                <w:sz w:val="24"/>
              </w:rPr>
              <w:t xml:space="preserve"> </w:t>
            </w:r>
            <w:r w:rsidRPr="00926941">
              <w:rPr>
                <w:sz w:val="24"/>
              </w:rPr>
              <w:t>учебно-познавательных</w:t>
            </w:r>
            <w:r w:rsidRPr="00926941">
              <w:rPr>
                <w:spacing w:val="2"/>
                <w:sz w:val="24"/>
              </w:rPr>
              <w:t xml:space="preserve"> </w:t>
            </w:r>
            <w:r w:rsidRPr="00926941">
              <w:rPr>
                <w:sz w:val="24"/>
              </w:rPr>
              <w:t>мотивов.</w:t>
            </w:r>
          </w:p>
          <w:p w:rsidR="00D74301" w:rsidRPr="00926941" w:rsidRDefault="00D74301" w:rsidP="00926941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ind w:left="339"/>
              <w:rPr>
                <w:sz w:val="24"/>
              </w:rPr>
            </w:pPr>
            <w:r w:rsidRPr="00926941">
              <w:rPr>
                <w:sz w:val="24"/>
              </w:rPr>
              <w:t>Сформировано</w:t>
            </w:r>
            <w:r w:rsidRPr="00926941">
              <w:rPr>
                <w:spacing w:val="-5"/>
                <w:sz w:val="24"/>
              </w:rPr>
              <w:t xml:space="preserve"> </w:t>
            </w:r>
            <w:r w:rsidRPr="00926941">
              <w:rPr>
                <w:sz w:val="24"/>
              </w:rPr>
              <w:t>широкая</w:t>
            </w:r>
            <w:r w:rsidRPr="00926941">
              <w:rPr>
                <w:spacing w:val="-4"/>
                <w:sz w:val="24"/>
              </w:rPr>
              <w:t xml:space="preserve"> </w:t>
            </w:r>
            <w:r w:rsidRPr="00926941">
              <w:rPr>
                <w:sz w:val="24"/>
              </w:rPr>
              <w:t>мотивационная</w:t>
            </w:r>
            <w:r w:rsidRPr="00926941">
              <w:rPr>
                <w:spacing w:val="-4"/>
                <w:sz w:val="24"/>
              </w:rPr>
              <w:t xml:space="preserve"> </w:t>
            </w:r>
            <w:r w:rsidRPr="00926941">
              <w:rPr>
                <w:sz w:val="24"/>
              </w:rPr>
              <w:t>основа</w:t>
            </w:r>
            <w:r w:rsidRPr="00926941">
              <w:rPr>
                <w:spacing w:val="-4"/>
                <w:sz w:val="24"/>
              </w:rPr>
              <w:t xml:space="preserve"> </w:t>
            </w:r>
            <w:r w:rsidRPr="00926941">
              <w:rPr>
                <w:sz w:val="24"/>
              </w:rPr>
              <w:t>учебной</w:t>
            </w:r>
            <w:r w:rsidRPr="00926941">
              <w:rPr>
                <w:spacing w:val="-4"/>
                <w:sz w:val="24"/>
              </w:rPr>
              <w:t xml:space="preserve"> </w:t>
            </w:r>
            <w:r w:rsidRPr="00926941">
              <w:rPr>
                <w:sz w:val="24"/>
              </w:rPr>
              <w:t>деятельности.</w:t>
            </w:r>
          </w:p>
        </w:tc>
      </w:tr>
      <w:tr w:rsidR="00D74301" w:rsidTr="00926941">
        <w:trPr>
          <w:trHeight w:val="381"/>
        </w:trPr>
        <w:tc>
          <w:tcPr>
            <w:tcW w:w="10432" w:type="dxa"/>
          </w:tcPr>
          <w:p w:rsidR="00D74301" w:rsidRPr="00926941" w:rsidRDefault="00D74301" w:rsidP="00926941">
            <w:pPr>
              <w:pStyle w:val="TableParagraph"/>
              <w:spacing w:before="105" w:line="256" w:lineRule="exact"/>
              <w:ind w:left="200"/>
              <w:rPr>
                <w:sz w:val="24"/>
              </w:rPr>
            </w:pPr>
            <w:r w:rsidRPr="00926941">
              <w:rPr>
                <w:sz w:val="24"/>
              </w:rPr>
              <w:t>-</w:t>
            </w:r>
            <w:r w:rsidRPr="00926941">
              <w:rPr>
                <w:spacing w:val="-8"/>
                <w:sz w:val="24"/>
              </w:rPr>
              <w:t xml:space="preserve"> </w:t>
            </w:r>
            <w:r w:rsidRPr="00926941">
              <w:rPr>
                <w:sz w:val="24"/>
              </w:rPr>
              <w:t>Адекватная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оценка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своих</w:t>
            </w:r>
            <w:r w:rsidRPr="00926941">
              <w:rPr>
                <w:spacing w:val="-5"/>
                <w:sz w:val="24"/>
              </w:rPr>
              <w:t xml:space="preserve"> </w:t>
            </w:r>
            <w:r w:rsidRPr="00926941">
              <w:rPr>
                <w:sz w:val="24"/>
              </w:rPr>
              <w:t>возможностей.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Осознанная</w:t>
            </w:r>
            <w:r w:rsidRPr="00926941">
              <w:rPr>
                <w:spacing w:val="-6"/>
                <w:sz w:val="24"/>
              </w:rPr>
              <w:t xml:space="preserve"> </w:t>
            </w:r>
            <w:r w:rsidRPr="00926941">
              <w:rPr>
                <w:sz w:val="24"/>
              </w:rPr>
              <w:t>ответственность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за</w:t>
            </w:r>
            <w:r w:rsidRPr="00926941">
              <w:rPr>
                <w:spacing w:val="-7"/>
                <w:sz w:val="24"/>
              </w:rPr>
              <w:t xml:space="preserve"> </w:t>
            </w:r>
            <w:r w:rsidRPr="00926941">
              <w:rPr>
                <w:sz w:val="24"/>
              </w:rPr>
              <w:t>общее</w:t>
            </w:r>
            <w:r w:rsidRPr="00926941">
              <w:rPr>
                <w:spacing w:val="-8"/>
                <w:sz w:val="24"/>
              </w:rPr>
              <w:t xml:space="preserve"> </w:t>
            </w:r>
            <w:r w:rsidRPr="00926941">
              <w:rPr>
                <w:sz w:val="24"/>
              </w:rPr>
              <w:t>благополучие.</w:t>
            </w:r>
          </w:p>
        </w:tc>
      </w:tr>
    </w:tbl>
    <w:p w:rsidR="00D74301" w:rsidRDefault="00D74301">
      <w:pPr>
        <w:pStyle w:val="BodyText"/>
        <w:spacing w:before="58" w:line="276" w:lineRule="auto"/>
        <w:ind w:right="1140"/>
      </w:pPr>
      <w:r>
        <w:t>- Сформирована внутренняя позиция на уровне положительного</w:t>
      </w:r>
      <w:r>
        <w:rPr>
          <w:spacing w:val="1"/>
        </w:rPr>
        <w:t xml:space="preserve"> </w:t>
      </w:r>
      <w:r>
        <w:t>отношения к школе,</w:t>
      </w:r>
      <w:r>
        <w:rPr>
          <w:spacing w:val="-57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учения,</w:t>
      </w:r>
      <w:r>
        <w:rPr>
          <w:spacing w:val="2"/>
        </w:rPr>
        <w:t xml:space="preserve"> </w:t>
      </w:r>
      <w:r>
        <w:t>выраженного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преобладании</w:t>
      </w:r>
      <w:r>
        <w:rPr>
          <w:spacing w:val="2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</w:p>
    <w:p w:rsidR="00D74301" w:rsidRDefault="00D74301">
      <w:pPr>
        <w:pStyle w:val="BodyText"/>
        <w:spacing w:line="274" w:lineRule="exact"/>
      </w:pPr>
      <w:r>
        <w:t>-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постановку</w:t>
      </w:r>
      <w:r>
        <w:rPr>
          <w:spacing w:val="-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задач.</w:t>
      </w:r>
    </w:p>
    <w:p w:rsidR="00D74301" w:rsidRDefault="00D74301">
      <w:pPr>
        <w:spacing w:line="274" w:lineRule="exact"/>
        <w:sectPr w:rsidR="00D74301">
          <w:pgSz w:w="11910" w:h="16840"/>
          <w:pgMar w:top="1040" w:right="0" w:bottom="280" w:left="1020" w:header="720" w:footer="720" w:gutter="0"/>
          <w:cols w:space="720"/>
        </w:sectPr>
      </w:pPr>
    </w:p>
    <w:p w:rsidR="00D74301" w:rsidRDefault="00D74301">
      <w:pPr>
        <w:spacing w:before="66"/>
        <w:ind w:left="682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курса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4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:rsidR="00D74301" w:rsidRDefault="00D74301">
      <w:pPr>
        <w:pStyle w:val="Heading11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74301" w:rsidRDefault="00D74301">
      <w:pPr>
        <w:pStyle w:val="BodyText"/>
        <w:spacing w:line="274" w:lineRule="exact"/>
      </w:pPr>
      <w:r>
        <w:t>-учиться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плану;</w:t>
      </w:r>
    </w:p>
    <w:p w:rsidR="00D74301" w:rsidRDefault="00D74301">
      <w:pPr>
        <w:pStyle w:val="BodyText"/>
      </w:pPr>
      <w:r>
        <w:t>-учиться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</w:t>
      </w:r>
      <w:r>
        <w:rPr>
          <w:rFonts w:ascii="Tahoma" w:hAnsi="Tahoma" w:cs="Tahoma"/>
        </w:rPr>
        <w:t>ѐ</w:t>
      </w:r>
      <w:r>
        <w:rPr>
          <w:spacing w:val="-3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материалом;</w:t>
      </w:r>
    </w:p>
    <w:p w:rsidR="00D74301" w:rsidRDefault="00D74301">
      <w:pPr>
        <w:pStyle w:val="BodyText"/>
      </w:pPr>
      <w:r>
        <w:t>-составление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учителем,;</w:t>
      </w:r>
    </w:p>
    <w:p w:rsidR="00D74301" w:rsidRDefault="00D74301">
      <w:pPr>
        <w:pStyle w:val="BodyText"/>
        <w:tabs>
          <w:tab w:val="left" w:pos="2341"/>
        </w:tabs>
        <w:ind w:right="1140"/>
      </w:pPr>
      <w:r>
        <w:t>-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диалоге</w:t>
      </w:r>
      <w:r>
        <w:tab/>
        <w:t>с</w:t>
      </w:r>
      <w:r>
        <w:rPr>
          <w:spacing w:val="47"/>
        </w:rPr>
        <w:t xml:space="preserve"> </w:t>
      </w:r>
      <w:r>
        <w:t>учителем</w:t>
      </w:r>
      <w:r>
        <w:rPr>
          <w:spacing w:val="44"/>
        </w:rPr>
        <w:t xml:space="preserve"> </w:t>
      </w:r>
      <w:r>
        <w:t>вырабатывать</w:t>
      </w:r>
      <w:r>
        <w:rPr>
          <w:spacing w:val="43"/>
        </w:rPr>
        <w:t xml:space="preserve"> </w:t>
      </w:r>
      <w:r>
        <w:t>критерии</w:t>
      </w:r>
      <w:r>
        <w:rPr>
          <w:spacing w:val="43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определять</w:t>
      </w:r>
      <w:r>
        <w:rPr>
          <w:spacing w:val="43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успешности своей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критериями.</w:t>
      </w:r>
    </w:p>
    <w:p w:rsidR="00D74301" w:rsidRDefault="00D74301">
      <w:pPr>
        <w:pStyle w:val="Heading11"/>
        <w:spacing w:before="5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74301" w:rsidRDefault="00D74301">
      <w:pPr>
        <w:pStyle w:val="BodyText"/>
        <w:spacing w:line="274" w:lineRule="exact"/>
      </w:pPr>
      <w:r>
        <w:t>-находить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D74301" w:rsidRDefault="00D74301">
      <w:pPr>
        <w:pStyle w:val="BodyText"/>
      </w:pPr>
      <w:r>
        <w:t>-различать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D74301" w:rsidRDefault="00D74301">
      <w:pPr>
        <w:pStyle w:val="BodyText"/>
      </w:pPr>
      <w:r>
        <w:t>-находить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природу;</w:t>
      </w:r>
    </w:p>
    <w:p w:rsidR="00D74301" w:rsidRDefault="00D74301">
      <w:pPr>
        <w:pStyle w:val="BodyText"/>
      </w:pPr>
      <w:r>
        <w:t>-умение</w:t>
      </w:r>
      <w:r>
        <w:rPr>
          <w:spacing w:val="-5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буквы;</w:t>
      </w:r>
    </w:p>
    <w:p w:rsidR="00D74301" w:rsidRDefault="00D74301">
      <w:pPr>
        <w:pStyle w:val="Heading11"/>
        <w:spacing w:before="5"/>
      </w:pPr>
      <w:r>
        <w:t>Коммуникативные:</w:t>
      </w:r>
    </w:p>
    <w:p w:rsidR="00D74301" w:rsidRDefault="00D74301">
      <w:pPr>
        <w:pStyle w:val="BodyText"/>
        <w:spacing w:line="274" w:lineRule="exact"/>
      </w:pPr>
      <w:r>
        <w:t>-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D74301" w:rsidRDefault="00D74301">
      <w:pPr>
        <w:pStyle w:val="BodyText"/>
      </w:pPr>
      <w:r>
        <w:t>-умение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деятельности;</w:t>
      </w:r>
    </w:p>
    <w:p w:rsidR="00D74301" w:rsidRDefault="00D74301">
      <w:pPr>
        <w:pStyle w:val="BodyText"/>
        <w:spacing w:before="1"/>
      </w:pPr>
      <w:r>
        <w:t>-задавать</w:t>
      </w:r>
      <w:r>
        <w:rPr>
          <w:spacing w:val="30"/>
        </w:rPr>
        <w:t xml:space="preserve"> </w:t>
      </w:r>
      <w:r>
        <w:t>вопросы,</w:t>
      </w:r>
      <w:r>
        <w:rPr>
          <w:spacing w:val="30"/>
        </w:rPr>
        <w:t xml:space="preserve"> </w:t>
      </w:r>
      <w:r>
        <w:t>адекватно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речевые</w:t>
      </w:r>
      <w:r>
        <w:rPr>
          <w:spacing w:val="29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</w:p>
    <w:p w:rsidR="00D74301" w:rsidRDefault="00D74301">
      <w:pPr>
        <w:pStyle w:val="Heading11"/>
        <w:spacing w:before="5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D74301" w:rsidRDefault="00D74301">
      <w:pPr>
        <w:pStyle w:val="BodyText"/>
        <w:ind w:right="1140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«Калейдоскоп</w:t>
      </w:r>
      <w:r>
        <w:rPr>
          <w:spacing w:val="8"/>
        </w:rPr>
        <w:t xml:space="preserve"> </w:t>
      </w:r>
      <w:r>
        <w:t>наук»</w:t>
      </w:r>
      <w:r>
        <w:rPr>
          <w:spacing w:val="2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условии</w:t>
      </w:r>
      <w:r>
        <w:rPr>
          <w:spacing w:val="8"/>
        </w:rPr>
        <w:t xml:space="preserve"> </w:t>
      </w:r>
      <w:r>
        <w:t>регулярного</w:t>
      </w:r>
      <w:r>
        <w:rPr>
          <w:spacing w:val="-57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занятий)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ВПР.</w:t>
      </w:r>
    </w:p>
    <w:p w:rsidR="00D74301" w:rsidRDefault="00D74301">
      <w:pPr>
        <w:pStyle w:val="BodyText"/>
        <w:spacing w:before="2"/>
        <w:ind w:left="0"/>
      </w:pPr>
    </w:p>
    <w:p w:rsidR="00D74301" w:rsidRDefault="00D74301">
      <w:pPr>
        <w:pStyle w:val="Heading11"/>
        <w:spacing w:line="240" w:lineRule="auto"/>
      </w:pPr>
      <w:r>
        <w:t>ПРЕДМЕТНЫМИ</w:t>
      </w:r>
      <w:r>
        <w:rPr>
          <w:spacing w:val="-5"/>
        </w:rPr>
        <w:t xml:space="preserve"> </w:t>
      </w:r>
      <w:r>
        <w:t>РЕЗУЛЬТАТАМИ</w:t>
      </w:r>
    </w:p>
    <w:p w:rsidR="00D74301" w:rsidRDefault="00D74301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умений:</w:t>
      </w:r>
    </w:p>
    <w:p w:rsidR="00D74301" w:rsidRDefault="00D74301">
      <w:pPr>
        <w:pStyle w:val="BodyText"/>
        <w:spacing w:line="274" w:lineRule="exact"/>
      </w:pPr>
      <w:r>
        <w:t>-самостоятельно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задания;</w:t>
      </w:r>
    </w:p>
    <w:p w:rsidR="00D74301" w:rsidRDefault="00D74301">
      <w:pPr>
        <w:pStyle w:val="BodyText"/>
      </w:pPr>
      <w:r>
        <w:t>-осуществлять</w:t>
      </w:r>
      <w:r>
        <w:rPr>
          <w:spacing w:val="-3"/>
        </w:rPr>
        <w:t xml:space="preserve"> </w:t>
      </w:r>
      <w:r>
        <w:t>самоконтроль,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ошибки;</w:t>
      </w:r>
    </w:p>
    <w:p w:rsidR="00D74301" w:rsidRDefault="00D74301">
      <w:pPr>
        <w:pStyle w:val="BodyText"/>
      </w:pPr>
      <w:r>
        <w:t>-работать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группе;</w:t>
      </w:r>
    </w:p>
    <w:p w:rsidR="00D74301" w:rsidRDefault="00D74301">
      <w:pPr>
        <w:pStyle w:val="BodyText"/>
      </w:pPr>
      <w:r>
        <w:t>-сравнивать</w:t>
      </w:r>
      <w:r>
        <w:rPr>
          <w:spacing w:val="-2"/>
        </w:rPr>
        <w:t xml:space="preserve"> </w:t>
      </w:r>
      <w:r>
        <w:t>величины(</w:t>
      </w:r>
      <w:r>
        <w:rPr>
          <w:spacing w:val="-5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величину)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вопрос;</w:t>
      </w:r>
    </w:p>
    <w:p w:rsidR="00D74301" w:rsidRDefault="00D74301">
      <w:pPr>
        <w:pStyle w:val="BodyText"/>
      </w:pPr>
      <w:r>
        <w:t>-планировать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вопрос;</w:t>
      </w:r>
    </w:p>
    <w:p w:rsidR="00D74301" w:rsidRDefault="00D74301">
      <w:pPr>
        <w:pStyle w:val="BodyText"/>
        <w:spacing w:before="1"/>
      </w:pPr>
      <w:r>
        <w:t>-находить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D74301" w:rsidRDefault="00D74301">
      <w:pPr>
        <w:pStyle w:val="BodyText"/>
      </w:pPr>
      <w:r>
        <w:t>-различать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D74301" w:rsidRDefault="00D74301">
      <w:pPr>
        <w:pStyle w:val="BodyText"/>
      </w:pPr>
      <w:r>
        <w:t>-находить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природу;</w:t>
      </w:r>
    </w:p>
    <w:p w:rsidR="00D74301" w:rsidRDefault="00D74301">
      <w:pPr>
        <w:pStyle w:val="BodyText"/>
      </w:pPr>
      <w:r>
        <w:t>-умение</w:t>
      </w:r>
      <w:r>
        <w:rPr>
          <w:spacing w:val="-5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буквы;</w:t>
      </w:r>
    </w:p>
    <w:p w:rsidR="00D74301" w:rsidRDefault="00D74301">
      <w:pPr>
        <w:pStyle w:val="BodyText"/>
      </w:pPr>
      <w:r>
        <w:t>-умение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орфограммами;</w:t>
      </w:r>
    </w:p>
    <w:p w:rsidR="00D74301" w:rsidRDefault="00D74301">
      <w:pPr>
        <w:pStyle w:val="BodyText"/>
      </w:pPr>
      <w:r>
        <w:t>-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тексту;</w:t>
      </w:r>
    </w:p>
    <w:p w:rsidR="00D74301" w:rsidRDefault="00D74301">
      <w:pPr>
        <w:pStyle w:val="BodyText"/>
      </w:pPr>
      <w:r>
        <w:t>-умение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связный</w:t>
      </w:r>
      <w:r>
        <w:rPr>
          <w:spacing w:val="-3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тему;</w:t>
      </w:r>
    </w:p>
    <w:p w:rsidR="00D74301" w:rsidRDefault="00D74301" w:rsidP="008C49FD">
      <w:pPr>
        <w:pStyle w:val="BodyText"/>
        <w:sectPr w:rsidR="00D74301">
          <w:pgSz w:w="11910" w:h="16840"/>
          <w:pgMar w:top="1040" w:right="0" w:bottom="280" w:left="1020" w:header="720" w:footer="720" w:gutter="0"/>
          <w:cols w:space="720"/>
        </w:sectPr>
      </w:pPr>
      <w:r>
        <w:t>-умение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</w:t>
      </w:r>
    </w:p>
    <w:p w:rsidR="00D74301" w:rsidRPr="008C49FD" w:rsidRDefault="00D74301" w:rsidP="008C49F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планирование </w:t>
      </w:r>
      <w:r>
        <w:rPr>
          <w:b/>
          <w:bCs/>
          <w:color w:val="000000"/>
          <w:sz w:val="24"/>
          <w:szCs w:val="24"/>
        </w:rPr>
        <w:t>(подготовка к ВПР)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3"/>
        <w:gridCol w:w="2449"/>
        <w:gridCol w:w="2513"/>
        <w:gridCol w:w="679"/>
        <w:gridCol w:w="1145"/>
        <w:gridCol w:w="364"/>
        <w:gridCol w:w="1498"/>
      </w:tblGrid>
      <w:tr w:rsidR="00D74301" w:rsidRPr="00BB411B" w:rsidTr="00926941">
        <w:tc>
          <w:tcPr>
            <w:tcW w:w="923" w:type="dxa"/>
            <w:vMerge w:val="restart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9" w:type="dxa"/>
            <w:vMerge w:val="restart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92" w:type="dxa"/>
            <w:gridSpan w:val="2"/>
            <w:vMerge w:val="restart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007" w:type="dxa"/>
            <w:gridSpan w:val="3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Дата проведения урока</w:t>
            </w:r>
          </w:p>
        </w:tc>
      </w:tr>
      <w:tr w:rsidR="00D74301" w:rsidRPr="00BB411B" w:rsidTr="00926941">
        <w:tc>
          <w:tcPr>
            <w:tcW w:w="92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2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D74301" w:rsidRPr="00BB411B" w:rsidTr="00926941">
        <w:tc>
          <w:tcPr>
            <w:tcW w:w="9571" w:type="dxa"/>
            <w:gridSpan w:val="7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Объяснять , что такое предложение.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>Находить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границы предложений.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тип предложения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Учитывать правила в планировании и контроле способа выполнения учебной задачиПисать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Находить в предложении глаголы в неопределённой форме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Находить в предложении глаголы в неопределённой форме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Звуки и буквы. Мини-работа №1.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Находить и отмечать в словах орфограммы.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>Объяснять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 слова. Мини-работа №2.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</w:t>
            </w:r>
            <w:r w:rsidRPr="00926941">
              <w:rPr>
                <w:i/>
                <w:color w:val="000000"/>
                <w:sz w:val="20"/>
                <w:szCs w:val="20"/>
                <w:lang w:eastAsia="ru-RU"/>
              </w:rPr>
              <w:t xml:space="preserve"> Называть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Писать правильно слова с непроверяемыми написаниями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Различать звуки и буквы. 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Лексическое значение слова. Мини-работа №3.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 xml:space="preserve">Различать звуки и буквы. 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Определять тему и главную мысль текста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Составлять</w:t>
            </w:r>
            <w:r w:rsidRPr="00926941">
              <w:rPr>
                <w:sz w:val="20"/>
                <w:szCs w:val="20"/>
                <w:lang w:eastAsia="ru-RU"/>
              </w:rPr>
              <w:t xml:space="preserve"> текст по рисунку с включением в него диалога.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Определять тему и главную мысль текста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Излагать</w:t>
            </w:r>
            <w:r w:rsidRPr="00926941">
              <w:rPr>
                <w:sz w:val="20"/>
                <w:szCs w:val="20"/>
                <w:lang w:eastAsia="ru-RU"/>
              </w:rPr>
              <w:t xml:space="preserve"> содержание повествовательного текста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Делить тексты на смысловые части, составлять план текста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Излагать</w:t>
            </w:r>
            <w:r w:rsidRPr="00926941">
              <w:rPr>
                <w:sz w:val="20"/>
                <w:szCs w:val="20"/>
                <w:lang w:eastAsia="ru-RU"/>
              </w:rPr>
              <w:t xml:space="preserve"> содержание повествовательного текста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Делить тексты на смысловые части, составлять план текста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Излагать</w:t>
            </w:r>
            <w:r w:rsidRPr="00926941">
              <w:rPr>
                <w:sz w:val="20"/>
                <w:szCs w:val="20"/>
                <w:lang w:eastAsia="ru-RU"/>
              </w:rPr>
              <w:t xml:space="preserve"> содержание повествовательного текста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 xml:space="preserve">Называть </w:t>
            </w:r>
            <w:r w:rsidRPr="00926941">
              <w:rPr>
                <w:sz w:val="20"/>
                <w:szCs w:val="20"/>
                <w:lang w:eastAsia="ru-RU"/>
              </w:rPr>
              <w:t xml:space="preserve">типы текстов: повествование, описание, рассуждение. </w:t>
            </w:r>
            <w:r w:rsidRPr="00926941">
              <w:rPr>
                <w:i/>
                <w:sz w:val="20"/>
                <w:szCs w:val="20"/>
                <w:lang w:eastAsia="ru-RU"/>
              </w:rPr>
              <w:t>Создавать</w:t>
            </w:r>
            <w:r w:rsidRPr="00926941">
              <w:rPr>
                <w:sz w:val="20"/>
                <w:szCs w:val="20"/>
                <w:lang w:eastAsia="ru-RU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Определять значение слова по тексту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 xml:space="preserve">Называть </w:t>
            </w:r>
            <w:r w:rsidRPr="00926941">
              <w:rPr>
                <w:sz w:val="20"/>
                <w:szCs w:val="20"/>
                <w:lang w:eastAsia="ru-RU"/>
              </w:rPr>
              <w:t xml:space="preserve">типы текстов: повествование, описание, рассуждение. </w:t>
            </w:r>
            <w:r w:rsidRPr="00926941">
              <w:rPr>
                <w:i/>
                <w:sz w:val="20"/>
                <w:szCs w:val="20"/>
                <w:lang w:eastAsia="ru-RU"/>
              </w:rPr>
              <w:t>Создавать</w:t>
            </w:r>
            <w:r w:rsidRPr="00926941">
              <w:rPr>
                <w:sz w:val="20"/>
                <w:szCs w:val="20"/>
                <w:lang w:eastAsia="ru-RU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Части речи. Мини-работа №4.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pStyle w:val="ListParagraph"/>
              <w:widowControl/>
              <w:autoSpaceDE/>
              <w:autoSpaceDN/>
              <w:ind w:left="0" w:firstLine="145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 xml:space="preserve">Называть </w:t>
            </w:r>
            <w:r w:rsidRPr="00926941">
              <w:rPr>
                <w:sz w:val="20"/>
                <w:szCs w:val="20"/>
                <w:lang w:eastAsia="ru-RU"/>
              </w:rPr>
              <w:t xml:space="preserve">типы текстов: повествование, описание, рассуждение. </w:t>
            </w:r>
            <w:r w:rsidRPr="00926941">
              <w:rPr>
                <w:i/>
                <w:sz w:val="20"/>
                <w:szCs w:val="20"/>
                <w:lang w:eastAsia="ru-RU"/>
              </w:rPr>
              <w:t>Создавать</w:t>
            </w:r>
            <w:r w:rsidRPr="00926941">
              <w:rPr>
                <w:sz w:val="20"/>
                <w:szCs w:val="20"/>
                <w:lang w:eastAsia="ru-RU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rPr>
          <w:trHeight w:val="1266"/>
        </w:trPr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Распознавать синонимы   антонимы, омонимы.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Писать</w:t>
            </w:r>
            <w:r w:rsidRPr="00926941">
              <w:rPr>
                <w:sz w:val="20"/>
                <w:szCs w:val="20"/>
                <w:lang w:eastAsia="ru-RU"/>
              </w:rPr>
              <w:t xml:space="preserve"> правильно слово «ещё»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  <w:r w:rsidRPr="00926941">
              <w:rPr>
                <w:i/>
                <w:sz w:val="20"/>
                <w:szCs w:val="20"/>
                <w:lang w:eastAsia="ru-RU"/>
              </w:rPr>
              <w:t xml:space="preserve">Образовывать </w:t>
            </w:r>
            <w:r w:rsidRPr="00926941">
              <w:rPr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Писать</w:t>
            </w:r>
            <w:r w:rsidRPr="00926941">
              <w:rPr>
                <w:sz w:val="20"/>
                <w:szCs w:val="20"/>
                <w:lang w:eastAsia="ru-RU"/>
              </w:rPr>
              <w:t xml:space="preserve"> правильно слово «костюм»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  <w:r w:rsidRPr="00926941">
              <w:rPr>
                <w:i/>
                <w:sz w:val="20"/>
                <w:szCs w:val="20"/>
                <w:lang w:eastAsia="ru-RU"/>
              </w:rPr>
              <w:t xml:space="preserve">Образовывать </w:t>
            </w:r>
            <w:r w:rsidRPr="00926941">
              <w:rPr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Писать</w:t>
            </w:r>
            <w:r w:rsidRPr="00926941">
              <w:rPr>
                <w:sz w:val="20"/>
                <w:szCs w:val="20"/>
                <w:lang w:eastAsia="ru-RU"/>
              </w:rPr>
              <w:t xml:space="preserve"> правильно слово «костюм»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  <w:r w:rsidRPr="00926941">
              <w:rPr>
                <w:i/>
                <w:sz w:val="20"/>
                <w:szCs w:val="20"/>
                <w:lang w:eastAsia="ru-RU"/>
              </w:rPr>
              <w:t xml:space="preserve">Образовывать </w:t>
            </w:r>
            <w:r w:rsidRPr="00926941">
              <w:rPr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Писать</w:t>
            </w:r>
            <w:r w:rsidRPr="00926941">
              <w:rPr>
                <w:sz w:val="20"/>
                <w:szCs w:val="20"/>
                <w:lang w:eastAsia="ru-RU"/>
              </w:rPr>
              <w:t xml:space="preserve"> правильно слово «костюм»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</w:t>
            </w:r>
            <w:r w:rsidRPr="009269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  <w:r w:rsidRPr="00926941">
              <w:rPr>
                <w:i/>
                <w:sz w:val="20"/>
                <w:szCs w:val="20"/>
                <w:lang w:eastAsia="ru-RU"/>
              </w:rPr>
              <w:t xml:space="preserve">Образовывать </w:t>
            </w:r>
            <w:r w:rsidRPr="00926941">
              <w:rPr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Писать</w:t>
            </w:r>
            <w:r w:rsidRPr="00926941">
              <w:rPr>
                <w:sz w:val="20"/>
                <w:szCs w:val="20"/>
                <w:lang w:eastAsia="ru-RU"/>
              </w:rPr>
              <w:t xml:space="preserve"> правильно слово «костюм»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Словосочетание. Предложение. Мини-работа №5.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Находить изученные части речи в тексте.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Объяснять</w:t>
            </w:r>
            <w:r w:rsidRPr="00926941">
              <w:rPr>
                <w:sz w:val="20"/>
                <w:szCs w:val="20"/>
                <w:lang w:eastAsia="ru-RU"/>
              </w:rPr>
              <w:t>, по каким признакам определяют части речи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Орфография и пунктуация. Мини-работа №6.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Находить в тексте предлоги вместе с личными местоимениями, к которым они относятся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 / 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Проверочная работа №1.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Проверочная работа №2.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Составлят</w:t>
            </w:r>
            <w:r w:rsidRPr="00926941">
              <w:rPr>
                <w:sz w:val="20"/>
                <w:szCs w:val="20"/>
                <w:lang w:eastAsia="ru-RU"/>
              </w:rPr>
              <w:t xml:space="preserve">ь текст-описание.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Находить</w:t>
            </w:r>
            <w:r w:rsidRPr="00926941">
              <w:rPr>
                <w:sz w:val="20"/>
                <w:szCs w:val="20"/>
                <w:lang w:eastAsia="ru-RU"/>
              </w:rPr>
              <w:t xml:space="preserve"> нужную орфограмму на допущенную ошибку при письме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выражать просьбу, благодарность или отказ в письменной форме в соответствии с нормами речевого этикета в ситуации межличностного общения, соблюдая при письме изученные орфографические и пунктуационные нормы</w:t>
            </w:r>
          </w:p>
        </w:tc>
        <w:tc>
          <w:tcPr>
            <w:tcW w:w="319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Составлят</w:t>
            </w:r>
            <w:r w:rsidRPr="00926941">
              <w:rPr>
                <w:sz w:val="20"/>
                <w:szCs w:val="20"/>
                <w:lang w:eastAsia="ru-RU"/>
              </w:rPr>
              <w:t xml:space="preserve">ь текст-описание. </w:t>
            </w:r>
          </w:p>
          <w:p w:rsidR="00D74301" w:rsidRPr="00926941" w:rsidRDefault="00D74301" w:rsidP="00926941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6941">
              <w:rPr>
                <w:i/>
                <w:sz w:val="20"/>
                <w:szCs w:val="20"/>
                <w:lang w:eastAsia="ru-RU"/>
              </w:rPr>
              <w:t>Находить</w:t>
            </w:r>
            <w:r w:rsidRPr="00926941">
              <w:rPr>
                <w:sz w:val="20"/>
                <w:szCs w:val="20"/>
                <w:lang w:eastAsia="ru-RU"/>
              </w:rPr>
              <w:t xml:space="preserve"> нужную орфограмму на допущенную ошибку при письме</w:t>
            </w:r>
          </w:p>
        </w:tc>
        <w:tc>
          <w:tcPr>
            <w:tcW w:w="1509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rPr>
          <w:trHeight w:val="92"/>
        </w:trPr>
        <w:tc>
          <w:tcPr>
            <w:tcW w:w="9571" w:type="dxa"/>
            <w:gridSpan w:val="7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Повторить сведения об образовании трехзначных чисел и их разрядном составе;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 находить числа в натуральном ряду, использовать по понятия «предыдущие числа», «последующие числа», сравнивать их; рассуждать и логически мыслить.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Читать и записывать трехзначные числа; находить значения выражений в несколько действий; находить несколько способов решения задач.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Применять 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Вычислять значения числовых выражений в два-три действия со скобками и без скобок.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 Использовать математическую терминологию при чтении и записи числовых выражений. использовать различные приемы проверки правильности вычисления значения числового выражения (с опорой на свойства арифметических действий, на правило о порядке выполнения действий в числовых выражениях).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Считать предметы десятками, сотнями, тысячами.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Читать и записывать любые числа в пределах миллиона.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Заменять многозначное число суммой разрядных слагаемых. 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Выделять в числе единицы каждого разряда. 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Определять и называть общее количество единиц любого разряда.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Считать предметы десятками, сотнями, тысячами.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Читать и записывать любые числа в пределах миллиона.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Заменять многозначное число суммой разрядных слагаемых. 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Выделять в числе единицы каждого разряда. 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Определять и называть общее количество единиц любого разряда.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Сравнивать числа по классам и разрядам.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последовательности.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Измерять и сравнивать длины, упорядочивать их значения.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Сравнивать значения площадей разных фигур.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площади в другие, используя соотношение между ними.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Определять площади фигур произвольной формы, используя палетку.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массы в другие, используя соотношение между ними.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Читать, записывать и сравнивать,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сложение и вычитание значений величин.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зависимости между величинами в текстовых задачах и решать их.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и величины. Мини-работа №1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сложение и вычитание значений величин.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решения текстовых задач и решать их арифметическим способом.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взаимозависимости между величинами: скорость, время, расстояние.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 Переводить одни единицы скорости в другие. Решать задачи с величинами: скорость, время, расстояние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Арифметические действия. Мини-работа №2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Применять свойство умножения числа на произведение в устных и письменных вычислениях.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устно и письменно умножение на числа, оканчивающиеся нулями, объяснять используемые приемы.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Работать в паре. Находить и исправлять неверные высказывания.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 xml:space="preserve"> Излагать и отстаивать свое мнение, аргументировать свою точку зрения, оценивать точку зрения товарища.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Применять свойство деления числа на произведение в устных и письменных вычислениях.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Читать несложные готовые таблицы /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деление с остатком на числа 10, 100, 1000.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решения. Обнаруживать допущенные ошибки.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Собирать и систематизировать информацию по разделам.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работы.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Анализировать и оценивать результаты работы.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текстовыми задачами. Мини-работа №3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деление с остатком на числа 10, 100, 1000.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решения. Обнаруживать допущенные ошибки.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Собирать и систематизировать информацию по разделам.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работы.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Анализировать и оценивать результаты работы.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деление с остатком на числа 10, 100, 1000.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решения. Обнаруживать допущенные ошибки.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Собирать и систематизировать информацию по разделам.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работы.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Анализировать и оценивать результаты работы.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арифметическим способом (в 1–2 действия) учебные задачи и задачи, связанные с повседневной жизнью; решать задачи в 3–4 действия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деление с остатком на числа 10, 100, 1000.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решения. Обнаруживать допущенные ошибки.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Собирать и систематизировать информацию по разделам.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Составлять план работы.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Анализировать и оценивать результаты работы.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Измерять и сравнивать длины, упорядочивать их значения.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Сравнивать значения площадей разных фигур.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площади в другие, используя соотношение между ними.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Определять площади фигур произвольной формы, используя палетку.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Переводить одни единицы массы в другие, используя соотношение между ними.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Пространственные отношения. Геометрические фигуры. Мини-работа №4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Геометрические величины. Мини-работа №5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Применять в вычислениях свойство умножения числа на сумму нескольких слагаемых.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Решать задачи на нахождение неизвестного по двум разностям. Выполнять прикидку результата, проверять полученный результат.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Объяснять каждый шаг в алгоритмах письменного деления многозначного числа на двузначное и трехзначное число.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Применять в вычислениях свойство умножения числа на сумму нескольких слагаемых.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Решать задачи на нахождение неизвестного по двум разностям. Выполнять прикидку результата, проверять полученный результат.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задачи в 3–4 действия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задачи в 3–4 действия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задачи в 3–4 действия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информацией. Мини-работа №6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Применять в вычислениях свойство умножения числа на сумму нескольких слагаемых.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Выполнять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Решать задачи на нахождение неизвестного по двум разностям. Выполнять прикидку результата, проверять полученный результат.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Объяснять каждый шаг в алгоритмах письменного деления многозначного числа на двузначное и трехзначное число.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Проверочная работа №1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Распознавать и называть геометрические тела: куб, шар, пирамида.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Изготавливать модели куба и пирамиды из бумаги с использованием разверток.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Соотносить реальные объекты с моделями многогранников и шара.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Читать, записывать и сравнивать величины,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Проверочная работа №2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Распознавать и называть геометрические тела: куб, шар, пирамида.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Изготавливать модели куба и пирамиды из бумаги с использованием разверток.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Соотносить реальные объекты с моделями многогранников и шара.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Распознавать и называть геометрические тела: куб, шар, пирамида.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Изготавливать модели куба и пирамиды из бумаги с использованием разверток.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Соотносить реальные объекты с моделями многогранников и шара.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Распознавать и называть геометрические тела: куб, шар, пирамида.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Изготавливать модели куба и пирамиды из бумаги с использованием разверток.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74301" w:rsidRPr="00926941" w:rsidRDefault="00D74301" w:rsidP="00926941">
            <w:pPr>
              <w:widowControl/>
              <w:tabs>
                <w:tab w:val="center" w:pos="557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926941">
              <w:rPr>
                <w:sz w:val="20"/>
                <w:szCs w:val="20"/>
                <w:lang w:eastAsia="ru-RU"/>
              </w:rPr>
              <w:t>Соотносить реальные объекты с моделями многогранников и шара.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571" w:type="dxa"/>
            <w:gridSpan w:val="7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предмета по фотографии. Использование этого предмета человеком.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учебные задачи раздела и данного урока и стремиться их выполнить;  - характеризовать особенности Солнца и Солнечной системы;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 - моделировать строение Солнечной системы;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 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оценивать результаты своей работы на    уроке.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предмета по фотографии. Использование этого предмета человеком.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составлять рассказы о мире с точки зрения историка;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-характеризовать роль исторических источников для понимания событий прошлого;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обсуждать роль бытовых предметов для понимания событий прошлого;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формулировать выводы по изученному  материалу;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оценивать свои достижения и достижения товарищей на уроке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по рисунку объектов, созданных природой.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по рисунку объектов, созданных природой. Мини-работа №1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 понимать учебную задачу урока и стремиться ее выполнить;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находить в небе и на карте звездного неба атласа-определителя изучаемые объекты;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моделировать изучаемые созвездия;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 определять направление на север по Полярной звезде;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оценивать свои достижения на уроке.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Смена дня и ночи на Земле.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таблицами.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таблицами. Мини-работа №2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задач.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задач.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задач. Мини-работа №3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извлекать информацию из дополнительных источников и Интернета;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посещать зоопарк и ботанический сад, обрабатывать материалы экскурсии;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интервьюировать старших членов семьи;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готовить иллюстрации с презентации проекта (фотографии, слайды, рисунки);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готовить тексты сообщений;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выступать с сообщением в классе;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оценивать свои достижения по </w:t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выполнению проекта и достижения товарищей.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плана действий. Восстановление последовательности действий. Мини-работа №4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картой.</w:t>
            </w:r>
            <w:r w:rsidRPr="009269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картой. Мини-работа №5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с помощью схемы и текста учебника раскрывать роль леса в природе и жизни людей;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обсуждать экологические проблемы леса, предлагать меры по его охране;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обсуждать правила поведения в лесу по материалам книги «Великан на поляне»;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извлекать из дополнительной литературы и Интернета сообщения о животных из Красной книги России, готовить 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сообщения;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животных по рисунку. Территория обитания животных.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животных по рисунку. Территория обитания животных. Мини-работа №6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Сочинение по теме (7-8 предложений). Соблюдение норм речи.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извлекать информацию из дополнительных источников и Интернета;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посещать зоопарк и ботанический сад, обрабатывать материалы экскурсии;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интервьюировать старших членов семьи;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готовить иллюстрации с презентации проекта (фотографии, слайды, рисунки);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готовить тексты сообщений;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выступать с сообщением в классе;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оценивать свои достижения по выполнению проект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достижения товарищей.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Сочинение по теме (7-8 предложений). Соблюдение норм речи. Мини-работа №7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Сочинение по теме (7-8 предложений). Соблюдение норм речи.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Заполнение таблиц по исходным данным.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Заполнение таблиц по исходным данным. Мини-работа №8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Подбор соответствующей позиции начала и продолжения фразы.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Подбор соответствующей позиции начала и продолжения фразы. Мини-работа №9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Строение человека. Внутренние и внешние органы человека. Определение местоположения их по схеме. Мини-работа №10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определять по «ленте времени» длительность периода первобытного общества;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обсуждать роль огня и приручения животных;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анализировать иллюстрации учебника;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роль археологии в изучении первобытного общества;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работать с терминологическим 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 работать с терминологическим словариком;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Строение человека. Внутренние и внешние органы человека. Определение местоположения их по схеме.</w:t>
            </w:r>
            <w:r w:rsidRPr="009269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26941">
              <w:rPr>
                <w:color w:val="000000"/>
                <w:sz w:val="20"/>
                <w:szCs w:val="20"/>
                <w:lang w:eastAsia="ru-RU"/>
              </w:rPr>
              <w:br/>
            </w: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 Вредные привычки.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Деление предметов на группы. Проверочная работа по вариантам.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Деление предметов на группы. Проверочная работа по вариантам.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Деление предметов на группы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Деление предметов на группы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Знаки. Определение знака и правила к нему.</w:t>
            </w:r>
          </w:p>
        </w:tc>
        <w:tc>
          <w:tcPr>
            <w:tcW w:w="2513" w:type="dxa"/>
            <w:vMerge w:val="restart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определять по «ленте времени» длительность существования Древнего мира;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находить на карте местоположение древних государств;</w:t>
            </w:r>
          </w:p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lang w:eastAsia="ru-RU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c>
          <w:tcPr>
            <w:tcW w:w="923" w:type="dxa"/>
          </w:tcPr>
          <w:p w:rsidR="00D74301" w:rsidRPr="00926941" w:rsidRDefault="00D74301" w:rsidP="0092694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694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Знаки. Определение знака и правила к нему.</w:t>
            </w:r>
          </w:p>
        </w:tc>
        <w:tc>
          <w:tcPr>
            <w:tcW w:w="2513" w:type="dxa"/>
            <w:vMerge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301" w:rsidRPr="00BB411B" w:rsidTr="00926941">
        <w:trPr>
          <w:trHeight w:val="70"/>
        </w:trPr>
        <w:tc>
          <w:tcPr>
            <w:tcW w:w="923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</w:tcPr>
          <w:p w:rsidR="00D74301" w:rsidRPr="00926941" w:rsidRDefault="00D74301" w:rsidP="0092694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6941">
              <w:rPr>
                <w:b/>
                <w:color w:val="000000"/>
                <w:sz w:val="20"/>
                <w:szCs w:val="20"/>
                <w:lang w:eastAsia="ru-RU"/>
              </w:rPr>
              <w:t>Итог           102 ч</w:t>
            </w:r>
          </w:p>
        </w:tc>
        <w:tc>
          <w:tcPr>
            <w:tcW w:w="2513" w:type="dxa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</w:tcPr>
          <w:p w:rsidR="00D74301" w:rsidRPr="00926941" w:rsidRDefault="00D74301" w:rsidP="0092694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4301" w:rsidRDefault="00D74301">
      <w:pPr>
        <w:spacing w:line="256" w:lineRule="exact"/>
        <w:rPr>
          <w:sz w:val="24"/>
        </w:rPr>
        <w:sectPr w:rsidR="00D74301">
          <w:pgSz w:w="11910" w:h="16840"/>
          <w:pgMar w:top="1040" w:right="0" w:bottom="280" w:left="1020" w:header="720" w:footer="720" w:gutter="0"/>
          <w:cols w:space="720"/>
        </w:sectPr>
      </w:pPr>
    </w:p>
    <w:p w:rsidR="00D74301" w:rsidRDefault="00D74301">
      <w:pPr>
        <w:spacing w:line="264" w:lineRule="exact"/>
        <w:rPr>
          <w:sz w:val="24"/>
        </w:rPr>
        <w:sectPr w:rsidR="00D74301" w:rsidSect="00BF1D7E">
          <w:pgSz w:w="11910" w:h="16840"/>
          <w:pgMar w:top="568" w:right="0" w:bottom="280" w:left="1020" w:header="720" w:footer="720" w:gutter="0"/>
          <w:cols w:space="720"/>
        </w:sectPr>
      </w:pPr>
    </w:p>
    <w:p w:rsidR="00D74301" w:rsidRDefault="00D74301">
      <w:pPr>
        <w:spacing w:line="269" w:lineRule="exact"/>
        <w:rPr>
          <w:sz w:val="24"/>
        </w:rPr>
        <w:sectPr w:rsidR="00D74301">
          <w:pgSz w:w="11910" w:h="16840"/>
          <w:pgMar w:top="1120" w:right="0" w:bottom="280" w:left="1020" w:header="720" w:footer="720" w:gutter="0"/>
          <w:cols w:space="720"/>
        </w:sectPr>
      </w:pPr>
    </w:p>
    <w:p w:rsidR="00D74301" w:rsidRDefault="00D74301">
      <w:pPr>
        <w:pStyle w:val="Heading11"/>
        <w:spacing w:before="177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обеспечение.</w:t>
      </w:r>
    </w:p>
    <w:p w:rsidR="00D74301" w:rsidRDefault="00D74301">
      <w:pPr>
        <w:pStyle w:val="ListParagraph"/>
        <w:numPr>
          <w:ilvl w:val="0"/>
          <w:numId w:val="2"/>
        </w:numPr>
        <w:tabs>
          <w:tab w:val="left" w:pos="1042"/>
          <w:tab w:val="left" w:pos="2466"/>
          <w:tab w:val="left" w:pos="3085"/>
          <w:tab w:val="left" w:pos="4788"/>
          <w:tab w:val="left" w:pos="6152"/>
          <w:tab w:val="left" w:pos="6654"/>
          <w:tab w:val="left" w:pos="7376"/>
          <w:tab w:val="left" w:pos="9213"/>
        </w:tabs>
        <w:ind w:right="1131" w:firstLine="0"/>
        <w:rPr>
          <w:sz w:val="24"/>
        </w:rPr>
      </w:pPr>
      <w:r>
        <w:rPr>
          <w:sz w:val="24"/>
        </w:rPr>
        <w:t>Канакина</w:t>
      </w:r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z w:val="24"/>
        </w:rPr>
        <w:tab/>
        <w:t>на</w:t>
      </w:r>
      <w:r>
        <w:rPr>
          <w:sz w:val="24"/>
        </w:rPr>
        <w:tab/>
        <w:t>электронном</w:t>
      </w:r>
      <w:r>
        <w:rPr>
          <w:sz w:val="24"/>
        </w:rPr>
        <w:tab/>
        <w:t>носителе.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</w:r>
      <w:r>
        <w:rPr>
          <w:spacing w:val="-1"/>
          <w:sz w:val="24"/>
        </w:rPr>
        <w:t>2016.</w:t>
      </w:r>
    </w:p>
    <w:p w:rsidR="00D74301" w:rsidRDefault="00D74301">
      <w:pPr>
        <w:pStyle w:val="ListParagraph"/>
        <w:numPr>
          <w:ilvl w:val="0"/>
          <w:numId w:val="2"/>
        </w:numPr>
        <w:tabs>
          <w:tab w:val="left" w:pos="934"/>
          <w:tab w:val="left" w:pos="9214"/>
        </w:tabs>
        <w:ind w:right="1127" w:firstLine="0"/>
        <w:rPr>
          <w:sz w:val="24"/>
        </w:rPr>
      </w:pPr>
      <w:r>
        <w:rPr>
          <w:sz w:val="24"/>
        </w:rPr>
        <w:t>Канакина</w:t>
      </w:r>
      <w:r>
        <w:rPr>
          <w:spacing w:val="9"/>
          <w:sz w:val="24"/>
        </w:rPr>
        <w:t xml:space="preserve"> </w:t>
      </w:r>
      <w:r>
        <w:rPr>
          <w:sz w:val="24"/>
        </w:rPr>
        <w:t>В.П.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язык: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9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z w:val="24"/>
        </w:rPr>
        <w:tab/>
        <w:t>2016.</w:t>
      </w:r>
    </w:p>
    <w:p w:rsidR="00D74301" w:rsidRDefault="00D74301">
      <w:pPr>
        <w:pStyle w:val="ListParagraph"/>
        <w:numPr>
          <w:ilvl w:val="0"/>
          <w:numId w:val="2"/>
        </w:numPr>
        <w:tabs>
          <w:tab w:val="left" w:pos="1062"/>
          <w:tab w:val="left" w:pos="2444"/>
          <w:tab w:val="left" w:pos="3979"/>
          <w:tab w:val="left" w:pos="4927"/>
          <w:tab w:val="left" w:pos="5976"/>
          <w:tab w:val="left" w:pos="6733"/>
          <w:tab w:val="left" w:pos="7062"/>
          <w:tab w:val="left" w:pos="7611"/>
          <w:tab w:val="right" w:pos="9748"/>
        </w:tabs>
        <w:ind w:right="1135" w:firstLine="0"/>
        <w:rPr>
          <w:sz w:val="24"/>
        </w:rPr>
      </w:pPr>
      <w:r>
        <w:rPr>
          <w:sz w:val="24"/>
        </w:rPr>
        <w:t>М.И.</w:t>
      </w:r>
      <w:r>
        <w:rPr>
          <w:spacing w:val="15"/>
          <w:sz w:val="24"/>
        </w:rPr>
        <w:t xml:space="preserve"> </w:t>
      </w:r>
      <w:r>
        <w:rPr>
          <w:sz w:val="24"/>
        </w:rPr>
        <w:t>Кузнецова.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ред.</w:t>
      </w:r>
      <w:r>
        <w:rPr>
          <w:spacing w:val="16"/>
          <w:sz w:val="24"/>
        </w:rPr>
        <w:t xml:space="preserve"> </w:t>
      </w:r>
      <w:r>
        <w:rPr>
          <w:sz w:val="24"/>
        </w:rPr>
        <w:t>Г.С.</w:t>
      </w:r>
      <w:r>
        <w:rPr>
          <w:spacing w:val="13"/>
          <w:sz w:val="24"/>
        </w:rPr>
        <w:t xml:space="preserve"> </w:t>
      </w:r>
      <w:r>
        <w:rPr>
          <w:sz w:val="24"/>
        </w:rPr>
        <w:t>Ковалевой.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z w:val="24"/>
        </w:rPr>
        <w:tab/>
        <w:t>проверочной</w:t>
      </w:r>
      <w:r>
        <w:rPr>
          <w:sz w:val="24"/>
        </w:rPr>
        <w:tab/>
        <w:t>работе.</w:t>
      </w:r>
      <w:r>
        <w:rPr>
          <w:sz w:val="24"/>
        </w:rPr>
        <w:tab/>
        <w:t>Русский</w:t>
      </w:r>
      <w:r>
        <w:rPr>
          <w:sz w:val="24"/>
        </w:rPr>
        <w:tab/>
        <w:t>язык.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  <w:t>2016</w:t>
      </w:r>
    </w:p>
    <w:p w:rsidR="00D74301" w:rsidRDefault="00D74301">
      <w:pPr>
        <w:pStyle w:val="ListParagraph"/>
        <w:numPr>
          <w:ilvl w:val="0"/>
          <w:numId w:val="2"/>
        </w:numPr>
        <w:tabs>
          <w:tab w:val="left" w:pos="937"/>
          <w:tab w:val="left" w:pos="2396"/>
          <w:tab w:val="left" w:pos="3771"/>
          <w:tab w:val="left" w:pos="4325"/>
          <w:tab w:val="left" w:pos="5045"/>
          <w:tab w:val="left" w:pos="6114"/>
          <w:tab w:val="left" w:pos="6630"/>
          <w:tab w:val="left" w:pos="7366"/>
          <w:tab w:val="left" w:pos="9211"/>
        </w:tabs>
        <w:ind w:right="1133" w:firstLine="0"/>
        <w:rPr>
          <w:sz w:val="24"/>
        </w:rPr>
      </w:pPr>
      <w:r>
        <w:rPr>
          <w:sz w:val="24"/>
        </w:rPr>
        <w:t>Моро</w:t>
      </w:r>
      <w:r>
        <w:rPr>
          <w:spacing w:val="13"/>
          <w:sz w:val="24"/>
        </w:rPr>
        <w:t xml:space="preserve"> </w:t>
      </w:r>
      <w:r>
        <w:rPr>
          <w:sz w:val="24"/>
        </w:rPr>
        <w:t>М.И.</w:t>
      </w:r>
      <w:r>
        <w:rPr>
          <w:spacing w:val="12"/>
          <w:sz w:val="24"/>
        </w:rPr>
        <w:t xml:space="preserve"> 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13"/>
          <w:sz w:val="24"/>
        </w:rPr>
        <w:t xml:space="preserve"> </w:t>
      </w:r>
      <w:r>
        <w:rPr>
          <w:sz w:val="24"/>
        </w:rPr>
        <w:t>С.И.</w:t>
      </w:r>
      <w:r>
        <w:rPr>
          <w:spacing w:val="1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z w:val="24"/>
        </w:rPr>
        <w:tab/>
        <w:t>носителе.</w:t>
      </w:r>
      <w:r>
        <w:rPr>
          <w:sz w:val="24"/>
        </w:rPr>
        <w:tab/>
        <w:t>В</w:t>
      </w:r>
      <w:r>
        <w:rPr>
          <w:sz w:val="24"/>
        </w:rPr>
        <w:tab/>
        <w:t>2-х</w:t>
      </w:r>
      <w:r>
        <w:rPr>
          <w:sz w:val="24"/>
        </w:rPr>
        <w:tab/>
        <w:t>частях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</w:r>
      <w:r>
        <w:rPr>
          <w:spacing w:val="-1"/>
          <w:sz w:val="24"/>
        </w:rPr>
        <w:t>2016.</w:t>
      </w:r>
    </w:p>
    <w:p w:rsidR="00D74301" w:rsidRDefault="00D74301">
      <w:pPr>
        <w:pStyle w:val="BodyText"/>
        <w:tabs>
          <w:tab w:val="left" w:pos="2370"/>
          <w:tab w:val="left" w:pos="3159"/>
          <w:tab w:val="left" w:pos="4111"/>
          <w:tab w:val="left" w:pos="5410"/>
          <w:tab w:val="left" w:pos="6162"/>
          <w:tab w:val="left" w:pos="7128"/>
          <w:tab w:val="left" w:pos="9213"/>
        </w:tabs>
        <w:ind w:right="1130"/>
      </w:pPr>
      <w:r>
        <w:t>5</w:t>
      </w:r>
      <w:r>
        <w:rPr>
          <w:spacing w:val="8"/>
        </w:rPr>
        <w:t xml:space="preserve"> </w:t>
      </w:r>
      <w:r>
        <w:t>Моро</w:t>
      </w:r>
      <w:r>
        <w:rPr>
          <w:spacing w:val="8"/>
        </w:rPr>
        <w:t xml:space="preserve"> </w:t>
      </w:r>
      <w:r>
        <w:t>М.И.</w:t>
      </w:r>
      <w:r>
        <w:rPr>
          <w:spacing w:val="10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Волкова</w:t>
      </w:r>
      <w:r>
        <w:rPr>
          <w:spacing w:val="6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Математика.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класс:</w:t>
      </w:r>
      <w:r>
        <w:rPr>
          <w:spacing w:val="8"/>
        </w:rPr>
        <w:t xml:space="preserve"> </w:t>
      </w:r>
      <w:r>
        <w:t>Рабочая</w:t>
      </w:r>
      <w:r>
        <w:rPr>
          <w:spacing w:val="8"/>
        </w:rPr>
        <w:t xml:space="preserve"> </w:t>
      </w:r>
      <w:r>
        <w:t>тетрадь.</w:t>
      </w:r>
      <w:r>
        <w:rPr>
          <w:spacing w:val="8"/>
        </w:rPr>
        <w:t xml:space="preserve"> </w:t>
      </w:r>
      <w:r>
        <w:t>Пособие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учащихся.</w:t>
      </w:r>
      <w:r>
        <w:tab/>
        <w:t>В</w:t>
      </w:r>
      <w:r>
        <w:tab/>
        <w:t>2-х</w:t>
      </w:r>
      <w:r>
        <w:tab/>
        <w:t>частях</w:t>
      </w:r>
      <w:r>
        <w:tab/>
        <w:t>–</w:t>
      </w:r>
      <w:r>
        <w:tab/>
        <w:t>М.:</w:t>
      </w:r>
      <w:r>
        <w:tab/>
        <w:t>Просвещение,</w:t>
      </w:r>
      <w:r>
        <w:tab/>
      </w:r>
      <w:r>
        <w:rPr>
          <w:spacing w:val="-1"/>
        </w:rPr>
        <w:t>2016.</w:t>
      </w:r>
    </w:p>
    <w:p w:rsidR="00D74301" w:rsidRDefault="00D74301">
      <w:pPr>
        <w:pStyle w:val="ListParagraph"/>
        <w:numPr>
          <w:ilvl w:val="0"/>
          <w:numId w:val="1"/>
        </w:numPr>
        <w:tabs>
          <w:tab w:val="left" w:pos="934"/>
          <w:tab w:val="left" w:pos="1003"/>
          <w:tab w:val="left" w:pos="2760"/>
          <w:tab w:val="left" w:pos="4288"/>
          <w:tab w:val="left" w:pos="5231"/>
          <w:tab w:val="left" w:pos="6747"/>
          <w:tab w:val="left" w:pos="7071"/>
          <w:tab w:val="left" w:pos="7616"/>
          <w:tab w:val="right" w:pos="9751"/>
        </w:tabs>
        <w:ind w:right="1133" w:firstLine="0"/>
        <w:rPr>
          <w:sz w:val="24"/>
        </w:rPr>
      </w:pPr>
      <w:r>
        <w:rPr>
          <w:sz w:val="24"/>
        </w:rPr>
        <w:t>О.А.</w:t>
      </w:r>
      <w:r>
        <w:rPr>
          <w:spacing w:val="8"/>
          <w:sz w:val="24"/>
        </w:rPr>
        <w:t xml:space="preserve"> </w:t>
      </w:r>
      <w:r>
        <w:rPr>
          <w:sz w:val="24"/>
        </w:rPr>
        <w:t>Рыдзе,</w:t>
      </w:r>
      <w:r>
        <w:rPr>
          <w:spacing w:val="9"/>
          <w:sz w:val="24"/>
        </w:rPr>
        <w:t xml:space="preserve"> </w:t>
      </w:r>
      <w:r>
        <w:rPr>
          <w:sz w:val="24"/>
        </w:rPr>
        <w:t>К.А.</w:t>
      </w:r>
      <w:r>
        <w:rPr>
          <w:spacing w:val="8"/>
          <w:sz w:val="24"/>
        </w:rPr>
        <w:t xml:space="preserve"> </w:t>
      </w:r>
      <w:r>
        <w:rPr>
          <w:sz w:val="24"/>
        </w:rPr>
        <w:t>Краснянская.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Г.С.</w:t>
      </w:r>
      <w:r>
        <w:rPr>
          <w:spacing w:val="8"/>
          <w:sz w:val="24"/>
        </w:rPr>
        <w:t xml:space="preserve"> </w:t>
      </w:r>
      <w:r>
        <w:rPr>
          <w:sz w:val="24"/>
        </w:rPr>
        <w:t>Ковалевой.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Всероссийской</w:t>
      </w:r>
      <w:r>
        <w:rPr>
          <w:sz w:val="24"/>
        </w:rPr>
        <w:tab/>
        <w:t>проверочной</w:t>
      </w:r>
      <w:r>
        <w:rPr>
          <w:sz w:val="24"/>
        </w:rPr>
        <w:tab/>
        <w:t>работе.</w:t>
      </w:r>
      <w:r>
        <w:rPr>
          <w:sz w:val="24"/>
        </w:rPr>
        <w:tab/>
        <w:t>Математика.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  <w:t>2016</w:t>
      </w:r>
    </w:p>
    <w:p w:rsidR="00D74301" w:rsidRDefault="00D74301">
      <w:pPr>
        <w:pStyle w:val="ListParagraph"/>
        <w:numPr>
          <w:ilvl w:val="0"/>
          <w:numId w:val="1"/>
        </w:numPr>
        <w:tabs>
          <w:tab w:val="left" w:pos="980"/>
          <w:tab w:val="left" w:pos="2396"/>
          <w:tab w:val="left" w:pos="3771"/>
          <w:tab w:val="left" w:pos="4325"/>
          <w:tab w:val="left" w:pos="5045"/>
          <w:tab w:val="left" w:pos="6114"/>
          <w:tab w:val="left" w:pos="6630"/>
          <w:tab w:val="left" w:pos="7366"/>
          <w:tab w:val="left" w:pos="9211"/>
        </w:tabs>
        <w:ind w:right="1133" w:firstLine="0"/>
        <w:rPr>
          <w:sz w:val="24"/>
        </w:rPr>
      </w:pPr>
      <w:r>
        <w:rPr>
          <w:sz w:val="24"/>
        </w:rPr>
        <w:t>Плешаков</w:t>
      </w:r>
      <w:r>
        <w:rPr>
          <w:spacing w:val="57"/>
          <w:sz w:val="24"/>
        </w:rPr>
        <w:t xml:space="preserve"> </w:t>
      </w:r>
      <w:r>
        <w:rPr>
          <w:sz w:val="24"/>
        </w:rPr>
        <w:t>А.А.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6"/>
          <w:sz w:val="24"/>
        </w:rPr>
        <w:t xml:space="preserve"> </w:t>
      </w:r>
      <w:r>
        <w:rPr>
          <w:sz w:val="24"/>
        </w:rPr>
        <w:t>мир.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ОО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z w:val="24"/>
        </w:rPr>
        <w:tab/>
        <w:t>носителе.</w:t>
      </w:r>
      <w:r>
        <w:rPr>
          <w:sz w:val="24"/>
        </w:rPr>
        <w:tab/>
        <w:t>В</w:t>
      </w:r>
      <w:r>
        <w:rPr>
          <w:sz w:val="24"/>
        </w:rPr>
        <w:tab/>
        <w:t>2-х</w:t>
      </w:r>
      <w:r>
        <w:rPr>
          <w:sz w:val="24"/>
        </w:rPr>
        <w:tab/>
        <w:t>частях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</w:r>
      <w:r>
        <w:rPr>
          <w:spacing w:val="-1"/>
          <w:sz w:val="24"/>
        </w:rPr>
        <w:t>2016.</w:t>
      </w:r>
    </w:p>
    <w:p w:rsidR="00D74301" w:rsidRDefault="00D74301">
      <w:pPr>
        <w:pStyle w:val="ListParagraph"/>
        <w:numPr>
          <w:ilvl w:val="0"/>
          <w:numId w:val="1"/>
        </w:numPr>
        <w:tabs>
          <w:tab w:val="left" w:pos="932"/>
          <w:tab w:val="left" w:pos="1752"/>
          <w:tab w:val="left" w:pos="2985"/>
          <w:tab w:val="left" w:pos="4568"/>
          <w:tab w:val="left" w:pos="5598"/>
          <w:tab w:val="left" w:pos="6850"/>
          <w:tab w:val="left" w:pos="9211"/>
        </w:tabs>
        <w:ind w:right="1131" w:firstLine="0"/>
        <w:rPr>
          <w:sz w:val="24"/>
        </w:rPr>
      </w:pPr>
      <w:r>
        <w:rPr>
          <w:sz w:val="24"/>
        </w:rPr>
        <w:t>Плешаков</w:t>
      </w:r>
      <w:r>
        <w:rPr>
          <w:spacing w:val="5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мир..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6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2-х</w:t>
      </w:r>
      <w:r>
        <w:rPr>
          <w:sz w:val="24"/>
        </w:rPr>
        <w:tab/>
        <w:t>частях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Просвещение,</w:t>
      </w:r>
      <w:r>
        <w:rPr>
          <w:sz w:val="24"/>
        </w:rPr>
        <w:tab/>
        <w:t>2016.</w:t>
      </w:r>
    </w:p>
    <w:p w:rsidR="00D74301" w:rsidRDefault="00D74301">
      <w:pPr>
        <w:pStyle w:val="ListParagraph"/>
        <w:numPr>
          <w:ilvl w:val="0"/>
          <w:numId w:val="1"/>
        </w:numPr>
        <w:tabs>
          <w:tab w:val="left" w:pos="1059"/>
          <w:tab w:val="left" w:pos="3106"/>
        </w:tabs>
        <w:ind w:right="1136" w:firstLine="0"/>
        <w:rPr>
          <w:sz w:val="24"/>
        </w:rPr>
      </w:pPr>
      <w:r>
        <w:rPr>
          <w:sz w:val="24"/>
        </w:rPr>
        <w:t xml:space="preserve">М.Ю.  </w:t>
      </w:r>
      <w:r>
        <w:rPr>
          <w:spacing w:val="11"/>
          <w:sz w:val="24"/>
        </w:rPr>
        <w:t xml:space="preserve"> </w:t>
      </w:r>
      <w:r>
        <w:rPr>
          <w:sz w:val="24"/>
        </w:rPr>
        <w:t>Демидова.</w:t>
      </w:r>
      <w:r>
        <w:rPr>
          <w:sz w:val="24"/>
        </w:rPr>
        <w:tab/>
        <w:t>Учебное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Г.С.</w:t>
      </w:r>
      <w:r>
        <w:rPr>
          <w:spacing w:val="15"/>
          <w:sz w:val="24"/>
        </w:rPr>
        <w:t xml:space="preserve"> </w:t>
      </w:r>
      <w:r>
        <w:rPr>
          <w:sz w:val="24"/>
        </w:rPr>
        <w:t>Ковалевой.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sectPr w:rsidR="00D74301" w:rsidSect="00C83EB4">
      <w:pgSz w:w="11910" w:h="16840"/>
      <w:pgMar w:top="1580" w:right="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01" w:rsidRDefault="00D74301" w:rsidP="00BF1D7E">
      <w:r>
        <w:separator/>
      </w:r>
    </w:p>
  </w:endnote>
  <w:endnote w:type="continuationSeparator" w:id="1">
    <w:p w:rsidR="00D74301" w:rsidRDefault="00D74301" w:rsidP="00B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01" w:rsidRDefault="00D74301" w:rsidP="00BF1D7E">
      <w:r>
        <w:separator/>
      </w:r>
    </w:p>
  </w:footnote>
  <w:footnote w:type="continuationSeparator" w:id="1">
    <w:p w:rsidR="00D74301" w:rsidRDefault="00D74301" w:rsidP="00BF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082"/>
    <w:multiLevelType w:val="hybridMultilevel"/>
    <w:tmpl w:val="AFBE8884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15C15132"/>
    <w:multiLevelType w:val="hybridMultilevel"/>
    <w:tmpl w:val="6FF8DAFE"/>
    <w:lvl w:ilvl="0" w:tplc="E68C3EA2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9A0CDF0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F3C5F5A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64CD194">
      <w:numFmt w:val="bullet"/>
      <w:lvlText w:val="•"/>
      <w:lvlJc w:val="left"/>
      <w:pPr>
        <w:ind w:left="3741" w:hanging="360"/>
      </w:pPr>
      <w:rPr>
        <w:rFonts w:hint="default"/>
      </w:rPr>
    </w:lvl>
    <w:lvl w:ilvl="4" w:tplc="B296C72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99443326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B8C05094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656CCD4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55E49B0C"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2">
    <w:nsid w:val="28922E11"/>
    <w:multiLevelType w:val="hybridMultilevel"/>
    <w:tmpl w:val="DA50F31C"/>
    <w:lvl w:ilvl="0" w:tplc="43C67F1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hint="default"/>
        <w:w w:val="99"/>
        <w:sz w:val="24"/>
      </w:rPr>
    </w:lvl>
    <w:lvl w:ilvl="1" w:tplc="29E49B98">
      <w:numFmt w:val="bullet"/>
      <w:lvlText w:val="•"/>
      <w:lvlJc w:val="left"/>
      <w:pPr>
        <w:ind w:left="1700" w:hanging="140"/>
      </w:pPr>
      <w:rPr>
        <w:rFonts w:hint="default"/>
      </w:rPr>
    </w:lvl>
    <w:lvl w:ilvl="2" w:tplc="80524546">
      <w:numFmt w:val="bullet"/>
      <w:lvlText w:val="•"/>
      <w:lvlJc w:val="left"/>
      <w:pPr>
        <w:ind w:left="2721" w:hanging="140"/>
      </w:pPr>
      <w:rPr>
        <w:rFonts w:hint="default"/>
      </w:rPr>
    </w:lvl>
    <w:lvl w:ilvl="3" w:tplc="E738D38A">
      <w:numFmt w:val="bullet"/>
      <w:lvlText w:val="•"/>
      <w:lvlJc w:val="left"/>
      <w:pPr>
        <w:ind w:left="3741" w:hanging="140"/>
      </w:pPr>
      <w:rPr>
        <w:rFonts w:hint="default"/>
      </w:rPr>
    </w:lvl>
    <w:lvl w:ilvl="4" w:tplc="163A2D12">
      <w:numFmt w:val="bullet"/>
      <w:lvlText w:val="•"/>
      <w:lvlJc w:val="left"/>
      <w:pPr>
        <w:ind w:left="4762" w:hanging="140"/>
      </w:pPr>
      <w:rPr>
        <w:rFonts w:hint="default"/>
      </w:rPr>
    </w:lvl>
    <w:lvl w:ilvl="5" w:tplc="7FFE8FC0">
      <w:numFmt w:val="bullet"/>
      <w:lvlText w:val="•"/>
      <w:lvlJc w:val="left"/>
      <w:pPr>
        <w:ind w:left="5783" w:hanging="140"/>
      </w:pPr>
      <w:rPr>
        <w:rFonts w:hint="default"/>
      </w:rPr>
    </w:lvl>
    <w:lvl w:ilvl="6" w:tplc="54F478EC">
      <w:numFmt w:val="bullet"/>
      <w:lvlText w:val="•"/>
      <w:lvlJc w:val="left"/>
      <w:pPr>
        <w:ind w:left="6803" w:hanging="140"/>
      </w:pPr>
      <w:rPr>
        <w:rFonts w:hint="default"/>
      </w:rPr>
    </w:lvl>
    <w:lvl w:ilvl="7" w:tplc="7BB657EA">
      <w:numFmt w:val="bullet"/>
      <w:lvlText w:val="•"/>
      <w:lvlJc w:val="left"/>
      <w:pPr>
        <w:ind w:left="7824" w:hanging="140"/>
      </w:pPr>
      <w:rPr>
        <w:rFonts w:hint="default"/>
      </w:rPr>
    </w:lvl>
    <w:lvl w:ilvl="8" w:tplc="446674F0">
      <w:numFmt w:val="bullet"/>
      <w:lvlText w:val="•"/>
      <w:lvlJc w:val="left"/>
      <w:pPr>
        <w:ind w:left="8845" w:hanging="140"/>
      </w:pPr>
      <w:rPr>
        <w:rFonts w:hint="default"/>
      </w:rPr>
    </w:lvl>
  </w:abstractNum>
  <w:abstractNum w:abstractNumId="3">
    <w:nsid w:val="34E02B88"/>
    <w:multiLevelType w:val="hybridMultilevel"/>
    <w:tmpl w:val="6EEA6A7C"/>
    <w:lvl w:ilvl="0" w:tplc="97924252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7CF338">
      <w:numFmt w:val="bullet"/>
      <w:lvlText w:val="•"/>
      <w:lvlJc w:val="left"/>
      <w:pPr>
        <w:ind w:left="2564" w:hanging="240"/>
      </w:pPr>
      <w:rPr>
        <w:rFonts w:hint="default"/>
      </w:rPr>
    </w:lvl>
    <w:lvl w:ilvl="2" w:tplc="597206BE">
      <w:numFmt w:val="bullet"/>
      <w:lvlText w:val="•"/>
      <w:lvlJc w:val="left"/>
      <w:pPr>
        <w:ind w:left="3489" w:hanging="240"/>
      </w:pPr>
      <w:rPr>
        <w:rFonts w:hint="default"/>
      </w:rPr>
    </w:lvl>
    <w:lvl w:ilvl="3" w:tplc="0F0C8FA0">
      <w:numFmt w:val="bullet"/>
      <w:lvlText w:val="•"/>
      <w:lvlJc w:val="left"/>
      <w:pPr>
        <w:ind w:left="4413" w:hanging="240"/>
      </w:pPr>
      <w:rPr>
        <w:rFonts w:hint="default"/>
      </w:rPr>
    </w:lvl>
    <w:lvl w:ilvl="4" w:tplc="72F21A94">
      <w:numFmt w:val="bullet"/>
      <w:lvlText w:val="•"/>
      <w:lvlJc w:val="left"/>
      <w:pPr>
        <w:ind w:left="5338" w:hanging="240"/>
      </w:pPr>
      <w:rPr>
        <w:rFonts w:hint="default"/>
      </w:rPr>
    </w:lvl>
    <w:lvl w:ilvl="5" w:tplc="E5880E40">
      <w:numFmt w:val="bullet"/>
      <w:lvlText w:val="•"/>
      <w:lvlJc w:val="left"/>
      <w:pPr>
        <w:ind w:left="6263" w:hanging="240"/>
      </w:pPr>
      <w:rPr>
        <w:rFonts w:hint="default"/>
      </w:rPr>
    </w:lvl>
    <w:lvl w:ilvl="6" w:tplc="33C69694">
      <w:numFmt w:val="bullet"/>
      <w:lvlText w:val="•"/>
      <w:lvlJc w:val="left"/>
      <w:pPr>
        <w:ind w:left="7187" w:hanging="240"/>
      </w:pPr>
      <w:rPr>
        <w:rFonts w:hint="default"/>
      </w:rPr>
    </w:lvl>
    <w:lvl w:ilvl="7" w:tplc="50867CFC">
      <w:numFmt w:val="bullet"/>
      <w:lvlText w:val="•"/>
      <w:lvlJc w:val="left"/>
      <w:pPr>
        <w:ind w:left="8112" w:hanging="240"/>
      </w:pPr>
      <w:rPr>
        <w:rFonts w:hint="default"/>
      </w:rPr>
    </w:lvl>
    <w:lvl w:ilvl="8" w:tplc="468821F4">
      <w:numFmt w:val="bullet"/>
      <w:lvlText w:val="•"/>
      <w:lvlJc w:val="left"/>
      <w:pPr>
        <w:ind w:left="9037" w:hanging="240"/>
      </w:pPr>
      <w:rPr>
        <w:rFonts w:hint="default"/>
      </w:rPr>
    </w:lvl>
  </w:abstractNum>
  <w:abstractNum w:abstractNumId="4">
    <w:nsid w:val="47D90AD9"/>
    <w:multiLevelType w:val="hybridMultilevel"/>
    <w:tmpl w:val="8CF28C9C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4E0F672D"/>
    <w:multiLevelType w:val="hybridMultilevel"/>
    <w:tmpl w:val="0EE6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63FCC"/>
    <w:multiLevelType w:val="hybridMultilevel"/>
    <w:tmpl w:val="2940E7FC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">
    <w:nsid w:val="5DCE67EB"/>
    <w:multiLevelType w:val="hybridMultilevel"/>
    <w:tmpl w:val="F79CD7AE"/>
    <w:lvl w:ilvl="0" w:tplc="AD984BB4">
      <w:numFmt w:val="bullet"/>
      <w:lvlText w:val=""/>
      <w:lvlJc w:val="left"/>
      <w:pPr>
        <w:ind w:left="682" w:hanging="360"/>
      </w:pPr>
      <w:rPr>
        <w:rFonts w:ascii="Wingdings" w:eastAsia="Times New Roman" w:hAnsi="Wingdings" w:hint="default"/>
        <w:w w:val="100"/>
        <w:sz w:val="24"/>
      </w:rPr>
    </w:lvl>
    <w:lvl w:ilvl="1" w:tplc="C5ACDFD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4F062CC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31E09BC">
      <w:numFmt w:val="bullet"/>
      <w:lvlText w:val="•"/>
      <w:lvlJc w:val="left"/>
      <w:pPr>
        <w:ind w:left="3741" w:hanging="360"/>
      </w:pPr>
      <w:rPr>
        <w:rFonts w:hint="default"/>
      </w:rPr>
    </w:lvl>
    <w:lvl w:ilvl="4" w:tplc="B3F07A42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C778CCB2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5E46019A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BD923162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E440ED5C"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8">
    <w:nsid w:val="61B77DE4"/>
    <w:multiLevelType w:val="hybridMultilevel"/>
    <w:tmpl w:val="BAC4A45E"/>
    <w:lvl w:ilvl="0" w:tplc="591E2984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288256E4">
      <w:numFmt w:val="bullet"/>
      <w:lvlText w:val="•"/>
      <w:lvlJc w:val="left"/>
      <w:pPr>
        <w:ind w:left="1223" w:hanging="140"/>
      </w:pPr>
      <w:rPr>
        <w:rFonts w:hint="default"/>
      </w:rPr>
    </w:lvl>
    <w:lvl w:ilvl="2" w:tplc="C352C098">
      <w:numFmt w:val="bullet"/>
      <w:lvlText w:val="•"/>
      <w:lvlJc w:val="left"/>
      <w:pPr>
        <w:ind w:left="2246" w:hanging="140"/>
      </w:pPr>
      <w:rPr>
        <w:rFonts w:hint="default"/>
      </w:rPr>
    </w:lvl>
    <w:lvl w:ilvl="3" w:tplc="04301910">
      <w:numFmt w:val="bullet"/>
      <w:lvlText w:val="•"/>
      <w:lvlJc w:val="left"/>
      <w:pPr>
        <w:ind w:left="3269" w:hanging="140"/>
      </w:pPr>
      <w:rPr>
        <w:rFonts w:hint="default"/>
      </w:rPr>
    </w:lvl>
    <w:lvl w:ilvl="4" w:tplc="F224DFE2">
      <w:numFmt w:val="bullet"/>
      <w:lvlText w:val="•"/>
      <w:lvlJc w:val="left"/>
      <w:pPr>
        <w:ind w:left="4292" w:hanging="140"/>
      </w:pPr>
      <w:rPr>
        <w:rFonts w:hint="default"/>
      </w:rPr>
    </w:lvl>
    <w:lvl w:ilvl="5" w:tplc="73701262">
      <w:numFmt w:val="bullet"/>
      <w:lvlText w:val="•"/>
      <w:lvlJc w:val="left"/>
      <w:pPr>
        <w:ind w:left="5316" w:hanging="140"/>
      </w:pPr>
      <w:rPr>
        <w:rFonts w:hint="default"/>
      </w:rPr>
    </w:lvl>
    <w:lvl w:ilvl="6" w:tplc="AC42E9E2">
      <w:numFmt w:val="bullet"/>
      <w:lvlText w:val="•"/>
      <w:lvlJc w:val="left"/>
      <w:pPr>
        <w:ind w:left="6339" w:hanging="140"/>
      </w:pPr>
      <w:rPr>
        <w:rFonts w:hint="default"/>
      </w:rPr>
    </w:lvl>
    <w:lvl w:ilvl="7" w:tplc="38C64C8A">
      <w:numFmt w:val="bullet"/>
      <w:lvlText w:val="•"/>
      <w:lvlJc w:val="left"/>
      <w:pPr>
        <w:ind w:left="7362" w:hanging="140"/>
      </w:pPr>
      <w:rPr>
        <w:rFonts w:hint="default"/>
      </w:rPr>
    </w:lvl>
    <w:lvl w:ilvl="8" w:tplc="E37E01B8"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9">
    <w:nsid w:val="6858490E"/>
    <w:multiLevelType w:val="hybridMultilevel"/>
    <w:tmpl w:val="CC3491B8"/>
    <w:lvl w:ilvl="0" w:tplc="B3B01054">
      <w:start w:val="6"/>
      <w:numFmt w:val="decimal"/>
      <w:lvlText w:val="%1.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AA10C0">
      <w:numFmt w:val="bullet"/>
      <w:lvlText w:val="•"/>
      <w:lvlJc w:val="left"/>
      <w:pPr>
        <w:ind w:left="1700" w:hanging="252"/>
      </w:pPr>
      <w:rPr>
        <w:rFonts w:hint="default"/>
      </w:rPr>
    </w:lvl>
    <w:lvl w:ilvl="2" w:tplc="E2D83114">
      <w:numFmt w:val="bullet"/>
      <w:lvlText w:val="•"/>
      <w:lvlJc w:val="left"/>
      <w:pPr>
        <w:ind w:left="2721" w:hanging="252"/>
      </w:pPr>
      <w:rPr>
        <w:rFonts w:hint="default"/>
      </w:rPr>
    </w:lvl>
    <w:lvl w:ilvl="3" w:tplc="54AA6498">
      <w:numFmt w:val="bullet"/>
      <w:lvlText w:val="•"/>
      <w:lvlJc w:val="left"/>
      <w:pPr>
        <w:ind w:left="3741" w:hanging="252"/>
      </w:pPr>
      <w:rPr>
        <w:rFonts w:hint="default"/>
      </w:rPr>
    </w:lvl>
    <w:lvl w:ilvl="4" w:tplc="BB52E934">
      <w:numFmt w:val="bullet"/>
      <w:lvlText w:val="•"/>
      <w:lvlJc w:val="left"/>
      <w:pPr>
        <w:ind w:left="4762" w:hanging="252"/>
      </w:pPr>
      <w:rPr>
        <w:rFonts w:hint="default"/>
      </w:rPr>
    </w:lvl>
    <w:lvl w:ilvl="5" w:tplc="309A151C">
      <w:numFmt w:val="bullet"/>
      <w:lvlText w:val="•"/>
      <w:lvlJc w:val="left"/>
      <w:pPr>
        <w:ind w:left="5783" w:hanging="252"/>
      </w:pPr>
      <w:rPr>
        <w:rFonts w:hint="default"/>
      </w:rPr>
    </w:lvl>
    <w:lvl w:ilvl="6" w:tplc="5296DB6A">
      <w:numFmt w:val="bullet"/>
      <w:lvlText w:val="•"/>
      <w:lvlJc w:val="left"/>
      <w:pPr>
        <w:ind w:left="6803" w:hanging="252"/>
      </w:pPr>
      <w:rPr>
        <w:rFonts w:hint="default"/>
      </w:rPr>
    </w:lvl>
    <w:lvl w:ilvl="7" w:tplc="3336F830">
      <w:numFmt w:val="bullet"/>
      <w:lvlText w:val="•"/>
      <w:lvlJc w:val="left"/>
      <w:pPr>
        <w:ind w:left="7824" w:hanging="252"/>
      </w:pPr>
      <w:rPr>
        <w:rFonts w:hint="default"/>
      </w:rPr>
    </w:lvl>
    <w:lvl w:ilvl="8" w:tplc="0FBCF044">
      <w:numFmt w:val="bullet"/>
      <w:lvlText w:val="•"/>
      <w:lvlJc w:val="left"/>
      <w:pPr>
        <w:ind w:left="8845" w:hanging="252"/>
      </w:pPr>
      <w:rPr>
        <w:rFonts w:hint="default"/>
      </w:rPr>
    </w:lvl>
  </w:abstractNum>
  <w:abstractNum w:abstractNumId="10">
    <w:nsid w:val="6E992788"/>
    <w:multiLevelType w:val="hybridMultilevel"/>
    <w:tmpl w:val="9A18040A"/>
    <w:lvl w:ilvl="0" w:tplc="6AC47B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5620A422">
      <w:numFmt w:val="bullet"/>
      <w:lvlText w:val=""/>
      <w:lvlJc w:val="left"/>
      <w:pPr>
        <w:ind w:left="1390" w:hanging="708"/>
      </w:pPr>
      <w:rPr>
        <w:rFonts w:ascii="Symbol" w:eastAsia="Times New Roman" w:hAnsi="Symbol" w:hint="default"/>
        <w:w w:val="99"/>
        <w:sz w:val="20"/>
      </w:rPr>
    </w:lvl>
    <w:lvl w:ilvl="2" w:tplc="4EB61A00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hint="default"/>
        <w:w w:val="99"/>
        <w:sz w:val="24"/>
      </w:rPr>
    </w:lvl>
    <w:lvl w:ilvl="3" w:tplc="E2162B0C">
      <w:numFmt w:val="bullet"/>
      <w:lvlText w:val="•"/>
      <w:lvlJc w:val="left"/>
      <w:pPr>
        <w:ind w:left="2432" w:hanging="200"/>
      </w:pPr>
      <w:rPr>
        <w:rFonts w:hint="default"/>
      </w:rPr>
    </w:lvl>
    <w:lvl w:ilvl="4" w:tplc="D5FEEDE0">
      <w:numFmt w:val="bullet"/>
      <w:lvlText w:val="•"/>
      <w:lvlJc w:val="left"/>
      <w:pPr>
        <w:ind w:left="3464" w:hanging="200"/>
      </w:pPr>
      <w:rPr>
        <w:rFonts w:hint="default"/>
      </w:rPr>
    </w:lvl>
    <w:lvl w:ilvl="5" w:tplc="61B02F0E">
      <w:numFmt w:val="bullet"/>
      <w:lvlText w:val="•"/>
      <w:lvlJc w:val="left"/>
      <w:pPr>
        <w:ind w:left="4496" w:hanging="200"/>
      </w:pPr>
      <w:rPr>
        <w:rFonts w:hint="default"/>
      </w:rPr>
    </w:lvl>
    <w:lvl w:ilvl="6" w:tplc="79B6AF6A">
      <w:numFmt w:val="bullet"/>
      <w:lvlText w:val="•"/>
      <w:lvlJc w:val="left"/>
      <w:pPr>
        <w:ind w:left="5529" w:hanging="200"/>
      </w:pPr>
      <w:rPr>
        <w:rFonts w:hint="default"/>
      </w:rPr>
    </w:lvl>
    <w:lvl w:ilvl="7" w:tplc="14766A98">
      <w:numFmt w:val="bullet"/>
      <w:lvlText w:val="•"/>
      <w:lvlJc w:val="left"/>
      <w:pPr>
        <w:ind w:left="6561" w:hanging="200"/>
      </w:pPr>
      <w:rPr>
        <w:rFonts w:hint="default"/>
      </w:rPr>
    </w:lvl>
    <w:lvl w:ilvl="8" w:tplc="A02EAEE0">
      <w:numFmt w:val="bullet"/>
      <w:lvlText w:val="•"/>
      <w:lvlJc w:val="left"/>
      <w:pPr>
        <w:ind w:left="7593" w:hanging="2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B4"/>
    <w:rsid w:val="00084BFB"/>
    <w:rsid w:val="0012014E"/>
    <w:rsid w:val="00162B49"/>
    <w:rsid w:val="00181266"/>
    <w:rsid w:val="001A0309"/>
    <w:rsid w:val="001E4E46"/>
    <w:rsid w:val="002E797F"/>
    <w:rsid w:val="0033776D"/>
    <w:rsid w:val="003556E1"/>
    <w:rsid w:val="00377A54"/>
    <w:rsid w:val="00385114"/>
    <w:rsid w:val="00406AD6"/>
    <w:rsid w:val="00420881"/>
    <w:rsid w:val="005C772C"/>
    <w:rsid w:val="006C7339"/>
    <w:rsid w:val="006D78DC"/>
    <w:rsid w:val="0089387A"/>
    <w:rsid w:val="008C49FD"/>
    <w:rsid w:val="008E43FD"/>
    <w:rsid w:val="00926941"/>
    <w:rsid w:val="00BB411B"/>
    <w:rsid w:val="00BF1D7E"/>
    <w:rsid w:val="00C83EB4"/>
    <w:rsid w:val="00D35862"/>
    <w:rsid w:val="00D63941"/>
    <w:rsid w:val="00D74301"/>
    <w:rsid w:val="00E2604E"/>
    <w:rsid w:val="00E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B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83EB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83EB4"/>
    <w:pPr>
      <w:ind w:left="6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88A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C83EB4"/>
    <w:pPr>
      <w:spacing w:line="274" w:lineRule="exact"/>
      <w:ind w:left="682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83EB4"/>
    <w:pPr>
      <w:ind w:left="682"/>
    </w:pPr>
  </w:style>
  <w:style w:type="paragraph" w:customStyle="1" w:styleId="TableParagraph">
    <w:name w:val="Table Paragraph"/>
    <w:basedOn w:val="Normal"/>
    <w:uiPriority w:val="99"/>
    <w:rsid w:val="00C83EB4"/>
  </w:style>
  <w:style w:type="paragraph" w:styleId="NoSpacing">
    <w:name w:val="No Spacing"/>
    <w:uiPriority w:val="99"/>
    <w:qFormat/>
    <w:rsid w:val="006C7339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F1D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D7E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BF1D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D7E"/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8C49FD"/>
    <w:rPr>
      <w:rFonts w:cs="Times New Roman"/>
    </w:rPr>
  </w:style>
  <w:style w:type="table" w:styleId="TableGrid">
    <w:name w:val="Table Grid"/>
    <w:basedOn w:val="TableNormal"/>
    <w:uiPriority w:val="99"/>
    <w:rsid w:val="008C49F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23</Pages>
  <Words>6141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Свердловской области</dc:title>
  <dc:subject/>
  <dc:creator>Школа</dc:creator>
  <cp:keywords/>
  <dc:description/>
  <cp:lastModifiedBy>sany</cp:lastModifiedBy>
  <cp:revision>2</cp:revision>
  <dcterms:created xsi:type="dcterms:W3CDTF">2023-09-05T14:09:00Z</dcterms:created>
  <dcterms:modified xsi:type="dcterms:W3CDTF">2023-09-05T14:09:00Z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