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УТВЕРЖДАЮ</w:t>
      </w:r>
    </w:p>
    <w:p w:rsidR="005E1CEF" w:rsidRPr="005079E8" w:rsidRDefault="005E1CEF" w:rsidP="00507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 Заведующая МОУО Таборинского                                            Директор МКОУ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 муниципального  района                                                 «Таборинская СОШ»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 _________Т.Е.Козлова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079E8">
        <w:rPr>
          <w:rFonts w:ascii="Times New Roman" w:hAnsi="Times New Roman" w:cs="Times New Roman"/>
          <w:sz w:val="28"/>
          <w:szCs w:val="28"/>
        </w:rPr>
        <w:t>______  С.А. Кореневская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 «____» ______ 2016 г.                                                    «___» _______ 2016 г.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безопасности дорожного движения по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Тавдинскому городскому округу и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Таборинскому муниципальному району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_____________ А.А. Кынчин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«___» __________ 2016 г.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E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E8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 дорожного движения</w:t>
      </w: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E8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общеобразовательного учреждения</w:t>
      </w: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79E8">
        <w:rPr>
          <w:rFonts w:ascii="Times New Roman" w:hAnsi="Times New Roman" w:cs="Times New Roman"/>
          <w:b/>
          <w:bCs/>
          <w:sz w:val="28"/>
          <w:szCs w:val="28"/>
        </w:rPr>
        <w:t>Таборинская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2016 г.</w:t>
      </w:r>
    </w:p>
    <w:p w:rsidR="005E1CEF" w:rsidRPr="005079E8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СОДЕРЖАНИЕ</w:t>
      </w:r>
    </w:p>
    <w:p w:rsidR="005E1CEF" w:rsidRPr="005079E8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Справочные данные.</w:t>
      </w:r>
    </w:p>
    <w:p w:rsidR="005E1CEF" w:rsidRPr="005079E8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Характеристика МКОУ «Таборинская СОШ».</w:t>
      </w:r>
    </w:p>
    <w:p w:rsidR="005E1CEF" w:rsidRPr="005079E8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3. План-схемы образовательного учреждения:</w:t>
      </w:r>
    </w:p>
    <w:p w:rsidR="005E1CEF" w:rsidRPr="005079E8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3.1.Район расположения образовательного учреждения, пути движения транспортных средств и детей </w:t>
      </w:r>
      <w:r>
        <w:rPr>
          <w:rFonts w:ascii="Times New Roman" w:hAnsi="Times New Roman" w:cs="Times New Roman"/>
          <w:sz w:val="28"/>
          <w:szCs w:val="28"/>
        </w:rPr>
        <w:t>(об</w:t>
      </w:r>
      <w:r w:rsidRPr="005079E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9E8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 воспитанников)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Маршрут движения организованных групп детей от МКОУ «Таборинская СОШ» к стадиону.</w:t>
      </w:r>
    </w:p>
    <w:p w:rsidR="005E1CEF" w:rsidRPr="005079E8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Маршрут движения организованных групп детей от МКОУ «Таборинская СОШ» к библиотеке.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Маршрут движения организованных групп детей от МКОУ «Таборинская СОШ» к ЦДТ «Радуга».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Пути движения транспортных средств к местам разгрузки/погрузки и рекомендуемые безопасные пути передвижения детей по территории МКОУ «Таборинская СОШ».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Проведение дорожно-ремонтных работ и пути подхода детей к МКОУ «Таборинская СОШ» и обратно.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Пешеходный переход по ул. Советская.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Пешеходный переход по ул. Октябрьская.</w:t>
      </w:r>
    </w:p>
    <w:p w:rsidR="005E1CEF" w:rsidRDefault="005E1CEF" w:rsidP="008424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Условные обозначения.</w:t>
      </w: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EF" w:rsidRPr="00BF70EF" w:rsidRDefault="005E1CEF" w:rsidP="00BF70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СПРАВОЧНЫЕ ДАННЫЕ</w:t>
      </w:r>
    </w:p>
    <w:p w:rsidR="005E1CEF" w:rsidRDefault="005E1CEF" w:rsidP="007F1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 учреждение«Таборинская средняя общеобразовательная школа»</w:t>
      </w:r>
    </w:p>
    <w:p w:rsidR="005E1CEF" w:rsidRPr="00976296" w:rsidRDefault="005E1CEF" w:rsidP="007F1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Юридический адрес: 623990,Свердловская область, Таборинский район,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с.Таборы, ул. Советская, д.2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Фактический адрес: 623990,Свердловская область, Таборинский район,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с.Таборы, ул. Советская, д.2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623990,Свердловская область, Таборинский район,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с.Таборы, ул. Советская, д.2а</w:t>
      </w:r>
    </w:p>
    <w:p w:rsidR="005E1CEF" w:rsidRPr="00976296" w:rsidRDefault="005E1CEF" w:rsidP="00976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5E1CEF" w:rsidRDefault="005E1CEF" w:rsidP="00C6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 w:rsidRPr="00976296">
        <w:rPr>
          <w:rFonts w:ascii="Times New Roman" w:hAnsi="Times New Roman" w:cs="Times New Roman"/>
          <w:sz w:val="28"/>
          <w:szCs w:val="28"/>
        </w:rPr>
        <w:t xml:space="preserve">Кореневская Светлана Анатольевна         </w:t>
      </w:r>
    </w:p>
    <w:p w:rsidR="005E1CEF" w:rsidRPr="00976296" w:rsidRDefault="005E1CEF" w:rsidP="00C6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8 34347 2-13-24</w:t>
      </w: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Заместитель директораОлейникова Татьяна Анатольевна</w:t>
      </w: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по учебной работе  8 34347  2-14-86</w:t>
      </w:r>
    </w:p>
    <w:p w:rsidR="005E1CEF" w:rsidRPr="00976296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Сафронова Наталья Борисовна</w:t>
      </w: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по воспитательной работе 8 34347 2-13-24</w:t>
      </w:r>
    </w:p>
    <w:p w:rsidR="005E1CEF" w:rsidRPr="00976296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Ответственные работники отдела Козлова Татьяна Евдокимовна</w:t>
      </w:r>
    </w:p>
    <w:p w:rsidR="005E1CEF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образования Заведующая МОУО 8 34347 2-13-93</w:t>
      </w:r>
    </w:p>
    <w:p w:rsidR="005E1CEF" w:rsidRPr="00976296" w:rsidRDefault="005E1CEF" w:rsidP="00C6145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4086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  <w:r>
        <w:rPr>
          <w:rFonts w:ascii="Times New Roman" w:hAnsi="Times New Roman" w:cs="Times New Roman"/>
          <w:sz w:val="28"/>
          <w:szCs w:val="28"/>
        </w:rPr>
        <w:t>Сафронова Наталья Борисовна</w:t>
      </w:r>
    </w:p>
    <w:p w:rsidR="005E1CEF" w:rsidRDefault="005E1CEF" w:rsidP="00C4086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за мероприятия по профилактике8 34347 2-13-24</w:t>
      </w:r>
    </w:p>
    <w:p w:rsidR="005E1CEF" w:rsidRDefault="005E1CEF" w:rsidP="00C4086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CEF" w:rsidRDefault="005E1CEF" w:rsidP="00C4086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6296">
        <w:rPr>
          <w:rFonts w:ascii="Times New Roman" w:hAnsi="Times New Roman" w:cs="Times New Roman"/>
          <w:sz w:val="28"/>
          <w:szCs w:val="28"/>
        </w:rPr>
        <w:t xml:space="preserve">аместитель  директора по ВР </w:t>
      </w:r>
    </w:p>
    <w:p w:rsidR="005E1CEF" w:rsidRPr="00976296" w:rsidRDefault="005E1CEF" w:rsidP="00C4086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ГИБДД                                     </w:t>
      </w:r>
      <w:r w:rsidRPr="00976296">
        <w:rPr>
          <w:rFonts w:ascii="Times New Roman" w:hAnsi="Times New Roman" w:cs="Times New Roman"/>
          <w:sz w:val="28"/>
          <w:szCs w:val="28"/>
        </w:rPr>
        <w:t>Эйхман Виктория Викторовна</w:t>
      </w: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инспектор пропаганды ГИБДД МО тел.: 8(34347) 2-13-45</w:t>
      </w: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 xml:space="preserve">МВД России «Тавдинский» </w:t>
      </w: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 xml:space="preserve">майор полиции </w:t>
      </w:r>
    </w:p>
    <w:p w:rsidR="005E1CEF" w:rsidRPr="00976296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CD091A" w:rsidRDefault="005E1CEF" w:rsidP="00C6145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ТЕЛЕФОНЫ ОПЕРАТИВНЫХ СЛУЖБ</w:t>
      </w:r>
    </w:p>
    <w:p w:rsidR="005E1CEF" w:rsidRPr="005079E8" w:rsidRDefault="005E1CEF" w:rsidP="00C61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tblInd w:w="-106" w:type="dxa"/>
        <w:tblLayout w:type="fixed"/>
        <w:tblLook w:val="0000"/>
      </w:tblPr>
      <w:tblGrid>
        <w:gridCol w:w="5124"/>
        <w:gridCol w:w="5372"/>
      </w:tblGrid>
      <w:tr w:rsidR="005E1CEF" w:rsidRPr="00995098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CEF" w:rsidRPr="005079E8" w:rsidRDefault="005E1CEF" w:rsidP="006D0856">
            <w:pPr>
              <w:spacing w:after="0"/>
              <w:jc w:val="center"/>
              <w:rPr>
                <w:rStyle w:val="Strong"/>
                <w:rFonts w:ascii="Times New Roman" w:eastAsia="Arial Unicode MS" w:hAnsi="Times New Roman"/>
                <w:b w:val="0"/>
                <w:bCs w:val="0"/>
                <w:color w:val="000000"/>
                <w:sz w:val="28"/>
                <w:szCs w:val="28"/>
                <w:shd w:val="clear" w:color="auto" w:fill="FCFCF6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ДПС ГИБДД МО МВД России «Тавдинский»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F" w:rsidRPr="00995098" w:rsidRDefault="005E1CEF" w:rsidP="006D08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8(34360) 2-29-54</w:t>
            </w:r>
          </w:p>
          <w:p w:rsidR="005E1CEF" w:rsidRPr="00995098" w:rsidRDefault="005E1CEF" w:rsidP="006D08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6"/>
              </w:rPr>
            </w:pPr>
          </w:p>
        </w:tc>
      </w:tr>
      <w:tr w:rsidR="005E1CEF" w:rsidRPr="00995098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CEF" w:rsidRPr="00995098" w:rsidRDefault="005E1CEF" w:rsidP="006D08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         Пожарная часть (начальник)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F" w:rsidRPr="00995098" w:rsidRDefault="005E1CEF" w:rsidP="00BF70EF">
            <w:pPr>
              <w:spacing w:after="0"/>
              <w:ind w:left="-426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8(34347) 2-10-93; 8(34347) 2-11-85</w:t>
            </w:r>
          </w:p>
        </w:tc>
      </w:tr>
      <w:tr w:rsidR="005E1CEF" w:rsidRPr="00995098">
        <w:trPr>
          <w:trHeight w:val="433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CEF" w:rsidRPr="00995098" w:rsidRDefault="005E1CEF" w:rsidP="006D08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Больница (главврач)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F" w:rsidRPr="00995098" w:rsidRDefault="005E1CEF" w:rsidP="003C7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8(34347) 2-14-98;   8(34347) 2-13-41 </w:t>
            </w:r>
          </w:p>
        </w:tc>
      </w:tr>
      <w:tr w:rsidR="005E1CEF" w:rsidRPr="00995098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CEF" w:rsidRPr="00995098" w:rsidRDefault="005E1CEF" w:rsidP="006D08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Полиция (начальник)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F" w:rsidRPr="00995098" w:rsidRDefault="005E1CEF" w:rsidP="0053565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8(343 47) 2-10-59;  8(34347) 2-10-35</w:t>
            </w:r>
          </w:p>
        </w:tc>
      </w:tr>
    </w:tbl>
    <w:p w:rsidR="005E1CEF" w:rsidRDefault="005E1CEF" w:rsidP="007F19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Pr="003E2AA6" w:rsidRDefault="005E1CEF" w:rsidP="007F19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«Таборинская СОШ»</w:t>
      </w:r>
    </w:p>
    <w:p w:rsidR="005E1CEF" w:rsidRPr="003E2AA6" w:rsidRDefault="005E1CEF" w:rsidP="007F19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26"/>
        <w:gridCol w:w="3251"/>
      </w:tblGrid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Информация (показатель)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Вид образовательного учреждения (ОУ) (школа, спортивная школа, детский дом, дет.сад и т.д.)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учреждение– средняя школа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Место расположения (с выходом на проезжую часть улицы общегородского значения, в жилом квартале и т.д.)</w:t>
            </w:r>
          </w:p>
        </w:tc>
        <w:tc>
          <w:tcPr>
            <w:tcW w:w="3285" w:type="dxa"/>
          </w:tcPr>
          <w:p w:rsidR="005E1CEF" w:rsidRPr="00995098" w:rsidRDefault="005E1CEF" w:rsidP="004729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С выходом на проезжую часть ул. Советская, 2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ограждающих устройств по периметру ОУ, въездных ворот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Территория ОУ ограждена по периметру, ограждения без повреждений,   въездные ворота оснащены запорным устройством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знака 3.2 при въезде на территорию ОУ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Вид покрытия на путях подъезда к  ОУ  (асфальт, грунтовое и др.)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асфальтовое 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Состояние проезжей части на путях подъезда к ОУ  (с недостатками (обозначить какие), отсутствуют недостатки и т.д.)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Без недостатков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ТСОДД (дорожные знаки 1.23), предупреждающие о приближении к ОУ (шт.)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знаков на желтом фоне (из них 5.19.1(2) и 1.23)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пешеходного перехода**, вид (шт.)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тротуаров, пешеходных дорожек  (м.) 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остановочных пунктов маршрутных транспортных средств, расположенных около ОУ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 вблизи ОУ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искусственных неровностей (шт.)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технологий (компо-сигналы, цветное покрытие, лазерная стена, воздушная зебра, датчики движения и т.д.)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дополнительном обустройстве ТСРД, строительство тротуаров, обустройство УДС освещением, ограждением, установка дорожных знаков на желтом фоне, переоборудование в регулируемый переход, размещение знаков на консоли. 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EF" w:rsidRPr="00995098">
        <w:tc>
          <w:tcPr>
            <w:tcW w:w="588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1" w:type="dxa"/>
          </w:tcPr>
          <w:p w:rsidR="005E1CEF" w:rsidRPr="00995098" w:rsidRDefault="005E1CEF" w:rsidP="006D08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(направлена информация в органы исполнительной власти, прокуратуры и т.д. (дата и № исх.) </w:t>
            </w:r>
          </w:p>
        </w:tc>
        <w:tc>
          <w:tcPr>
            <w:tcW w:w="3285" w:type="dxa"/>
          </w:tcPr>
          <w:p w:rsidR="005E1CEF" w:rsidRPr="00995098" w:rsidRDefault="005E1CEF" w:rsidP="006D08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976296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Количество обучающихся детей на 2016-2017 учебный год -  219</w:t>
      </w:r>
      <w:r w:rsidRPr="00976296">
        <w:rPr>
          <w:rFonts w:ascii="Times New Roman" w:hAnsi="Times New Roman" w:cs="Times New Roman"/>
          <w:sz w:val="28"/>
          <w:szCs w:val="28"/>
        </w:rPr>
        <w:softHyphen/>
      </w:r>
      <w:r w:rsidRPr="00976296">
        <w:rPr>
          <w:rFonts w:ascii="Times New Roman" w:hAnsi="Times New Roman" w:cs="Times New Roman"/>
          <w:sz w:val="28"/>
          <w:szCs w:val="28"/>
        </w:rPr>
        <w:softHyphen/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Наличие транспортной площадки (автогородка):  на территории МКОУ  «Таборинская СОШ » имеется площадка с разметкой «Автогородок»,также имеется мобильная и стационарная разметка для фигурного вождения велосипедов, организованная ЦДТ « 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976296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96">
        <w:rPr>
          <w:rFonts w:ascii="Times New Roman" w:hAnsi="Times New Roman" w:cs="Times New Roman"/>
          <w:sz w:val="28"/>
          <w:szCs w:val="28"/>
        </w:rPr>
        <w:t>Наличие школьного автобуса:   собственного автобуса для перевозки детей МКОУ «Таборинская СОШ» не имеет.</w:t>
      </w:r>
    </w:p>
    <w:p w:rsidR="005E1CEF" w:rsidRPr="005079E8" w:rsidRDefault="005E1CEF" w:rsidP="005079E8">
      <w:pPr>
        <w:tabs>
          <w:tab w:val="left" w:pos="8804"/>
        </w:tabs>
        <w:spacing w:after="0"/>
        <w:ind w:right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E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уголка по БД: имеются 2 экземпляра </w:t>
      </w:r>
    </w:p>
    <w:p w:rsidR="005E1CEF" w:rsidRPr="005079E8" w:rsidRDefault="005E1CEF" w:rsidP="005079E8">
      <w:pPr>
        <w:tabs>
          <w:tab w:val="left" w:pos="8804"/>
        </w:tabs>
        <w:spacing w:after="0"/>
        <w:ind w:right="3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9E8">
        <w:rPr>
          <w:rFonts w:ascii="Times New Roman" w:hAnsi="Times New Roman" w:cs="Times New Roman"/>
          <w:color w:val="000000"/>
          <w:sz w:val="28"/>
          <w:szCs w:val="28"/>
        </w:rPr>
        <w:t>Наличие методической литературы и наглядных пособий</w:t>
      </w:r>
      <w:r w:rsidRPr="0050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1.  «Помощник юного велосипедиста» издательство «Кедр»;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2. «Профилактика детского дорожно-транспортного травматизма в начальной и средней школе» авторы В.В. Шумилова, Е.Ф. Таркова, издательство «Учитель»;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3. «Конкурсы, викторины, праздники по правилам дорожного движения для школьников» автор Н.В. Ковалева издательство «Феникс»;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4. «Дорожное движение. Безопасность пешеходов, пассажиров, водителей. 5-9 классы» авторы А.Л.Рыбин, М.В. Маслов;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5. Плакаты по правилам дорожного движения; 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 xml:space="preserve">6. Памятки по правилам дорожного движения.   </w:t>
      </w:r>
    </w:p>
    <w:p w:rsidR="005E1CEF" w:rsidRPr="00976296" w:rsidRDefault="005E1CEF" w:rsidP="005079E8">
      <w:pPr>
        <w:tabs>
          <w:tab w:val="left" w:pos="8804"/>
        </w:tabs>
        <w:spacing w:after="0"/>
        <w:ind w:right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296">
        <w:rPr>
          <w:rFonts w:ascii="Times New Roman" w:hAnsi="Times New Roman" w:cs="Times New Roman"/>
          <w:color w:val="000000"/>
          <w:sz w:val="28"/>
          <w:szCs w:val="28"/>
        </w:rPr>
        <w:t>В учебном плане на 2016-2017 учебный год предусмотрены: программа профилактики дорожно – транспортного травматизма: «Улица полна неожиданностей»  срок реализациипрограммы: с 1 сентя</w:t>
      </w:r>
      <w:r>
        <w:rPr>
          <w:rFonts w:ascii="Times New Roman" w:hAnsi="Times New Roman" w:cs="Times New Roman"/>
          <w:color w:val="000000"/>
          <w:sz w:val="28"/>
          <w:szCs w:val="28"/>
        </w:rPr>
        <w:t>бря 2016 года по  май 2017 года</w:t>
      </w:r>
      <w:r w:rsidRPr="00976296">
        <w:rPr>
          <w:rFonts w:ascii="Times New Roman" w:hAnsi="Times New Roman" w:cs="Times New Roman"/>
          <w:color w:val="000000"/>
          <w:sz w:val="28"/>
          <w:szCs w:val="28"/>
        </w:rPr>
        <w:t>, программа «Безопасное колесо».</w:t>
      </w:r>
    </w:p>
    <w:p w:rsidR="005E1CEF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E8">
        <w:rPr>
          <w:rFonts w:ascii="Times New Roman" w:hAnsi="Times New Roman" w:cs="Times New Roman"/>
          <w:sz w:val="28"/>
          <w:szCs w:val="28"/>
        </w:rPr>
        <w:t>В плане воспитательной работы пр</w:t>
      </w:r>
      <w:r>
        <w:rPr>
          <w:rFonts w:ascii="Times New Roman" w:hAnsi="Times New Roman" w:cs="Times New Roman"/>
          <w:sz w:val="28"/>
          <w:szCs w:val="28"/>
        </w:rPr>
        <w:t>едусмотрены: мероприятия по ПДД</w:t>
      </w:r>
    </w:p>
    <w:p w:rsidR="005E1CEF" w:rsidRPr="005079E8" w:rsidRDefault="005E1CEF" w:rsidP="0050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Pr="00600C97" w:rsidRDefault="005E1CEF" w:rsidP="00600C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C97">
        <w:rPr>
          <w:rFonts w:ascii="Times New Roman" w:hAnsi="Times New Roman" w:cs="Times New Roman"/>
          <w:sz w:val="28"/>
          <w:szCs w:val="28"/>
        </w:rPr>
        <w:t xml:space="preserve">МКОУ Таборинская  «СОШ»  имеет собственный специализированный транспорт. Подвоз детей, проживающих за пределами с. Таборы, в школу на занятия и домой после занятий организованно осуществляется автомобилем МКОУ «Таборинская СОШ» </w:t>
      </w:r>
      <w:r w:rsidRPr="00600C97">
        <w:rPr>
          <w:rFonts w:ascii="Times New Roman" w:hAnsi="Times New Roman" w:cs="Times New Roman"/>
          <w:sz w:val="28"/>
          <w:szCs w:val="28"/>
          <w:lang w:val="en-US"/>
        </w:rPr>
        <w:t>RENAULTLOGAN</w:t>
      </w:r>
      <w:r>
        <w:rPr>
          <w:rFonts w:ascii="Times New Roman" w:hAnsi="Times New Roman" w:cs="Times New Roman"/>
          <w:sz w:val="28"/>
          <w:szCs w:val="28"/>
        </w:rPr>
        <w:t xml:space="preserve">,  г.н. </w:t>
      </w:r>
      <w:r w:rsidRPr="00600C9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00C97">
        <w:rPr>
          <w:rFonts w:ascii="Times New Roman" w:hAnsi="Times New Roman" w:cs="Times New Roman"/>
          <w:sz w:val="28"/>
          <w:szCs w:val="28"/>
        </w:rPr>
        <w:t xml:space="preserve">39 </w:t>
      </w:r>
      <w:r w:rsidRPr="00600C97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00C97">
        <w:rPr>
          <w:rFonts w:ascii="Times New Roman" w:hAnsi="Times New Roman" w:cs="Times New Roman"/>
          <w:sz w:val="28"/>
          <w:szCs w:val="28"/>
        </w:rPr>
        <w:t xml:space="preserve"> 196.</w:t>
      </w:r>
    </w:p>
    <w:p w:rsidR="005E1CEF" w:rsidRDefault="005E1CEF" w:rsidP="009B70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CEF" w:rsidRPr="00B32E89" w:rsidRDefault="005E1CEF" w:rsidP="009B70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3.План-</w:t>
      </w:r>
      <w:r w:rsidRPr="00B32E89">
        <w:rPr>
          <w:rFonts w:ascii="Times New Roman" w:hAnsi="Times New Roman" w:cs="Times New Roman"/>
          <w:b/>
          <w:bCs/>
          <w:sz w:val="32"/>
          <w:szCs w:val="32"/>
        </w:rPr>
        <w:t>схемы передвижения детей.</w:t>
      </w:r>
    </w:p>
    <w:p w:rsidR="005E1CEF" w:rsidRPr="00B32E89" w:rsidRDefault="005E1CEF" w:rsidP="00CC751B">
      <w:pPr>
        <w:tabs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3.1. Район расположения МКОУ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>Таборинск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СОШ»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>, пути движения транспортных средств и детей (обучающихся, воспитанников)</w: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margin-left:167.7pt;margin-top:1.8pt;width:154.5pt;height:38.25pt;z-index:251436032">
            <v:textbox style="mso-next-textbox:#_x0000_s1026">
              <w:txbxContent>
                <w:p w:rsidR="005E1CEF" w:rsidRPr="00557CD0" w:rsidRDefault="005E1CEF" w:rsidP="00CC75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7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12.05pt;margin-top:1.8pt;width:41.4pt;height:38.25pt;z-index:251437056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3.95pt;margin-top:11.55pt;width:72.75pt;height:0;z-index:251475968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rect id="_x0000_s1029" style="position:absolute;margin-left:84.45pt;margin-top:26.5pt;width:9.6pt;height:27pt;z-index:251760640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0" type="#_x0000_t75" style="position:absolute;margin-left:336.75pt;margin-top:3.7pt;width:17.25pt;height:17.25pt;z-index:251383808;visibility:visible">
            <v:imagedata r:id="rId5" o:title=""/>
          </v:shape>
        </w:pict>
      </w:r>
      <w:r>
        <w:rPr>
          <w:noProof/>
        </w:rPr>
        <w:pict>
          <v:shape id="_x0000_s1031" type="#_x0000_t75" style="position:absolute;margin-left:237.45pt;margin-top:11.75pt;width:16.5pt;height:16.5pt;z-index:251764736;visibility:visible">
            <v:imagedata r:id="rId6" o:title=""/>
          </v:shape>
        </w:pict>
      </w:r>
      <w:r>
        <w:rPr>
          <w:noProof/>
        </w:rPr>
        <w:pict>
          <v:shape id="_x0000_s1032" type="#_x0000_t75" style="position:absolute;margin-left:141.45pt;margin-top:13pt;width:17.25pt;height:17.25pt;z-index:251791360;visibility:visible">
            <v:imagedata r:id="rId7" o:title=""/>
          </v:shape>
        </w:pict>
      </w:r>
      <w:r>
        <w:rPr>
          <w:noProof/>
        </w:rPr>
        <w:pict>
          <v:shape id="_x0000_s1033" type="#_x0000_t75" style="position:absolute;margin-left:168.45pt;margin-top:13pt;width:15pt;height:15pt;z-index:251790336;visibility:visible">
            <v:imagedata r:id="rId8" o:title=""/>
          </v:shape>
        </w:pict>
      </w:r>
      <w:r>
        <w:rPr>
          <w:noProof/>
        </w:rPr>
        <w:pict>
          <v:shape id="_x0000_s1034" type="#_x0000_t75" style="position:absolute;margin-left:433.2pt;margin-top:4pt;width:17.25pt;height:17.25pt;z-index:251768832;visibility:visible">
            <v:imagedata r:id="rId5" o:title=""/>
          </v:shape>
        </w:pict>
      </w:r>
      <w:r>
        <w:rPr>
          <w:noProof/>
        </w:rPr>
        <w:pict>
          <v:shape id="Рисунок 8" o:spid="_x0000_s1035" type="#_x0000_t75" style="position:absolute;margin-left:209.7pt;margin-top:10pt;width:18pt;height:18pt;z-index:251765760;visibility:visible">
            <v:imagedata r:id="rId9" o:title=""/>
          </v:shape>
        </w:pict>
      </w:r>
      <w:r>
        <w:rPr>
          <w:noProof/>
        </w:rPr>
        <w:pict>
          <v:shape id="_x0000_s1036" type="#_x0000_t75" alt="http://www.roadplanet.ru/img/content/sn2_1.gif" style="position:absolute;margin-left:92.7pt;margin-top:10pt;width:18pt;height:18pt;z-index:251763712;visibility:visible">
            <v:imagedata r:id="rId10" o:title=""/>
          </v:shape>
        </w:pict>
      </w:r>
      <w:r>
        <w:rPr>
          <w:noProof/>
        </w:rPr>
        <w:pict>
          <v:shape id="_x0000_s1037" type="#_x0000_t75" style="position:absolute;margin-left:69.45pt;margin-top:13pt;width:15pt;height:15pt;z-index:251762688;visibility:visible">
            <v:imagedata r:id="rId11" o:title=""/>
          </v:shape>
        </w:pict>
      </w:r>
      <w:r>
        <w:rPr>
          <w:noProof/>
        </w:rPr>
        <w:pict>
          <v:shape id="_x0000_s1038" type="#_x0000_t32" style="position:absolute;margin-left:219.45pt;margin-top:11.5pt;width:9.6pt;height:3.75pt;flip:y;z-index:251478016" o:connectortype="straight"/>
        </w:pict>
      </w:r>
      <w:r>
        <w:rPr>
          <w:noProof/>
        </w:rPr>
        <w:pict>
          <v:shape id="_x0000_s1039" type="#_x0000_t32" style="position:absolute;margin-left:202.95pt;margin-top:11.5pt;width:10.5pt;height:3.75pt;z-index:251476992" o:connectortype="straight"/>
        </w:pict>
      </w:r>
      <w:r>
        <w:rPr>
          <w:noProof/>
        </w:rPr>
        <w:pict>
          <v:shape id="_x0000_s1040" type="#_x0000_t32" style="position:absolute;margin-left:121.95pt;margin-top:19.05pt;width:0;height:60pt;z-index:25147392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41" type="#_x0000_t32" style="position:absolute;margin-left:133.95pt;margin-top:19.05pt;width:.75pt;height:60pt;flip:y;z-index:251472896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042" style="position:absolute;margin-left:115.85pt;margin-top:26.5pt;width:24.1pt;height:3.7pt;z-index:251462656"/>
        </w:pict>
      </w:r>
      <w:r>
        <w:rPr>
          <w:noProof/>
        </w:rPr>
        <w:pict>
          <v:rect id="_x0000_s1043" style="position:absolute;margin-left:-79.8pt;margin-top:19.05pt;width:589.5pt;height:45.35pt;z-index:251413504" fillcolor="#d8d8d8" strokecolor="#d8d8d8">
            <v:textbox style="mso-next-textbox:#_x0000_s1043">
              <w:txbxContent>
                <w:p w:rsidR="005E1CEF" w:rsidRDefault="005E1CEF">
                  <w:r>
                    <w:t>ул.Октябрьская</w:t>
                  </w:r>
                </w:p>
              </w:txbxContent>
            </v:textbox>
          </v:rect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4" style="position:absolute;margin-left:158.1pt;margin-top:1.7pt;width:9.6pt;height:27pt;z-index:251759616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shape id="_x0000_s1045" type="#_x0000_t75" style="position:absolute;margin-left:-26.55pt;margin-top:24.1pt;width:18pt;height:18pt;z-index:251785216;visibility:visible">
            <v:imagedata r:id="rId12" o:title=""/>
          </v:shape>
        </w:pict>
      </w:r>
      <w:r>
        <w:rPr>
          <w:noProof/>
        </w:rPr>
        <w:pict>
          <v:shape id="_x0000_s1046" type="#_x0000_t75" style="position:absolute;margin-left:84.45pt;margin-top:27.5pt;width:16.5pt;height:16.5pt;z-index:251787264;visibility:visible">
            <v:imagedata r:id="rId13" o:title=""/>
          </v:shape>
        </w:pict>
      </w:r>
      <w:r>
        <w:rPr>
          <w:noProof/>
        </w:rPr>
        <w:pict>
          <v:shape id="_x0000_s1047" type="#_x0000_t75" style="position:absolute;margin-left:171.45pt;margin-top:27.25pt;width:15pt;height:15pt;z-index:251789312;visibility:visible">
            <v:imagedata r:id="rId8" o:title=""/>
          </v:shape>
        </w:pict>
      </w:r>
      <w:r>
        <w:rPr>
          <w:noProof/>
        </w:rPr>
        <w:pict>
          <v:shape id="_x0000_s1048" type="#_x0000_t75" style="position:absolute;margin-left:69.45pt;margin-top:27.25pt;width:15pt;height:15pt;z-index:251786240;visibility:visible">
            <v:imagedata r:id="rId11" o:title=""/>
          </v:shape>
        </w:pict>
      </w:r>
      <w:r>
        <w:rPr>
          <w:noProof/>
        </w:rPr>
        <w:pict>
          <v:shape id="_x0000_s1049" type="#_x0000_t75" style="position:absolute;margin-left:98.7pt;margin-top:28pt;width:17.25pt;height:17.25pt;z-index:251788288;visibility:visible">
            <v:imagedata r:id="rId14" o:title=""/>
          </v:shape>
        </w:pict>
      </w:r>
      <w:r>
        <w:rPr>
          <w:noProof/>
        </w:rPr>
        <w:pict>
          <v:shape id="_x0000_s1050" type="#_x0000_t32" style="position:absolute;margin-left:143.7pt;margin-top:21.25pt;width:5in;height:.05pt;z-index:251435008" o:connectortype="straight" strokeweight="1.5pt">
            <v:stroke endarrow="block"/>
          </v:shape>
        </w:pict>
      </w:r>
      <w:r>
        <w:rPr>
          <w:noProof/>
        </w:rPr>
        <w:pict>
          <v:shape id="_x0000_s1051" type="#_x0000_t32" style="position:absolute;margin-left:139.95pt;margin-top:5.5pt;width:358.5pt;height:0;flip:x;z-index:251438080" o:connectortype="straight" strokeweight="1.5pt">
            <v:stroke endarrow="block"/>
          </v:shape>
        </w:pict>
      </w:r>
      <w:r>
        <w:rPr>
          <w:noProof/>
        </w:rPr>
        <w:pict>
          <v:shape id="_x0000_s1052" type="#_x0000_t32" style="position:absolute;margin-left:35.7pt;margin-top:5.55pt;width:76.35pt;height:0;flip:x;z-index:251439104" o:connectortype="straight" strokeweight="1.5pt">
            <v:stroke endarrow="block"/>
          </v:shape>
        </w:pict>
      </w:r>
      <w:r>
        <w:rPr>
          <w:noProof/>
        </w:rPr>
        <w:pict>
          <v:shape id="_x0000_s1053" type="#_x0000_t32" style="position:absolute;margin-left:35.7pt;margin-top:21.25pt;width:76.35pt;height:0;z-index:251433984" o:connectortype="straight" strokeweight="1.5pt">
            <v:stroke endarrow="block"/>
          </v:shape>
        </w:pict>
      </w:r>
      <w:r>
        <w:rPr>
          <w:noProof/>
        </w:rPr>
        <w:pict>
          <v:rect id="_x0000_s1054" style="position:absolute;margin-left:115.85pt;margin-top:5.55pt;width:24.1pt;height:3.7pt;z-index:251461632"/>
        </w:pict>
      </w:r>
      <w:r>
        <w:rPr>
          <w:noProof/>
        </w:rPr>
        <w:pict>
          <v:rect id="_x0000_s1055" style="position:absolute;margin-left:115.85pt;margin-top:13.75pt;width:24.1pt;height:3.7pt;z-index:251460608"/>
        </w:pict>
      </w:r>
      <w:r>
        <w:rPr>
          <w:noProof/>
        </w:rPr>
        <w:pict>
          <v:rect id="_x0000_s1056" style="position:absolute;margin-left:115.85pt;margin-top:21.25pt;width:24.1pt;height:3.7pt;z-index:251459584"/>
        </w:pict>
      </w:r>
      <w:r>
        <w:rPr>
          <w:noProof/>
        </w:rPr>
        <w:pict>
          <v:shape id="_x0000_s1057" type="#_x0000_t32" style="position:absolute;margin-left:-73.8pt;margin-top:5.5pt;width:100.5pt;height:0;flip:x;z-index:251440128" o:connectortype="straight" strokeweight="1.5pt">
            <v:stroke endarrow="block"/>
          </v:shape>
        </w:pict>
      </w:r>
      <w:r>
        <w:rPr>
          <w:noProof/>
        </w:rPr>
        <w:pict>
          <v:shape id="_x0000_s1058" type="#_x0000_t32" style="position:absolute;margin-left:-73.8pt;margin-top:21.25pt;width:104.25pt;height:0;z-index:251432960" o:connectortype="straight" strokeweight="1.5pt">
            <v:stroke endarrow="block"/>
          </v:shape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9" type="#_x0000_t32" style="position:absolute;margin-left:446.85pt;margin-top:27.85pt;width:0;height:359.25pt;z-index:251486208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060" type="#_x0000_t32" style="position:absolute;margin-left:150.9pt;margin-top:27.85pt;width:226.8pt;height:3.05pt;z-index:251734016" o:connectortype="straight">
            <v:stroke dashstyle="dashDot"/>
          </v:shape>
        </w:pict>
      </w:r>
      <w:r>
        <w:rPr>
          <w:noProof/>
        </w:rPr>
        <w:pict>
          <v:rect id="_x0000_s1061" style="position:absolute;margin-left:78.45pt;margin-top:22pt;width:11.35pt;height:371.3pt;z-index:251414528" fillcolor="#f2f2f2" strokecolor="#f2f2f2"/>
        </w:pict>
      </w:r>
      <w:r>
        <w:rPr>
          <w:noProof/>
        </w:rPr>
        <w:pict>
          <v:shape id="_x0000_s1062" type="#_x0000_t75" style="position:absolute;margin-left:439.2pt;margin-top:.5pt;width:16.5pt;height:16.5pt;z-index:251792384;visibility:visible">
            <v:imagedata r:id="rId13" o:title=""/>
          </v:shape>
        </w:pict>
      </w:r>
      <w:r>
        <w:rPr>
          <w:noProof/>
        </w:rPr>
        <w:pict>
          <v:shape id="_x0000_s1063" type="#_x0000_t32" style="position:absolute;margin-left:421.25pt;margin-top:5.25pt;width:.05pt;height:388.1pt;flip:y;z-index:251447296" o:connectortype="straight" strokeweight="1.5pt">
            <v:stroke endarrow="block"/>
          </v:shape>
        </w:pict>
      </w:r>
      <w:r>
        <w:rPr>
          <w:noProof/>
        </w:rPr>
        <w:pict>
          <v:shape id="_x0000_s1064" type="#_x0000_t32" style="position:absolute;margin-left:406.2pt;margin-top:7.4pt;width:0;height:385.95pt;z-index:251448320" o:connectortype="straight" strokeweight="1.5pt">
            <v:stroke endarrow="block"/>
          </v:shape>
        </w:pict>
      </w:r>
      <w:r>
        <w:rPr>
          <w:noProof/>
        </w:rPr>
        <w:pict>
          <v:shape id="_x0000_s1065" type="#_x0000_t32" style="position:absolute;margin-left:384.45pt;margin-top:27.85pt;width:.05pt;height:359.25pt;flip:y;z-index:251491328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066" style="position:absolute;margin-left:391.6pt;margin-top:7.4pt;width:45.35pt;height:385.95pt;z-index:251412480" fillcolor="#d8d8d8" strokecolor="#d8d8d8"/>
        </w:pict>
      </w:r>
      <w:r>
        <w:rPr>
          <w:noProof/>
        </w:rPr>
        <w:pict>
          <v:rect id="_x0000_s1067" style="position:absolute;margin-left:1.2pt;margin-top:16.8pt;width:11.35pt;height:376.55pt;z-index:251417600" fillcolor="#f2f2f2" strokecolor="#f2f2f2"/>
        </w:pict>
      </w:r>
      <w:r>
        <w:rPr>
          <w:noProof/>
        </w:rPr>
        <w:pict>
          <v:rect id="_x0000_s1068" style="position:absolute;margin-left:22.95pt;margin-top:7.4pt;width:45.35pt;height:385.95pt;z-index:251411456" fillcolor="#d8d8d8" strokecolor="#d8d8d8">
            <v:textbox style="layout-flow:vertical;mso-layout-flow-alt:bottom-to-top;mso-next-textbox:#_x0000_s1068">
              <w:txbxContent>
                <w:p w:rsidR="005E1CEF" w:rsidRDefault="005E1CEF">
                  <w:r>
                    <w:t>Ул.Советская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75" alt="http://www.roadplanet.ru/img/content/sn2_4.gif" style="position:absolute;margin-left:64.2pt;margin-top:16.75pt;width:16.5pt;height:13.5pt;z-index:251761664;visibility:visible">
            <v:imagedata r:id="rId15" o:title=""/>
          </v:shape>
        </w:pict>
      </w:r>
      <w:r>
        <w:rPr>
          <w:noProof/>
        </w:rPr>
        <w:pict>
          <v:shape id="_x0000_s1070" type="#_x0000_t32" style="position:absolute;margin-left:391.6pt;margin-top:22.05pt;width:45.35pt;height:.1pt;z-index:251480064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71" type="#_x0000_t32" style="position:absolute;margin-left:436.95pt;margin-top:22.05pt;width:66.75pt;height:.05pt;z-index:251479040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72" type="#_x0000_t32" style="position:absolute;margin-left:84.5pt;margin-top:22.05pt;width:307.1pt;height:0;z-index:251474944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73" type="#_x0000_t32" style="position:absolute;margin-left:84.45pt;margin-top:22.05pt;width:.05pt;height:96.7pt;flip:y;z-index:251471872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74" type="#_x0000_t32" style="position:absolute;margin-left:7.2pt;margin-top:22.05pt;width:0;height:101.25pt;z-index:251464704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75" type="#_x0000_t32" style="position:absolute;margin-left:-69.15pt;margin-top:22.05pt;width:70.35pt;height:0;z-index:251463680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rect id="_x0000_s1076" style="position:absolute;margin-left:78.45pt;margin-top:16.8pt;width:313.15pt;height:11.05pt;z-index:251415552" fillcolor="#f2f2f2" strokecolor="#f2f2f2"/>
        </w:pict>
      </w:r>
      <w:r>
        <w:rPr>
          <w:noProof/>
        </w:rPr>
        <w:pict>
          <v:rect id="_x0000_s1077" style="position:absolute;margin-left:115.85pt;margin-top:.15pt;width:24.1pt;height:3.7pt;z-index:251458560"/>
        </w:pict>
      </w:r>
      <w:r>
        <w:rPr>
          <w:noProof/>
        </w:rPr>
        <w:pict>
          <v:shape id="_x0000_s1078" type="#_x0000_t32" style="position:absolute;margin-left:52.95pt;margin-top:7.4pt;width:0;height:98.7pt;flip:y;z-index:251443200" o:connectortype="straight" strokeweight="1.5pt">
            <v:stroke endarrow="block"/>
          </v:shape>
        </w:pict>
      </w:r>
      <w:r>
        <w:rPr>
          <w:noProof/>
        </w:rPr>
        <w:pict>
          <v:shape id="_x0000_s1079" type="#_x0000_t32" style="position:absolute;margin-left:35.7pt;margin-top:7.4pt;width:0;height:104.5pt;z-index:251441152" o:connectortype="straight" strokeweight="1.5pt">
            <v:stroke endarrow="block"/>
          </v:shape>
        </w:pict>
      </w:r>
      <w:r>
        <w:rPr>
          <w:noProof/>
        </w:rPr>
        <w:pict>
          <v:rect id="_x0000_s1080" style="position:absolute;margin-left:-73.8pt;margin-top:16.8pt;width:75pt;height:11.05pt;z-index:251425792" fillcolor="#f2f2f2" strokecolor="#f2f2f2"/>
        </w:pict>
      </w:r>
      <w:r>
        <w:rPr>
          <w:noProof/>
        </w:rPr>
        <w:pict>
          <v:rect id="_x0000_s1081" style="position:absolute;margin-left:436.95pt;margin-top:16.8pt;width:102.4pt;height:11.05pt;z-index:251416576" fillcolor="#f2f2f2" strokecolor="#f2f2f2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82" type="#_x0000_t32" style="position:absolute;margin-left:377.7pt;margin-top:2.4pt;width:0;height:50.15pt;z-index:251735040" o:connectortype="straight">
            <v:stroke dashstyle="dashDot"/>
          </v:shape>
        </w:pict>
      </w:r>
      <w:r>
        <w:rPr>
          <w:noProof/>
        </w:rPr>
        <w:pict>
          <v:rect id="_x0000_s1083" style="position:absolute;margin-left:322.2pt;margin-top:5.5pt;width:41.4pt;height:1in;z-index:251393024">
            <v:textbox style="layout-flow:vertical;mso-layout-flow-alt:bottom-to-top">
              <w:txbxContent>
                <w:p w:rsidR="005E1CEF" w:rsidRDefault="005E1CEF">
                  <w:r>
                    <w:t>ЦДТ «Радуга»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279.45pt;margin-top:5.5pt;width:42.75pt;height:34.5pt;z-index:251409408">
            <v:textbox style="mso-next-textbox:#_x0000_s1084">
              <w:txbxContent>
                <w:p w:rsidR="005E1CEF" w:rsidRPr="006B3614" w:rsidRDefault="005E1C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5" type="#_x0000_t75" style="position:absolute;margin-left:381.45pt;margin-top:25.95pt;width:17.25pt;height:29.25pt;z-index:251794432;visibility:visible">
            <v:imagedata r:id="rId16" o:title=""/>
          </v:shape>
        </w:pict>
      </w:r>
      <w:r>
        <w:rPr>
          <w:noProof/>
        </w:rPr>
        <w:pict>
          <v:shape id="_x0000_s1086" type="#_x0000_t75" style="position:absolute;margin-left:9.85pt;margin-top:7.2pt;width:17.6pt;height:30pt;z-index:251784192;visibility:visible">
            <v:imagedata r:id="rId17" o:title=""/>
          </v:shape>
        </w:pict>
      </w:r>
      <w:r>
        <w:rPr>
          <w:noProof/>
        </w:rPr>
        <w:pict>
          <v:shape id="_x0000_s1087" type="#_x0000_t75" alt="http://www.roadplanet.ru/img/content/sn2_4.gif" style="position:absolute;margin-left:429.45pt;margin-top:1.75pt;width:16.5pt;height:13.5pt;z-index:251793408;visibility:visible">
            <v:imagedata r:id="rId15" o:title=""/>
          </v:shape>
        </w:pict>
      </w:r>
      <w:r>
        <w:rPr>
          <w:noProof/>
        </w:rPr>
        <w:pict>
          <v:rect id="_x0000_s1088" style="position:absolute;margin-left:-49.05pt;margin-top:2.4pt;width:17.65pt;height:11.95pt;z-index:251424768"/>
        </w:pict>
      </w:r>
      <w:r>
        <w:rPr>
          <w:noProof/>
        </w:rPr>
        <w:pict>
          <v:rect id="_x0000_s1089" style="position:absolute;margin-left:-31.4pt;margin-top:2.4pt;width:19.2pt;height:41.35pt;z-index:251418624"/>
        </w:pict>
      </w:r>
      <w:r>
        <w:rPr>
          <w:noProof/>
        </w:rPr>
        <w:pict>
          <v:rect id="_x0000_s1090" style="position:absolute;margin-left:106.05pt;margin-top:5.5pt;width:41.4pt;height:38.25pt;z-index:251406336"/>
        </w:pict>
      </w:r>
      <w:r>
        <w:rPr>
          <w:noProof/>
        </w:rPr>
        <w:pict>
          <v:rect id="_x0000_s1091" style="position:absolute;margin-left:451.8pt;margin-top:5.5pt;width:41.4pt;height:38.25pt;z-index:251398144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39" o:spid="_x0000_s1092" type="#_x0000_t75" alt="http://www.roadplanet.ru/img/content/sn3_2.gif" style="position:absolute;margin-left:366.95pt;margin-top:27.2pt;width:14.8pt;height:15pt;z-index:-251931648;visibility:visible">
            <v:imagedata r:id="rId18" o:title=""/>
          </v:shape>
        </w:pict>
      </w:r>
      <w:r>
        <w:rPr>
          <w:noProof/>
        </w:rPr>
        <w:pict>
          <v:shape id="_x0000_s1093" type="#_x0000_t32" style="position:absolute;margin-left:96.3pt;margin-top:17.9pt;width:92.25pt;height:0;flip:x;z-index:251497472" o:connectortype="straight">
            <v:stroke dashstyle="dashDot"/>
          </v:shape>
        </w:pict>
      </w:r>
      <w:r>
        <w:rPr>
          <w:noProof/>
        </w:rPr>
        <w:pict>
          <v:shape id="_x0000_s1094" type="#_x0000_t32" style="position:absolute;margin-left:94.95pt;margin-top:17.85pt;width:.05pt;height:37.05pt;z-index:251495424" o:connectortype="straight">
            <v:stroke dashstyle="dashDot"/>
          </v:shape>
        </w:pict>
      </w:r>
      <w:r>
        <w:rPr>
          <w:noProof/>
        </w:rPr>
        <w:pict>
          <v:rect id="_x0000_s1095" style="position:absolute;margin-left:-69.15pt;margin-top:17.85pt;width:31.2pt;height:31.2pt;z-index:251419648">
            <v:textbox style="mso-next-textbox:#_x0000_s1095">
              <w:txbxContent>
                <w:p w:rsidR="005E1CEF" w:rsidRDefault="005E1CEF" w:rsidP="00CC751B">
                  <w:r>
                    <w:t>Д.1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188.55pt;margin-top:1.15pt;width:75.95pt;height:41.1pt;z-index:251408384">
            <v:textbox style="mso-next-textbox:#_x0000_s1096">
              <w:txbxContent>
                <w:p w:rsidR="005E1CEF" w:rsidRPr="006B3614" w:rsidRDefault="005E1CE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здание школы №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451.8pt;margin-top:28pt;width:41.4pt;height:38.25pt;z-index:251397120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98" type="#_x0000_t32" style="position:absolute;margin-left:377.7pt;margin-top:13.75pt;width:.05pt;height:18.55pt;z-index:251736064" o:connectortype="straight">
            <v:stroke dashstyle="dashDot"/>
          </v:shape>
        </w:pict>
      </w:r>
      <w:r>
        <w:rPr>
          <w:noProof/>
        </w:rPr>
        <w:pict>
          <v:shape id="_x0000_s1099" type="#_x0000_t75" style="position:absolute;margin-left:10.95pt;margin-top:3.2pt;width:16.5pt;height:16.5pt;z-index:251783168;visibility:visible">
            <v:imagedata r:id="rId19" o:title=""/>
          </v:shape>
        </w:pict>
      </w:r>
      <w:r>
        <w:rPr>
          <w:noProof/>
        </w:rPr>
        <w:pict>
          <v:rect id="_x0000_s1100" style="position:absolute;margin-left:58.2pt;margin-top:26.35pt;width:3.75pt;height:24.2pt;z-index:251457536"/>
        </w:pict>
      </w:r>
      <w:r>
        <w:rPr>
          <w:noProof/>
        </w:rPr>
        <w:pict>
          <v:rect id="_x0000_s1101" style="position:absolute;margin-left:49.2pt;margin-top:26.35pt;width:3.75pt;height:24.2pt;z-index:251456512"/>
        </w:pict>
      </w:r>
      <w:r>
        <w:rPr>
          <w:noProof/>
        </w:rPr>
        <w:pict>
          <v:rect id="_x0000_s1102" style="position:absolute;margin-left:42.45pt;margin-top:26.35pt;width:3.75pt;height:24.2pt;z-index:251455488"/>
        </w:pict>
      </w:r>
      <w:r>
        <w:rPr>
          <w:noProof/>
        </w:rPr>
        <w:pict>
          <v:rect id="_x0000_s1103" style="position:absolute;margin-left:34.95pt;margin-top:26.35pt;width:3.75pt;height:24.2pt;z-index:251454464"/>
        </w:pict>
      </w:r>
      <w:r>
        <w:rPr>
          <w:noProof/>
        </w:rPr>
        <w:pict>
          <v:rect id="_x0000_s1104" style="position:absolute;margin-left:26.7pt;margin-top:26.35pt;width:3.75pt;height:24.2pt;z-index:251453440"/>
        </w:pict>
      </w:r>
      <w:r>
        <w:rPr>
          <w:noProof/>
        </w:rPr>
        <w:pict>
          <v:rect id="_x0000_s1105" style="position:absolute;margin-left:-49.05pt;margin-top:26.35pt;width:36.85pt;height:36.85pt;z-index:251420672">
            <v:textbox style="mso-next-textbox:#_x0000_s1105">
              <w:txbxContent>
                <w:p w:rsidR="005E1CEF" w:rsidRDefault="005E1CEF" w:rsidP="00CC751B">
                  <w:r>
                    <w:t>Д.3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147.45pt;margin-top:20.5pt;width:41.1pt;height:78.8pt;z-index:251405312">
            <v:textbox style="layout-flow:vertical;mso-layout-flow-alt:bottom-to-top;mso-next-textbox:#_x0000_s1106">
              <w:txbxContent>
                <w:p w:rsidR="005E1CEF" w:rsidRDefault="005E1CEF" w:rsidP="00CC751B">
                  <w:r w:rsidRPr="006B3614">
                    <w:rPr>
                      <w:rFonts w:ascii="Times New Roman" w:hAnsi="Times New Roman" w:cs="Times New Roman"/>
                    </w:rPr>
                    <w:t>здание школы № 2</w:t>
                  </w:r>
                </w:p>
              </w:txbxContent>
            </v:textbox>
          </v:rect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6" o:spid="_x0000_s1107" type="#_x0000_t75" alt="http://www.roadplanet.ru/img/content/sn3_2.gif" style="position:absolute;margin-left:99.95pt;margin-top:5.65pt;width:14.8pt;height:15pt;z-index:-251930624;visibility:visible">
            <v:imagedata r:id="rId18" o:title=""/>
          </v:shape>
        </w:pict>
      </w:r>
      <w:r>
        <w:rPr>
          <w:noProof/>
        </w:rPr>
        <w:pict>
          <v:shape id="_x0000_s1108" type="#_x0000_t32" style="position:absolute;margin-left:91.15pt;margin-top:9.2pt;width:20.9pt;height:0;z-index:251740160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109" type="#_x0000_t32" style="position:absolute;margin-left:293.6pt;margin-top:3.75pt;width:84.1pt;height:.05pt;z-index:251732992" o:connectortype="straight">
            <v:stroke dashstyle="dashDot"/>
          </v:shape>
        </w:pict>
      </w:r>
      <w:r>
        <w:rPr>
          <w:noProof/>
        </w:rPr>
        <w:pict>
          <v:shape id="_x0000_s1110" type="#_x0000_t32" style="position:absolute;margin-left:188.55pt;margin-top:3.75pt;width:90.9pt;height:0;z-index:251731968" o:connectortype="straight">
            <v:stroke dashstyle="dashDot"/>
          </v:shape>
        </w:pict>
      </w:r>
      <w:r>
        <w:rPr>
          <w:noProof/>
        </w:rPr>
        <w:pict>
          <v:shape id="_x0000_s1111" type="#_x0000_t32" style="position:absolute;margin-left:94.95pt;margin-top:15.95pt;width:.05pt;height:54.8pt;flip:y;z-index:251496448" o:connectortype="straight">
            <v:stroke dashstyle="dashDot"/>
          </v:shape>
        </w:pict>
      </w:r>
      <w:r>
        <w:rPr>
          <w:noProof/>
        </w:rPr>
        <w:pict>
          <v:shape id="_x0000_s1112" type="#_x0000_t32" style="position:absolute;margin-left:7.2pt;margin-top:22.05pt;width:.05pt;height:257.25pt;z-index:251481088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113" type="#_x0000_t32" style="position:absolute;margin-left:84.45pt;margin-top:9.25pt;width:0;height:258pt;z-index:25146777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114" type="#_x0000_t75" style="position:absolute;margin-left:382.95pt;margin-top:12.65pt;width:15.75pt;height:25.3pt;z-index:251795456;visibility:visible">
            <v:imagedata r:id="rId20" o:title=""/>
          </v:shape>
        </w:pict>
      </w:r>
      <w:r>
        <w:rPr>
          <w:noProof/>
        </w:rPr>
        <w:pict>
          <v:shape id="_x0000_s1115" type="#_x0000_t32" style="position:absolute;margin-left:35.7pt;margin-top:22.05pt;width:0;height:251pt;z-index:251442176" o:connectortype="straight" strokeweight="1.5pt">
            <v:stroke endarrow="block"/>
          </v:shape>
        </w:pict>
      </w:r>
      <w:r>
        <w:rPr>
          <w:noProof/>
        </w:rPr>
        <w:pict>
          <v:shape id="_x0000_s1116" type="#_x0000_t32" style="position:absolute;margin-left:52.95pt;margin-top:22.05pt;width:.05pt;height:251pt;flip:y;z-index:251444224" o:connectortype="straight" strokeweight="1.5pt">
            <v:stroke endarrow="block"/>
          </v:shape>
        </w:pict>
      </w:r>
      <w:r>
        <w:rPr>
          <w:noProof/>
        </w:rPr>
        <w:pict>
          <v:shape id="_x0000_s1117" type="#_x0000_t75" style="position:absolute;margin-left:63.45pt;margin-top:27.95pt;width:17.25pt;height:17.25pt;z-index:251767808;visibility:visible">
            <v:imagedata r:id="rId21" o:title=""/>
          </v:shape>
        </w:pict>
      </w:r>
      <w:r>
        <w:rPr>
          <w:noProof/>
        </w:rPr>
        <w:pict>
          <v:shape id="_x0000_s1118" type="#_x0000_t32" style="position:absolute;margin-left:12.55pt;margin-top:4.7pt;width:71.9pt;height:0;flip:x;z-index:251466752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19" type="#_x0000_t32" style="position:absolute;margin-left:7.2pt;margin-top:15.2pt;width:77.25pt;height:.75pt;flip:y;z-index:251465728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120" style="position:absolute;margin-left:451.8pt;margin-top:22.05pt;width:41.4pt;height:38.25pt;z-index:251407360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121" style="position:absolute;margin-left:-49.05pt;margin-top:15.75pt;width:36.85pt;height:36.85pt;z-index:251421696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22" type="#_x0000_t32" style="position:absolute;margin-left:95pt;margin-top:13.75pt;width:48.75pt;height:0;z-index:251494400" o:connectortype="straight">
            <v:stroke dashstyle="dashDot"/>
          </v:shape>
        </w:pict>
      </w:r>
      <w:r>
        <w:rPr>
          <w:noProof/>
        </w:rPr>
        <w:pict>
          <v:rect id="_x0000_s1123" style="position:absolute;margin-left:336.3pt;margin-top:5.45pt;width:41.4pt;height:52.5pt;z-index:251392000"/>
        </w:pict>
      </w:r>
      <w:r>
        <w:rPr>
          <w:noProof/>
        </w:rPr>
        <w:pict>
          <v:rect id="_x0000_s1124" style="position:absolute;margin-left:451.8pt;margin-top:19.7pt;width:41.4pt;height:38.25pt;z-index:251396096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125" style="position:absolute;margin-left:-66.3pt;margin-top:3.15pt;width:28.35pt;height:28.35pt;z-index:251422720"/>
        </w:pict>
      </w:r>
      <w:r>
        <w:rPr>
          <w:noProof/>
        </w:rPr>
        <w:pict>
          <v:rect id="_x0000_s1126" style="position:absolute;margin-left:147.45pt;margin-top:3.15pt;width:41.1pt;height:78.75pt;z-index:251404288">
            <v:textbox style="mso-next-textbox:#_x0000_s1126">
              <w:txbxContent>
                <w:p w:rsidR="005E1CEF" w:rsidRDefault="005E1CEF" w:rsidP="00CC751B"/>
                <w:p w:rsidR="005E1CEF" w:rsidRDefault="005E1CEF" w:rsidP="00CC751B">
                  <w:r>
                    <w:t>Д.4</w:t>
                  </w:r>
                </w:p>
              </w:txbxContent>
            </v:textbox>
          </v:rect>
        </w:pict>
      </w:r>
    </w:p>
    <w:p w:rsidR="005E1CEF" w:rsidRDefault="005E1CEF" w:rsidP="00325ADB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27" type="#_x0000_t75" alt="http://www.roadplanet.ru/img/content/sn2_1.gif" style="position:absolute;margin-left:281.7pt;margin-top:176.4pt;width:18pt;height:18pt;z-index:251779072;visibility:visible">
            <v:imagedata r:id="rId10" o:title=""/>
          </v:shape>
        </w:pict>
      </w:r>
      <w:r>
        <w:rPr>
          <w:noProof/>
        </w:rPr>
        <w:pict>
          <v:shape id="_x0000_s1128" type="#_x0000_t75" alt="http://www.roadplanet.ru/img/content/sn2_1.gif" style="position:absolute;margin-left:437.7pt;margin-top:178.65pt;width:18pt;height:18pt;z-index:251770880;visibility:visible">
            <v:imagedata r:id="rId10" o:title=""/>
          </v:shape>
        </w:pict>
      </w:r>
      <w:r>
        <w:rPr>
          <w:noProof/>
        </w:rPr>
        <w:pict>
          <v:shape id="_x0000_s1129" type="#_x0000_t75" alt="http://www.roadplanet.ru/img/content/sn2_4.gif" style="position:absolute;margin-left:305.7pt;margin-top:178.65pt;width:16.5pt;height:13.5pt;z-index:251780096;visibility:visible">
            <v:imagedata r:id="rId15" o:title=""/>
          </v:shape>
        </w:pict>
      </w:r>
      <w:r>
        <w:rPr>
          <w:noProof/>
        </w:rPr>
        <w:pict>
          <v:shape id="_x0000_s1130" type="#_x0000_t75" alt="http://www.roadplanet.ru/img/content/sn2_1.gif" style="position:absolute;margin-left:14.7pt;margin-top:114.9pt;width:18pt;height:18pt;z-index:251782144;visibility:visible">
            <v:imagedata r:id="rId10" o:title=""/>
          </v:shape>
        </w:pict>
      </w:r>
      <w:r>
        <w:rPr>
          <w:noProof/>
        </w:rPr>
        <w:pict>
          <v:shape id="_x0000_s1131" type="#_x0000_t75" alt="http://www.roadplanet.ru/img/content/sn2_5.gif" style="position:absolute;margin-left:92.7pt;margin-top:132.9pt;width:13pt;height:12.75pt;z-index:251774976;visibility:visible">
            <v:imagedata r:id="rId22" o:title=""/>
          </v:shape>
        </w:pict>
      </w:r>
      <w:r>
        <w:rPr>
          <w:noProof/>
        </w:rPr>
        <w:pict>
          <v:shape id="_x0000_s1132" type="#_x0000_t32" style="position:absolute;margin-left:440.7pt;margin-top:136.7pt;width:0;height:50.95pt;z-index:251488256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133" style="position:absolute;margin-left:391.6pt;margin-top:182.05pt;width:41.6pt;height:64.1pt;z-index:251487232" fillcolor="#d8d8d8" strokecolor="#d8d8d8"/>
        </w:pict>
      </w:r>
      <w:r>
        <w:rPr>
          <w:noProof/>
        </w:rPr>
        <w:pict>
          <v:shape id="_x0000_s1134" type="#_x0000_t32" style="position:absolute;margin-left:7.2pt;margin-top:136.7pt;width:.05pt;height:50.95pt;flip:y;z-index:251485184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35" type="#_x0000_t32" style="position:absolute;margin-left:12.55pt;margin-top:187.65pt;width:71.9pt;height:0;z-index:25148416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36" type="#_x0000_t32" style="position:absolute;margin-left:7.2pt;margin-top:186.9pt;width:0;height:59.25pt;flip:y;z-index:25148313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137" type="#_x0000_t32" style="position:absolute;margin-left:84.45pt;margin-top:130.45pt;width:.05pt;height:56.45pt;flip:y;z-index:251470848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38" type="#_x0000_t32" style="position:absolute;margin-left:12.55pt;margin-top:130.45pt;width:65.9pt;height:0;z-index:251482112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39" type="#_x0000_t32" style="position:absolute;margin-left:84.5pt;margin-top:130.45pt;width:209.1pt;height:0;z-index:25146880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40" type="#_x0000_t32" style="position:absolute;margin-left:52.95pt;margin-top:170.45pt;width:440.25pt;height:0;z-index:251446272" o:connectortype="straight" strokeweight="1.5pt">
            <v:stroke endarrow="block"/>
          </v:shape>
        </w:pict>
      </w:r>
      <w:r>
        <w:rPr>
          <w:noProof/>
        </w:rPr>
        <w:pict>
          <v:shape id="_x0000_s1141" type="#_x0000_t32" style="position:absolute;margin-left:52.95pt;margin-top:153.95pt;width:440.25pt;height:0;flip:x;z-index:251445248" o:connectortype="straight" strokeweight="1.5pt">
            <v:stroke endarrow="block"/>
          </v:shape>
        </w:pict>
      </w:r>
      <w:r>
        <w:rPr>
          <w:noProof/>
        </w:rPr>
        <w:pict>
          <v:shape id="_x0000_s1142" type="#_x0000_t32" style="position:absolute;margin-left:35.7pt;margin-top:124.65pt;width:0;height:72.05pt;z-index:251452416" o:connectortype="straight" strokeweight="1.5pt">
            <v:stroke endarrow="block"/>
          </v:shape>
        </w:pict>
      </w:r>
      <w:r>
        <w:rPr>
          <w:noProof/>
        </w:rPr>
        <w:pict>
          <v:shape id="_x0000_s1143" type="#_x0000_t32" style="position:absolute;margin-left:52.95pt;margin-top:130.45pt;width:0;height:57.2pt;flip:y;z-index:251451392" o:connectortype="straight" strokeweight="1.5pt">
            <v:stroke endarrow="block"/>
          </v:shape>
        </w:pict>
      </w:r>
      <w:r>
        <w:rPr>
          <w:noProof/>
        </w:rPr>
        <w:pict>
          <v:shape id="_x0000_s1144" type="#_x0000_t32" style="position:absolute;margin-left:52.95pt;margin-top:187.65pt;width:0;height:53.3pt;flip:y;z-index:251450368" o:connectortype="straight" strokeweight="1.5pt">
            <v:stroke endarrow="block"/>
          </v:shape>
        </w:pict>
      </w:r>
      <w:r>
        <w:rPr>
          <w:noProof/>
        </w:rPr>
        <w:pict>
          <v:shape id="_x0000_s1145" type="#_x0000_t32" style="position:absolute;margin-left:35.7pt;margin-top:187.65pt;width:0;height:58.5pt;z-index:251449344" o:connectortype="straight" strokeweight="1.5pt">
            <v:stroke endarrow="block"/>
          </v:shape>
        </w:pict>
      </w:r>
      <w:r>
        <w:rPr>
          <w:noProof/>
        </w:rPr>
        <w:pict>
          <v:rect id="_x0000_s1146" style="position:absolute;margin-left:139.95pt;margin-top:196.7pt;width:27.75pt;height:28.55pt;z-index:251431936"/>
        </w:pict>
      </w:r>
      <w:r>
        <w:rPr>
          <w:noProof/>
        </w:rPr>
        <w:pict>
          <v:rect id="_x0000_s1147" style="position:absolute;margin-left:1.2pt;margin-top:182.05pt;width:11.35pt;height:68.6pt;z-index:251427840" fillcolor="#f2f2f2" strokecolor="#f2f2f2"/>
        </w:pict>
      </w:r>
      <w:r>
        <w:rPr>
          <w:noProof/>
        </w:rPr>
        <w:pict>
          <v:rect id="_x0000_s1148" style="position:absolute;margin-left:-44.55pt;margin-top:187.65pt;width:32.35pt;height:32.25pt;z-index:251430912">
            <v:textbox style="mso-next-textbox:#_x0000_s1148">
              <w:txbxContent>
                <w:p w:rsidR="005E1CEF" w:rsidRPr="00162280" w:rsidRDefault="005E1CEF" w:rsidP="00CC751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6228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Д.15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-40.55pt;margin-top:48.9pt;width:28.35pt;height:44.25pt;z-index:251429888"/>
        </w:pict>
      </w:r>
      <w:r>
        <w:rPr>
          <w:noProof/>
        </w:rPr>
        <w:pict>
          <v:rect id="_x0000_s1150" style="position:absolute;margin-left:-40.55pt;margin-top:102.1pt;width:28.35pt;height:28.35pt;z-index:251428864"/>
        </w:pict>
      </w:r>
      <w:r>
        <w:rPr>
          <w:noProof/>
        </w:rPr>
        <w:pict>
          <v:rect id="_x0000_s1151" style="position:absolute;margin-left:336.45pt;margin-top:196.7pt;width:41.25pt;height:38.25pt;z-index:251387904"/>
        </w:pict>
      </w:r>
      <w:r>
        <w:rPr>
          <w:noProof/>
        </w:rPr>
        <w:pict>
          <v:rect id="_x0000_s1152" style="position:absolute;margin-left:84.45pt;margin-top:196.7pt;width:41.4pt;height:38.25pt;z-index:251399168">
            <v:textbox style="mso-next-textbox:#_x0000_s1152">
              <w:txbxContent>
                <w:p w:rsidR="005E1CEF" w:rsidRDefault="005E1CEF" w:rsidP="00CC751B">
                  <w:r>
                    <w:t>Д.8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3" style="position:absolute;margin-left:22.95pt;margin-top:182.05pt;width:45.35pt;height:68.6pt;z-index:251426816" fillcolor="#d8d8d8" strokecolor="#d8d8d8"/>
        </w:pict>
      </w:r>
      <w:r>
        <w:rPr>
          <w:noProof/>
        </w:rPr>
        <w:pict>
          <v:rect id="_x0000_s1154" style="position:absolute;margin-left:-66.3pt;margin-top:10.6pt;width:28.35pt;height:28.35pt;z-index:251423744"/>
        </w:pict>
      </w:r>
      <w:r>
        <w:rPr>
          <w:noProof/>
        </w:rPr>
        <w:pict>
          <v:rect id="_x0000_s1155" style="position:absolute;margin-left:452.7pt;margin-top:202.7pt;width:40.5pt;height:38.25pt;z-index:251388928"/>
        </w:pict>
      </w:r>
      <w:r>
        <w:rPr>
          <w:noProof/>
        </w:rPr>
        <w:pict>
          <v:rect id="_x0000_s1156" style="position:absolute;margin-left:106.05pt;margin-top:62.45pt;width:41.4pt;height:57pt;z-index:251403264">
            <v:textbox style="mso-next-textbox:#_x0000_s1156">
              <w:txbxContent>
                <w:p w:rsidR="005E1CEF" w:rsidRDefault="005E1CEF" w:rsidP="00CC751B">
                  <w:r>
                    <w:t>Д.6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7" style="position:absolute;margin-left:172.05pt;margin-top:81.2pt;width:41.4pt;height:38.25pt;z-index:251402240"/>
        </w:pict>
      </w:r>
      <w:r>
        <w:rPr>
          <w:noProof/>
        </w:rPr>
        <w:pict>
          <v:rect id="_x0000_s1158" style="position:absolute;margin-left:229.05pt;margin-top:81.2pt;width:41.4pt;height:38.25pt;z-index:251401216">
            <v:textbox style="mso-next-textbox:#_x0000_s1158">
              <w:txbxContent>
                <w:p w:rsidR="005E1CEF" w:rsidRDefault="005E1CEF" w:rsidP="00CC751B">
                  <w:r>
                    <w:t>Д.28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margin-left:285.45pt;margin-top:81.2pt;width:41.4pt;height:38.25pt;z-index:251400192"/>
        </w:pict>
      </w:r>
      <w:r>
        <w:rPr>
          <w:noProof/>
        </w:rPr>
        <w:pict>
          <v:rect id="_x0000_s1160" style="position:absolute;margin-left:336.3pt;margin-top:81.2pt;width:41.4pt;height:38.25pt;z-index:251389952"/>
        </w:pict>
      </w:r>
      <w:r>
        <w:rPr>
          <w:noProof/>
        </w:rPr>
        <w:pict>
          <v:rect id="_x0000_s1161" style="position:absolute;margin-left:336.3pt;margin-top:15.15pt;width:41.4pt;height:38.25pt;z-index:251390976"/>
        </w:pict>
      </w:r>
      <w:r>
        <w:rPr>
          <w:noProof/>
        </w:rPr>
        <w:pict>
          <v:rect id="_x0000_s1162" style="position:absolute;margin-left:451.8pt;margin-top:76.7pt;width:41.4pt;height:38.25pt;z-index:251394048"/>
        </w:pict>
      </w:r>
      <w:r>
        <w:rPr>
          <w:noProof/>
        </w:rPr>
        <w:pict>
          <v:rect id="_x0000_s1163" style="position:absolute;margin-left:451.8pt;margin-top:15.15pt;width:41.4pt;height:38.25pt;z-index:251395072"/>
        </w:pict>
      </w:r>
      <w:r>
        <w:rPr>
          <w:noProof/>
        </w:rPr>
        <w:pict>
          <v:rect id="_x0000_s1164" style="position:absolute;margin-left:-79.8pt;margin-top:136.7pt;width:583.5pt;height:45.35pt;z-index:251410432" fillcolor="#d8d8d8" strokecolor="#d8d8d8">
            <v:textbox style="mso-next-textbox:#_x0000_s1164">
              <w:txbxContent>
                <w:p w:rsidR="005E1CEF" w:rsidRDefault="005E1CEF">
                  <w:r>
                    <w:t>ул.Красноармейская</w:t>
                  </w:r>
                </w:p>
              </w:txbxContent>
            </v:textbox>
          </v:rect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2" o:spid="_x0000_s1165" type="#_x0000_t75" style="position:absolute;margin-left:429.45pt;margin-top:8.6pt;width:16.5pt;height:27pt;z-index:251772928;visibility:visible">
            <v:imagedata r:id="rId23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3" o:spid="_x0000_s1166" type="#_x0000_t75" style="position:absolute;margin-left:427.95pt;margin-top:22.85pt;width:18pt;height:30.75pt;z-index:251771904;visibility:visible">
            <v:imagedata r:id="rId24" o:title=""/>
          </v:shape>
        </w:pict>
      </w:r>
      <w:r>
        <w:rPr>
          <w:noProof/>
        </w:rPr>
        <w:pict>
          <v:shape id="_x0000_s1167" type="#_x0000_t75" style="position:absolute;margin-left:58.95pt;margin-top:22.85pt;width:18pt;height:30.75pt;z-index:251781120;visibility:visible">
            <v:imagedata r:id="rId24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68" type="#_x0000_t75" alt="http://www.roadplanet.ru/img/content/sn3_2.gif" style="position:absolute;margin-left:-13.45pt;margin-top:4.7pt;width:15.3pt;height:15pt;z-index:251796480;visibility:visible">
            <v:imagedata r:id="rId18" o:title=""/>
          </v:shape>
        </w:pict>
      </w:r>
      <w:r>
        <w:rPr>
          <w:noProof/>
        </w:rPr>
        <w:pict>
          <v:shape id="_x0000_s1169" type="#_x0000_t32" style="position:absolute;margin-left:298.95pt;margin-top:16.35pt;width:85.5pt;height:0;z-index:251490304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0" type="#_x0000_t75" style="position:absolute;margin-left:462pt;margin-top:9.5pt;width:17.25pt;height:17.25pt;z-index:251769856;visibility:visible">
            <v:imagedata r:id="rId5" o:title=""/>
          </v:shape>
        </w:pict>
      </w:r>
      <w:r>
        <w:rPr>
          <w:noProof/>
        </w:rPr>
        <w:pict>
          <v:shape id="_x0000_s1171" type="#_x0000_t75" style="position:absolute;margin-left:348.25pt;margin-top:10.25pt;width:28.5pt;height:17.6pt;z-index:251773952;visibility:visible">
            <v:imagedata r:id="rId25" o:title=""/>
          </v:shape>
        </w:pict>
      </w:r>
      <w:r>
        <w:rPr>
          <w:noProof/>
        </w:rPr>
        <w:pict>
          <v:shape id="_x0000_s1172" type="#_x0000_t32" style="position:absolute;margin-left:421.3pt;margin-top:22.65pt;width:.05pt;height:50.95pt;flip:y;z-index:251493376" o:connectortype="straight" strokeweight="1.5pt">
            <v:stroke endarrow="block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2" o:spid="_x0000_s1173" type="#_x0000_t75" alt="http://www.roadplanet.ru/img/content/sn3_2.gif" style="position:absolute;margin-left:307.55pt;margin-top:20.85pt;width:15.1pt;height:15pt;z-index:-251947008;visibility:visible">
            <v:imagedata r:id="rId18" o:title=""/>
          </v:shape>
        </w:pict>
      </w:r>
      <w:r>
        <w:rPr>
          <w:noProof/>
        </w:rPr>
        <w:pict>
          <v:shape id="_x0000_s1174" type="#_x0000_t75" alt="http://www.roadplanet.ru/img/content/sn2_5.gif" style="position:absolute;margin-left:1.55pt;margin-top:21.1pt;width:13.5pt;height:13.8pt;rotation:5676999fd;z-index:251766784;visibility:visible">
            <v:imagedata r:id="rId22" o:title=""/>
          </v:shape>
        </w:pict>
      </w:r>
      <w:r>
        <w:rPr>
          <w:noProof/>
        </w:rPr>
        <w:pict>
          <v:shape id="_x0000_s1175" type="#_x0000_t32" style="position:absolute;margin-left:298.95pt;margin-top:17.3pt;width:138pt;height:0;flip:x;z-index:25148928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6" type="#_x0000_t32" style="position:absolute;margin-left:91.15pt;margin-top:16.55pt;width:203.75pt;height:.75pt;flip:x y;z-index:251469824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77" type="#_x0000_t75" style="position:absolute;margin-left:214.95pt;margin-top:5.55pt;width:17.25pt;height:17.25pt;z-index:251778048;visibility:visible">
            <v:imagedata r:id="rId26" o:title=""/>
          </v:shape>
        </w:pict>
      </w:r>
      <w:r>
        <w:rPr>
          <w:noProof/>
        </w:rPr>
        <w:pict>
          <v:shape id="_x0000_s1178" type="#_x0000_t32" style="position:absolute;margin-left:421.25pt;margin-top:16.6pt;width:.05pt;height:53.3pt;flip:x y;z-index:251492352" o:connectortype="straight" strokeweight="1.5pt">
            <v:stroke endarrow="block"/>
          </v:shape>
        </w:pict>
      </w:r>
      <w:r>
        <w:rPr>
          <w:noProof/>
        </w:rPr>
        <w:pict>
          <v:shape id="_x0000_s1179" type="#_x0000_t75" style="position:absolute;margin-left:254.7pt;margin-top:7.8pt;width:27pt;height:16.8pt;z-index:251776000;visibility:visible">
            <v:imagedata r:id="rId27" o:title=""/>
          </v:shape>
        </w:pict>
      </w:r>
      <w:r>
        <w:rPr>
          <w:noProof/>
        </w:rPr>
        <w:pict>
          <v:shape id="_x0000_s1180" type="#_x0000_t75" style="position:absolute;margin-left:237.45pt;margin-top:7.8pt;width:15pt;height:15pt;z-index:251777024;visibility:visible">
            <v:imagedata r:id="rId28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181" style="position:absolute;margin-left:213.45pt;margin-top:14.5pt;width:91.5pt;height:44.25pt;z-index:251386880">
            <v:textbox style="mso-next-textbox:#_x0000_s1181">
              <w:txbxContent>
                <w:p w:rsidR="005E1CEF" w:rsidRPr="00680ACC" w:rsidRDefault="005E1CEF" w:rsidP="00CC751B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680ACC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 Д.31</w:t>
                  </w:r>
                </w:p>
                <w:p w:rsidR="005E1CEF" w:rsidRPr="00680ACC" w:rsidRDefault="005E1CEF" w:rsidP="00CC751B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5E1CEF" w:rsidRDefault="005E1CEF" w:rsidP="00250217">
      <w:pPr>
        <w:tabs>
          <w:tab w:val="left" w:pos="6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Pr="00F224B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B32E89" w:rsidRDefault="005E1CEF" w:rsidP="00CC75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3.2.Маршрут движения организованных групп детей от МКОУ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>Таборинск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СОШ» к стадиону.</w:t>
      </w:r>
    </w:p>
    <w:p w:rsidR="005E1CEF" w:rsidRPr="00CC751B" w:rsidRDefault="005E1CEF" w:rsidP="00F52899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182" style="position:absolute;margin-left:167.7pt;margin-top:10.65pt;width:154.5pt;height:38.25pt;z-index:251512832">
            <v:textbox style="mso-next-textbox:#_x0000_s1182">
              <w:txbxContent>
                <w:p w:rsidR="005E1CEF" w:rsidRPr="00557CD0" w:rsidRDefault="005E1CEF" w:rsidP="00CC75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7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83" type="#_x0000_t32" style="position:absolute;margin-left:200.55pt;margin-top:20.4pt;width:0;height:23.35pt;z-index:251550720" o:connectortype="straight" strokeweight="1pt">
            <v:stroke dashstyle="dash" startarrow="block" endarrow="block"/>
            <v:shadow color="#868686"/>
          </v:shape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184" style="position:absolute;margin-left:88.95pt;margin-top:26.45pt;width:9.6pt;height:27pt;z-index:251917312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rect id="_x0000_s1185" style="position:absolute;margin-left:160.5pt;margin-top:26.5pt;width:9.6pt;height:27pt;z-index:251916288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shape id="_x0000_s1186" type="#_x0000_t75" style="position:absolute;margin-left:1.2pt;margin-top:11.75pt;width:13.5pt;height:13.5pt;z-index:251915264;visibility:visible">
            <v:imagedata r:id="rId5" o:title=""/>
          </v:shape>
        </w:pict>
      </w:r>
      <w:r>
        <w:rPr>
          <w:noProof/>
        </w:rPr>
        <w:pict>
          <v:shape id="_x0000_s1187" type="#_x0000_t75" style="position:absolute;margin-left:370.95pt;margin-top:8pt;width:17.25pt;height:17.25pt;z-index:251914240;visibility:visible">
            <v:imagedata r:id="rId12" o:title=""/>
          </v:shape>
        </w:pict>
      </w:r>
      <w:r>
        <w:rPr>
          <w:noProof/>
        </w:rPr>
        <w:pict>
          <v:shape id="_x0000_s1188" type="#_x0000_t32" style="position:absolute;margin-left:127.8pt;margin-top:15.25pt;width:72.75pt;height:0;z-index:251542528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189" type="#_x0000_t75" style="position:absolute;margin-left:209.35pt;margin-top:9.75pt;width:17.75pt;height:17.8pt;z-index:251800576;visibility:visible">
            <v:imagedata r:id="rId9" o:title=""/>
          </v:shape>
        </w:pict>
      </w:r>
      <w:r>
        <w:rPr>
          <w:noProof/>
        </w:rPr>
        <w:pict>
          <v:shape id="_x0000_s1190" type="#_x0000_t75" style="position:absolute;margin-left:227.15pt;margin-top:11.25pt;width:16.15pt;height:16.25pt;z-index:251798528;visibility:visible">
            <v:imagedata r:id="rId6" o:title=""/>
          </v:shape>
        </w:pict>
      </w:r>
      <w:r>
        <w:rPr>
          <w:noProof/>
        </w:rPr>
        <w:pict>
          <v:shape id="_x0000_s1191" type="#_x0000_t75" style="position:absolute;margin-left:141.45pt;margin-top:13pt;width:17.25pt;height:17.25pt;z-index:251802624;visibility:visible">
            <v:imagedata r:id="rId7" o:title=""/>
          </v:shape>
        </w:pict>
      </w:r>
      <w:r>
        <w:rPr>
          <w:noProof/>
        </w:rPr>
        <w:pict>
          <v:shape id="_x0000_s1192" type="#_x0000_t75" style="position:absolute;margin-left:168.45pt;margin-top:13pt;width:15pt;height:15pt;z-index:251801600;visibility:visible">
            <v:imagedata r:id="rId8" o:title=""/>
          </v:shape>
        </w:pict>
      </w:r>
      <w:r>
        <w:rPr>
          <w:noProof/>
        </w:rPr>
        <w:pict>
          <v:shape id="_x0000_s1193" type="#_x0000_t75" style="position:absolute;margin-left:433.2pt;margin-top:4pt;width:17.25pt;height:17.25pt;z-index:251799552;visibility:visible">
            <v:imagedata r:id="rId5" o:title=""/>
          </v:shape>
        </w:pict>
      </w:r>
      <w:r>
        <w:rPr>
          <w:noProof/>
        </w:rPr>
        <w:pict>
          <v:shape id="_x0000_s1194" type="#_x0000_t75" alt="http://www.roadplanet.ru/img/content/sn2_1.gif" style="position:absolute;margin-left:92.7pt;margin-top:10pt;width:18pt;height:18pt;z-index:251806720;visibility:visible">
            <v:imagedata r:id="rId10" o:title=""/>
          </v:shape>
        </w:pict>
      </w:r>
      <w:r>
        <w:rPr>
          <w:noProof/>
        </w:rPr>
        <w:pict>
          <v:shape id="_x0000_s1195" type="#_x0000_t75" style="position:absolute;margin-left:69.45pt;margin-top:13pt;width:15pt;height:15pt;z-index:251807744;visibility:visible">
            <v:imagedata r:id="rId11" o:title=""/>
          </v:shape>
        </w:pict>
      </w:r>
      <w:r>
        <w:rPr>
          <w:noProof/>
        </w:rPr>
        <w:pict>
          <v:shape id="_x0000_s1196" type="#_x0000_t32" style="position:absolute;margin-left:121.95pt;margin-top:19.05pt;width:0;height:60pt;z-index:251541504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197" type="#_x0000_t32" style="position:absolute;margin-left:133.95pt;margin-top:19.05pt;width:.75pt;height:60pt;flip:y;z-index:25154048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198" style="position:absolute;margin-left:115.85pt;margin-top:26.5pt;width:24.1pt;height:3.7pt;z-index:251538432"/>
        </w:pict>
      </w:r>
      <w:r>
        <w:rPr>
          <w:noProof/>
        </w:rPr>
        <w:pict>
          <v:rect id="_x0000_s1199" style="position:absolute;margin-left:-79.8pt;margin-top:19.05pt;width:589.5pt;height:45.35pt;z-index:251501568" fillcolor="#d8d8d8" strokecolor="#d8d8d8"/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00" type="#_x0000_t75" style="position:absolute;margin-left:84.45pt;margin-top:27.5pt;width:16.5pt;height:16.5pt;z-index:251809792;visibility:visible">
            <v:imagedata r:id="rId13" o:title=""/>
          </v:shape>
        </w:pict>
      </w:r>
      <w:r>
        <w:rPr>
          <w:noProof/>
        </w:rPr>
        <w:pict>
          <v:shape id="_x0000_s1201" type="#_x0000_t75" style="position:absolute;margin-left:171.45pt;margin-top:27.25pt;width:15pt;height:15pt;z-index:251803648;visibility:visible">
            <v:imagedata r:id="rId8" o:title=""/>
          </v:shape>
        </w:pict>
      </w:r>
      <w:r>
        <w:rPr>
          <w:noProof/>
        </w:rPr>
        <w:pict>
          <v:shape id="_x0000_s1202" type="#_x0000_t75" style="position:absolute;margin-left:69.45pt;margin-top:27.25pt;width:15pt;height:15pt;z-index:251808768;visibility:visible">
            <v:imagedata r:id="rId11" o:title=""/>
          </v:shape>
        </w:pict>
      </w:r>
      <w:r>
        <w:rPr>
          <w:noProof/>
        </w:rPr>
        <w:pict>
          <v:shape id="_x0000_s1203" type="#_x0000_t75" style="position:absolute;margin-left:98.7pt;margin-top:28pt;width:17.25pt;height:17.25pt;z-index:251805696;visibility:visible">
            <v:imagedata r:id="rId14" o:title=""/>
          </v:shape>
        </w:pict>
      </w:r>
      <w:r>
        <w:rPr>
          <w:noProof/>
        </w:rPr>
        <w:pict>
          <v:shape id="_x0000_s1204" type="#_x0000_t32" style="position:absolute;margin-left:143.7pt;margin-top:21.25pt;width:5in;height:.05pt;z-index:251511808" o:connectortype="straight" strokeweight="1.5pt">
            <v:stroke endarrow="block"/>
          </v:shape>
        </w:pict>
      </w:r>
      <w:r>
        <w:rPr>
          <w:noProof/>
        </w:rPr>
        <w:pict>
          <v:shape id="_x0000_s1205" type="#_x0000_t32" style="position:absolute;margin-left:139.95pt;margin-top:5.5pt;width:358.5pt;height:0;flip:x;z-index:251513856" o:connectortype="straight" strokeweight="1.5pt">
            <v:stroke endarrow="block"/>
          </v:shape>
        </w:pict>
      </w:r>
      <w:r>
        <w:rPr>
          <w:noProof/>
        </w:rPr>
        <w:pict>
          <v:shape id="_x0000_s1206" type="#_x0000_t32" style="position:absolute;margin-left:35.7pt;margin-top:5.55pt;width:76.35pt;height:0;flip:x;z-index:251514880" o:connectortype="straight" strokeweight="1.5pt">
            <v:stroke endarrow="block"/>
          </v:shape>
        </w:pict>
      </w:r>
      <w:r>
        <w:rPr>
          <w:noProof/>
        </w:rPr>
        <w:pict>
          <v:shape id="_x0000_s1207" type="#_x0000_t32" style="position:absolute;margin-left:35.7pt;margin-top:21.25pt;width:76.35pt;height:0;z-index:251510784" o:connectortype="straight" strokeweight="1.5pt">
            <v:stroke endarrow="block"/>
          </v:shape>
        </w:pict>
      </w:r>
      <w:r>
        <w:rPr>
          <w:noProof/>
        </w:rPr>
        <w:pict>
          <v:rect id="_x0000_s1208" style="position:absolute;margin-left:115.85pt;margin-top:5.55pt;width:24.1pt;height:3.7pt;z-index:251537408"/>
        </w:pict>
      </w:r>
      <w:r>
        <w:rPr>
          <w:noProof/>
        </w:rPr>
        <w:pict>
          <v:rect id="_x0000_s1209" style="position:absolute;margin-left:115.85pt;margin-top:13.75pt;width:24.1pt;height:3.7pt;z-index:251536384"/>
        </w:pict>
      </w:r>
      <w:r>
        <w:rPr>
          <w:noProof/>
        </w:rPr>
        <w:pict>
          <v:rect id="_x0000_s1210" style="position:absolute;margin-left:115.85pt;margin-top:21.25pt;width:24.1pt;height:3.7pt;z-index:251535360"/>
        </w:pict>
      </w:r>
      <w:r>
        <w:rPr>
          <w:noProof/>
        </w:rPr>
        <w:pict>
          <v:shape id="_x0000_s1211" type="#_x0000_t32" style="position:absolute;margin-left:-73.8pt;margin-top:5.5pt;width:100.5pt;height:0;flip:x;z-index:251515904" o:connectortype="straight" strokeweight="1.5pt">
            <v:stroke endarrow="block"/>
          </v:shape>
        </w:pict>
      </w:r>
      <w:r>
        <w:rPr>
          <w:noProof/>
        </w:rPr>
        <w:pict>
          <v:shape id="_x0000_s1212" type="#_x0000_t32" style="position:absolute;margin-left:-73.8pt;margin-top:21.25pt;width:104.25pt;height:0;z-index:251509760" o:connectortype="straight" strokeweight="1.5pt">
            <v:stroke endarrow="block"/>
          </v:shape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13" type="#_x0000_t32" style="position:absolute;margin-left:139.95pt;margin-top:27.65pt;width:238.5pt;height:.2pt;z-index:251737088" o:connectortype="straight">
            <v:stroke dashstyle="dashDot"/>
          </v:shape>
        </w:pict>
      </w:r>
      <w:r>
        <w:rPr>
          <w:noProof/>
        </w:rPr>
        <w:pict>
          <v:shape id="_x0000_s1214" type="#_x0000_t32" style="position:absolute;margin-left:84.5pt;margin-top:22pt;width:49.45pt;height:.15pt;z-index:25154969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215" type="#_x0000_t75" style="position:absolute;margin-left:439.2pt;margin-top:.5pt;width:16.5pt;height:16.5pt;z-index:251804672;visibility:visible">
            <v:imagedata r:id="rId13" o:title=""/>
          </v:shape>
        </w:pict>
      </w:r>
      <w:r>
        <w:rPr>
          <w:noProof/>
        </w:rPr>
        <w:pict>
          <v:shape id="_x0000_s1216" type="#_x0000_t32" style="position:absolute;margin-left:421.25pt;margin-top:5.25pt;width:.05pt;height:388.1pt;flip:y;z-index:251523072" o:connectortype="straight" strokeweight="1.5pt">
            <v:stroke endarrow="block"/>
          </v:shape>
        </w:pict>
      </w:r>
      <w:r>
        <w:rPr>
          <w:noProof/>
        </w:rPr>
        <w:pict>
          <v:shape id="_x0000_s1217" type="#_x0000_t32" style="position:absolute;margin-left:406.2pt;margin-top:7.4pt;width:0;height:385.95pt;z-index:251524096" o:connectortype="straight" strokeweight="1.5pt">
            <v:stroke endarrow="block"/>
          </v:shape>
        </w:pict>
      </w:r>
      <w:r>
        <w:rPr>
          <w:noProof/>
        </w:rPr>
        <w:pict>
          <v:rect id="_x0000_s1218" style="position:absolute;margin-left:391.6pt;margin-top:7.4pt;width:45.35pt;height:385.95pt;z-index:251500544" fillcolor="#d8d8d8" strokecolor="#d8d8d8"/>
        </w:pict>
      </w:r>
      <w:r>
        <w:rPr>
          <w:noProof/>
        </w:rPr>
        <w:pict>
          <v:rect id="_x0000_s1219" style="position:absolute;margin-left:78.45pt;margin-top:22.05pt;width:11.35pt;height:371.3pt;z-index:251502592" fillcolor="#f2f2f2" strokecolor="#f2f2f2"/>
        </w:pict>
      </w:r>
      <w:r>
        <w:rPr>
          <w:noProof/>
        </w:rPr>
        <w:pict>
          <v:rect id="_x0000_s1220" style="position:absolute;margin-left:1.2pt;margin-top:16.8pt;width:11.35pt;height:376.55pt;z-index:251505664" fillcolor="#f2f2f2" strokecolor="#f2f2f2"/>
        </w:pict>
      </w:r>
      <w:r>
        <w:rPr>
          <w:noProof/>
        </w:rPr>
        <w:pict>
          <v:rect id="_x0000_s1221" style="position:absolute;margin-left:22.95pt;margin-top:7.4pt;width:45.35pt;height:385.95pt;z-index:251499520" fillcolor="#d8d8d8" strokecolor="#d8d8d8"/>
        </w:pict>
      </w:r>
      <w:r>
        <w:rPr>
          <w:noProof/>
        </w:rPr>
        <w:pict>
          <v:shape id="_x0000_s1222" type="#_x0000_t75" alt="http://www.roadplanet.ru/img/content/sn2_4.gif" style="position:absolute;margin-left:64.2pt;margin-top:16.75pt;width:16.5pt;height:13.5pt;z-index:251810816;visibility:visible">
            <v:imagedata r:id="rId15" o:title=""/>
          </v:shape>
        </w:pict>
      </w:r>
      <w:r>
        <w:rPr>
          <w:noProof/>
        </w:rPr>
        <w:pict>
          <v:shape id="_x0000_s1223" type="#_x0000_t32" style="position:absolute;margin-left:84.45pt;margin-top:22.05pt;width:.05pt;height:96.7pt;flip:y;z-index:25153945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rect id="_x0000_s1224" style="position:absolute;margin-left:78.45pt;margin-top:16.8pt;width:313.15pt;height:11.05pt;z-index:251503616" fillcolor="#f2f2f2" strokecolor="#f2f2f2"/>
        </w:pict>
      </w:r>
      <w:r>
        <w:rPr>
          <w:noProof/>
        </w:rPr>
        <w:pict>
          <v:rect id="_x0000_s1225" style="position:absolute;margin-left:115.85pt;margin-top:.15pt;width:24.1pt;height:3.7pt;z-index:251534336"/>
        </w:pict>
      </w:r>
      <w:r>
        <w:rPr>
          <w:noProof/>
        </w:rPr>
        <w:pict>
          <v:shape id="_x0000_s1226" type="#_x0000_t32" style="position:absolute;margin-left:52.95pt;margin-top:7.4pt;width:0;height:98.7pt;flip:y;z-index:251518976" o:connectortype="straight" strokeweight="1.5pt">
            <v:stroke endarrow="block"/>
          </v:shape>
        </w:pict>
      </w:r>
      <w:r>
        <w:rPr>
          <w:noProof/>
        </w:rPr>
        <w:pict>
          <v:shape id="_x0000_s1227" type="#_x0000_t32" style="position:absolute;margin-left:35.7pt;margin-top:7.4pt;width:0;height:104.5pt;z-index:251516928" o:connectortype="straight" strokeweight="1.5pt">
            <v:stroke endarrow="block"/>
          </v:shape>
        </w:pict>
      </w:r>
      <w:r>
        <w:rPr>
          <w:noProof/>
        </w:rPr>
        <w:pict>
          <v:rect id="_x0000_s1228" style="position:absolute;margin-left:-73.8pt;margin-top:16.8pt;width:75pt;height:11.05pt;z-index:251506688" fillcolor="#f2f2f2" strokecolor="#f2f2f2"/>
        </w:pict>
      </w:r>
      <w:r>
        <w:rPr>
          <w:noProof/>
        </w:rPr>
        <w:pict>
          <v:rect id="_x0000_s1229" style="position:absolute;margin-left:436.95pt;margin-top:16.8pt;width:102.4pt;height:11.05pt;z-index:251504640" fillcolor="#f2f2f2" strokecolor="#f2f2f2"/>
        </w:pict>
      </w:r>
    </w:p>
    <w:p w:rsidR="005E1CEF" w:rsidRDefault="005E1CEF" w:rsidP="006B3614">
      <w:pPr>
        <w:tabs>
          <w:tab w:val="left" w:pos="2415"/>
          <w:tab w:val="left" w:pos="6570"/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30" style="position:absolute;margin-left:336.9pt;margin-top:4.2pt;width:30.3pt;height:62.25pt;z-index:251719680">
            <v:textbox style="layout-flow:vertical;mso-layout-flow-alt:bottom-to-top">
              <w:txbxContent>
                <w:p w:rsidR="005E1CEF" w:rsidRDefault="005E1CEF">
                  <w:r>
                    <w:t>ЦДТ Радуга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1" style="position:absolute;margin-left:293.55pt;margin-top:4.2pt;width:43.35pt;height:29.25pt;z-index:251718656">
            <v:textbox style="mso-next-textbox:#_x0000_s1231">
              <w:txbxContent>
                <w:p w:rsidR="005E1CEF" w:rsidRPr="006B3614" w:rsidRDefault="005E1CEF" w:rsidP="006B36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32" type="#_x0000_t32" style="position:absolute;margin-left:378.45pt;margin-top:-.65pt;width:0;height:49.3pt;z-index:251730944" o:connectortype="straight">
            <v:stroke dashstyle="dashDot"/>
          </v:shape>
        </w:pict>
      </w:r>
      <w:r>
        <w:rPr>
          <w:noProof/>
        </w:rPr>
        <w:pict>
          <v:rect id="_x0000_s1233" style="position:absolute;margin-left:98.55pt;margin-top:10.4pt;width:41.4pt;height:38.25pt;z-index:251715584"/>
        </w:pict>
      </w:r>
      <w:r>
        <w:rPr>
          <w:noProof/>
        </w:rPr>
        <w:pict>
          <v:shape id="_x0000_s1234" type="#_x0000_t75" style="position:absolute;margin-left:381.45pt;margin-top:25.95pt;width:17.25pt;height:29.25pt;z-index:251815936;visibility:visible">
            <v:imagedata r:id="rId16" o:title=""/>
          </v:shape>
        </w:pict>
      </w:r>
      <w:r>
        <w:rPr>
          <w:noProof/>
        </w:rPr>
        <w:pict>
          <v:shape id="_x0000_s1235" type="#_x0000_t75" style="position:absolute;margin-left:9.85pt;margin-top:7.2pt;width:17.6pt;height:30pt;z-index:251811840;visibility:visible">
            <v:imagedata r:id="rId17" o:title=""/>
          </v:shape>
        </w:pict>
      </w:r>
      <w:r>
        <w:rPr>
          <w:noProof/>
        </w:rPr>
        <w:pict>
          <v:shape id="_x0000_s1236" type="#_x0000_t75" alt="http://www.roadplanet.ru/img/content/sn2_4.gif" style="position:absolute;margin-left:429.45pt;margin-top:1.75pt;width:16.5pt;height:13.5pt;z-index:251816960;visibility:visible">
            <v:imagedata r:id="rId1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6B3614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37" type="#_x0000_t32" style="position:absolute;left:0;text-align:left;margin-left:94.15pt;margin-top:20.15pt;width:106.4pt;height:0;z-index:251738112" o:connectortype="straight">
            <v:stroke dashstyle="dashDot"/>
          </v:shape>
        </w:pict>
      </w:r>
      <w:r>
        <w:rPr>
          <w:noProof/>
        </w:rPr>
        <w:pict>
          <v:shape id="_x0000_s1238" type="#_x0000_t32" style="position:absolute;left:0;text-align:left;margin-left:94.15pt;margin-top:20.15pt;width:0;height:35.85pt;z-index:251727872" o:connectortype="straight">
            <v:stroke dashstyle="dashDot"/>
          </v:shape>
        </w:pict>
      </w:r>
      <w:r>
        <w:rPr>
          <w:noProof/>
        </w:rPr>
        <w:pict>
          <v:rect id="_x0000_s1239" style="position:absolute;left:0;text-align:left;margin-left:200.55pt;margin-top:1.2pt;width:75.95pt;height:41.1pt;z-index:251716608">
            <v:textbox style="mso-next-textbox:#_x0000_s1239">
              <w:txbxContent>
                <w:p w:rsidR="005E1CEF" w:rsidRPr="006B3614" w:rsidRDefault="005E1CEF" w:rsidP="006B36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здание школы № 1</w:t>
                  </w:r>
                </w:p>
              </w:txbxContent>
            </v:textbox>
          </v:rect>
        </w:pict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3" o:spid="_x0000_s1240" type="#_x0000_t75" alt="http://www.roadplanet.ru/img/content/sn3_2.gif" style="position:absolute;margin-left:362.7pt;margin-top:3.45pt;width:14.8pt;height:15pt;z-index:251926528;visibility:visible">
            <v:imagedata r:id="rId18" o:title=""/>
          </v:shape>
        </w:pict>
      </w:r>
      <w:r>
        <w:rPr>
          <w:noProof/>
        </w:rPr>
        <w:pict>
          <v:shape id="_x0000_s1241" type="#_x0000_t32" style="position:absolute;margin-left:378.45pt;margin-top:7.2pt;width:0;height:26.05pt;flip:y;z-index:251548672" o:connectortype="straight">
            <v:stroke dashstyle="dashDot"/>
          </v:shape>
        </w:pict>
      </w:r>
      <w:r>
        <w:rPr>
          <w:noProof/>
        </w:rPr>
        <w:pict>
          <v:rect id="_x0000_s1242" style="position:absolute;margin-left:155.7pt;margin-top:20.6pt;width:41.1pt;height:78.8pt;z-index:251717632">
            <v:textbox style="layout-flow:vertical;mso-layout-flow-alt:bottom-to-top;mso-next-textbox:#_x0000_s1242">
              <w:txbxContent>
                <w:p w:rsidR="005E1CEF" w:rsidRDefault="005E1CEF" w:rsidP="006B3614">
                  <w:r w:rsidRPr="006B3614">
                    <w:rPr>
                      <w:rFonts w:ascii="Times New Roman" w:hAnsi="Times New Roman" w:cs="Times New Roman"/>
                    </w:rPr>
                    <w:t>здание школы №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3" type="#_x0000_t75" style="position:absolute;margin-left:10.95pt;margin-top:3.2pt;width:16.5pt;height:16.5pt;z-index:251812864;visibility:visible">
            <v:imagedata r:id="rId19" o:title=""/>
          </v:shape>
        </w:pict>
      </w:r>
      <w:r>
        <w:rPr>
          <w:noProof/>
        </w:rPr>
        <w:pict>
          <v:rect id="_x0000_s1244" style="position:absolute;margin-left:58.2pt;margin-top:26.35pt;width:3.75pt;height:24.2pt;z-index:251533312"/>
        </w:pict>
      </w:r>
      <w:r>
        <w:rPr>
          <w:noProof/>
        </w:rPr>
        <w:pict>
          <v:rect id="_x0000_s1245" style="position:absolute;margin-left:49.2pt;margin-top:26.35pt;width:3.75pt;height:24.2pt;z-index:251532288"/>
        </w:pict>
      </w:r>
      <w:r>
        <w:rPr>
          <w:noProof/>
        </w:rPr>
        <w:pict>
          <v:rect id="_x0000_s1246" style="position:absolute;margin-left:42.45pt;margin-top:26.35pt;width:3.75pt;height:24.2pt;z-index:251531264"/>
        </w:pict>
      </w:r>
      <w:r>
        <w:rPr>
          <w:noProof/>
        </w:rPr>
        <w:pict>
          <v:rect id="_x0000_s1247" style="position:absolute;margin-left:34.95pt;margin-top:26.35pt;width:3.75pt;height:24.2pt;z-index:251530240"/>
        </w:pict>
      </w:r>
      <w:r>
        <w:rPr>
          <w:noProof/>
        </w:rPr>
        <w:pict>
          <v:rect id="_x0000_s1248" style="position:absolute;margin-left:26.7pt;margin-top:26.35pt;width:3.75pt;height:24.2pt;z-index:251529216"/>
        </w:pict>
      </w:r>
    </w:p>
    <w:p w:rsidR="005E1CEF" w:rsidRDefault="005E1CEF" w:rsidP="00F702B0">
      <w:pPr>
        <w:tabs>
          <w:tab w:val="left" w:pos="1905"/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4" o:spid="_x0000_s1249" type="#_x0000_t75" alt="http://www.roadplanet.ru/img/content/sn3_2.gif" style="position:absolute;margin-left:98.9pt;margin-top:13.15pt;width:14.8pt;height:15pt;z-index:251927552;visibility:visible">
            <v:imagedata r:id="rId18" o:title=""/>
          </v:shape>
        </w:pict>
      </w:r>
      <w:r>
        <w:rPr>
          <w:noProof/>
        </w:rPr>
        <w:pict>
          <v:shape id="_x0000_s1250" type="#_x0000_t32" style="position:absolute;margin-left:84.5pt;margin-top:9.4pt;width:18.75pt;height:0;z-index:25173913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251" type="#_x0000_t32" style="position:absolute;margin-left:306.9pt;margin-top:4.7pt;width:71.55pt;height:0;z-index:251547648" o:connectortype="straight">
            <v:stroke dashstyle="dashDot"/>
          </v:shape>
        </w:pict>
      </w:r>
      <w:r>
        <w:rPr>
          <w:noProof/>
        </w:rPr>
        <w:pict>
          <v:shape id="_x0000_s1252" type="#_x0000_t32" style="position:absolute;margin-left:196.8pt;margin-top:4.7pt;width:91.65pt;height:0;z-index:251729920" o:connectortype="straight">
            <v:stroke dashstyle="dashDot"/>
          </v:shape>
        </w:pict>
      </w:r>
      <w:r>
        <w:rPr>
          <w:noProof/>
        </w:rPr>
        <w:pict>
          <v:shape id="_x0000_s1253" type="#_x0000_t32" style="position:absolute;margin-left:94.15pt;margin-top:22.05pt;width:.05pt;height:48.8pt;flip:x y;z-index:251728896" o:connectortype="straight">
            <v:stroke dashstyle="dashDot"/>
          </v:shape>
        </w:pict>
      </w:r>
      <w:r>
        <w:rPr>
          <w:noProof/>
        </w:rPr>
        <w:pict>
          <v:shape id="_x0000_s1254" type="#_x0000_t75" style="position:absolute;margin-left:382.95pt;margin-top:12.65pt;width:15.75pt;height:25.3pt;z-index:251814912;visibility:visible">
            <v:imagedata r:id="rId20" o:title=""/>
          </v:shape>
        </w:pict>
      </w:r>
      <w:r>
        <w:rPr>
          <w:noProof/>
        </w:rPr>
        <w:pict>
          <v:shape id="_x0000_s1255" type="#_x0000_t32" style="position:absolute;margin-left:35.7pt;margin-top:22.05pt;width:0;height:251pt;z-index:251517952" o:connectortype="straight" strokeweight="1.5pt">
            <v:stroke endarrow="block"/>
          </v:shape>
        </w:pict>
      </w:r>
      <w:r>
        <w:rPr>
          <w:noProof/>
        </w:rPr>
        <w:pict>
          <v:shape id="_x0000_s1256" type="#_x0000_t32" style="position:absolute;margin-left:52.95pt;margin-top:22.05pt;width:.05pt;height:251pt;flip:y;z-index:251520000" o:connectortype="straight" strokeweight="1.5pt">
            <v:stroke endarrow="block"/>
          </v:shape>
        </w:pict>
      </w:r>
      <w:r>
        <w:rPr>
          <w:noProof/>
        </w:rPr>
        <w:pict>
          <v:shape id="_x0000_s1257" type="#_x0000_t75" style="position:absolute;margin-left:63.45pt;margin-top:27.95pt;width:17.25pt;height:17.25pt;z-index:251813888;visibility:visible">
            <v:imagedata r:id="rId21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58" type="#_x0000_t32" style="position:absolute;margin-left:94.2pt;margin-top:13.85pt;width:61.35pt;height:.1pt;z-index:251546624" o:connectortype="straight">
            <v:stroke dashstyle="dashDot"/>
          </v:shape>
        </w:pict>
      </w:r>
    </w:p>
    <w:p w:rsidR="005E1CEF" w:rsidRDefault="005E1CEF" w:rsidP="007D438C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59" type="#_x0000_t75" alt="http://www.roadplanet.ru/img/content/sn2_1.gif" style="position:absolute;margin-left:281.7pt;margin-top:176.4pt;width:18pt;height:18pt;z-index:251825152;visibility:visible">
            <v:imagedata r:id="rId10" o:title=""/>
          </v:shape>
        </w:pict>
      </w:r>
      <w:r>
        <w:rPr>
          <w:noProof/>
        </w:rPr>
        <w:pict>
          <v:shape id="_x0000_s1260" type="#_x0000_t75" alt="http://www.roadplanet.ru/img/content/sn2_1.gif" style="position:absolute;margin-left:437.7pt;margin-top:178.65pt;width:18pt;height:18pt;z-index:251829248;visibility:visible">
            <v:imagedata r:id="rId10" o:title=""/>
          </v:shape>
        </w:pict>
      </w:r>
      <w:r>
        <w:rPr>
          <w:noProof/>
        </w:rPr>
        <w:pict>
          <v:shape id="_x0000_s1261" type="#_x0000_t75" alt="http://www.roadplanet.ru/img/content/sn2_4.gif" style="position:absolute;margin-left:305.7pt;margin-top:178.65pt;width:16.5pt;height:13.5pt;z-index:251824128;visibility:visible">
            <v:imagedata r:id="rId15" o:title=""/>
          </v:shape>
        </w:pict>
      </w:r>
      <w:r>
        <w:rPr>
          <w:noProof/>
        </w:rPr>
        <w:pict>
          <v:shape id="_x0000_s1262" type="#_x0000_t75" alt="http://www.roadplanet.ru/img/content/sn2_1.gif" style="position:absolute;margin-left:14.7pt;margin-top:114.9pt;width:18pt;height:18pt;z-index:251823104;visibility:visible">
            <v:imagedata r:id="rId10" o:title=""/>
          </v:shape>
        </w:pict>
      </w:r>
      <w:r>
        <w:rPr>
          <w:noProof/>
        </w:rPr>
        <w:pict>
          <v:shape id="_x0000_s1263" type="#_x0000_t75" alt="http://www.roadplanet.ru/img/content/sn3_2.gif" style="position:absolute;margin-left:305.7pt;margin-top:192.15pt;width:14.8pt;height:15pt;z-index:-251945984;visibility:visible">
            <v:imagedata r:id="rId18" o:title=""/>
          </v:shape>
        </w:pict>
      </w:r>
      <w:r>
        <w:rPr>
          <w:noProof/>
        </w:rPr>
        <w:pict>
          <v:shape id="_x0000_s1264" type="#_x0000_t75" alt="http://www.roadplanet.ru/img/content/sn2_5.gif" style="position:absolute;margin-left:92.7pt;margin-top:132.9pt;width:13pt;height:12.75pt;z-index:251821056;visibility:visible">
            <v:imagedata r:id="rId22" o:title=""/>
          </v:shape>
        </w:pict>
      </w:r>
      <w:r>
        <w:rPr>
          <w:noProof/>
        </w:rPr>
        <w:pict>
          <v:rect id="_x0000_s1265" style="position:absolute;margin-left:391.6pt;margin-top:182.05pt;width:41.6pt;height:64.1pt;z-index:251543552" fillcolor="#d8d8d8" strokecolor="#d8d8d8"/>
        </w:pict>
      </w:r>
      <w:r>
        <w:rPr>
          <w:noProof/>
        </w:rPr>
        <w:pict>
          <v:shape id="_x0000_s1266" type="#_x0000_t32" style="position:absolute;margin-left:52.95pt;margin-top:170.45pt;width:440.25pt;height:0;z-index:251522048" o:connectortype="straight" strokeweight="1.5pt">
            <v:stroke endarrow="block"/>
          </v:shape>
        </w:pict>
      </w:r>
      <w:r>
        <w:rPr>
          <w:noProof/>
        </w:rPr>
        <w:pict>
          <v:shape id="_x0000_s1267" type="#_x0000_t32" style="position:absolute;margin-left:52.95pt;margin-top:153.95pt;width:440.25pt;height:0;flip:x;z-index:251521024" o:connectortype="straight" strokeweight="1.5pt">
            <v:stroke endarrow="block"/>
          </v:shape>
        </w:pict>
      </w:r>
      <w:r>
        <w:rPr>
          <w:noProof/>
        </w:rPr>
        <w:pict>
          <v:shape id="_x0000_s1268" type="#_x0000_t32" style="position:absolute;margin-left:35.7pt;margin-top:124.65pt;width:0;height:72.05pt;z-index:251528192" o:connectortype="straight" strokeweight="1.5pt">
            <v:stroke endarrow="block"/>
          </v:shape>
        </w:pict>
      </w:r>
      <w:r>
        <w:rPr>
          <w:noProof/>
        </w:rPr>
        <w:pict>
          <v:shape id="_x0000_s1269" type="#_x0000_t32" style="position:absolute;margin-left:52.95pt;margin-top:130.45pt;width:0;height:57.2pt;flip:y;z-index:251527168" o:connectortype="straight" strokeweight="1.5pt">
            <v:stroke endarrow="block"/>
          </v:shape>
        </w:pict>
      </w:r>
      <w:r>
        <w:rPr>
          <w:noProof/>
        </w:rPr>
        <w:pict>
          <v:shape id="_x0000_s1270" type="#_x0000_t32" style="position:absolute;margin-left:52.95pt;margin-top:187.65pt;width:0;height:53.3pt;flip:y;z-index:251526144" o:connectortype="straight" strokeweight="1.5pt">
            <v:stroke endarrow="block"/>
          </v:shape>
        </w:pict>
      </w:r>
      <w:r>
        <w:rPr>
          <w:noProof/>
        </w:rPr>
        <w:pict>
          <v:shape id="_x0000_s1271" type="#_x0000_t32" style="position:absolute;margin-left:35.7pt;margin-top:187.65pt;width:0;height:58.5pt;z-index:251525120" o:connectortype="straight" strokeweight="1.5pt">
            <v:stroke endarrow="block"/>
          </v:shape>
        </w:pict>
      </w:r>
      <w:r>
        <w:rPr>
          <w:noProof/>
        </w:rPr>
        <w:pict>
          <v:rect id="_x0000_s1272" style="position:absolute;margin-left:1.2pt;margin-top:182.05pt;width:11.35pt;height:68.6pt;z-index:251508736" fillcolor="#f2f2f2" strokecolor="#f2f2f2"/>
        </w:pict>
      </w:r>
      <w:r>
        <w:rPr>
          <w:noProof/>
        </w:rPr>
        <w:pict>
          <v:rect id="_x0000_s1273" style="position:absolute;margin-left:22.95pt;margin-top:182.05pt;width:45.35pt;height:68.6pt;z-index:251507712" fillcolor="#d8d8d8" strokecolor="#d8d8d8"/>
        </w:pict>
      </w:r>
      <w:r>
        <w:rPr>
          <w:noProof/>
        </w:rPr>
        <w:pict>
          <v:rect id="_x0000_s1274" style="position:absolute;margin-left:-79.8pt;margin-top:136.7pt;width:583.5pt;height:45.35pt;z-index:251498496" fillcolor="#d8d8d8" strokecolor="#d8d8d8"/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75" type="#_x0000_t75" style="position:absolute;margin-left:429.45pt;margin-top:8.6pt;width:16.5pt;height:27pt;z-index:251817984;visibility:visible">
            <v:imagedata r:id="rId23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76" type="#_x0000_t75" style="position:absolute;margin-left:427.95pt;margin-top:22.85pt;width:18pt;height:30.75pt;z-index:251819008;visibility:visible">
            <v:imagedata r:id="rId24" o:title=""/>
          </v:shape>
        </w:pict>
      </w:r>
      <w:r>
        <w:rPr>
          <w:noProof/>
        </w:rPr>
        <w:pict>
          <v:shape id="_x0000_s1277" type="#_x0000_t75" style="position:absolute;margin-left:58.95pt;margin-top:22.85pt;width:18pt;height:30.75pt;z-index:251822080;visibility:visible">
            <v:imagedata r:id="rId24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D762D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78" type="#_x0000_t75" style="position:absolute;margin-left:466.95pt;margin-top:10.95pt;width:17.25pt;height:17.25pt;z-index:251942912;visibility:visible">
            <v:imagedata r:id="rId5" o:title=""/>
          </v:shape>
        </w:pict>
      </w:r>
      <w:r>
        <w:rPr>
          <w:noProof/>
        </w:rPr>
        <w:pict>
          <v:shape id="Рисунок 156" o:spid="_x0000_s1279" type="#_x0000_t75" alt="http://www.roadplanet.ru/img/content/sn3_2.gif" style="position:absolute;margin-left:-13.6pt;margin-top:1.05pt;width:14.8pt;height:15pt;z-index:251934720;visibility:visible">
            <v:imagedata r:id="rId18" o:title=""/>
          </v:shape>
        </w:pict>
      </w:r>
      <w:r>
        <w:rPr>
          <w:noProof/>
        </w:rPr>
        <w:pict>
          <v:shape id="_x0000_s1280" type="#_x0000_t75" style="position:absolute;margin-left:348.25pt;margin-top:10.25pt;width:28.5pt;height:17.6pt;z-index:251820032;visibility:visible">
            <v:imagedata r:id="rId25" o:title=""/>
          </v:shape>
        </w:pict>
      </w:r>
      <w:r>
        <w:rPr>
          <w:noProof/>
        </w:rPr>
        <w:pict>
          <v:shape id="_x0000_s1281" type="#_x0000_t32" style="position:absolute;margin-left:421.3pt;margin-top:22.65pt;width:.05pt;height:50.95pt;flip:y;z-index:25154560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82" type="#_x0000_t75" alt="http://www.roadplanet.ru/img/content/sn2_5.gif" style="position:absolute;margin-left:5.7pt;margin-top:16.65pt;width:13pt;height:12.75pt;z-index:251938816;visibility:visible">
            <v:imagedata r:id="rId22" o:title=""/>
          </v:shape>
        </w:pict>
      </w:r>
      <w:r>
        <w:rPr>
          <w:noProof/>
        </w:rPr>
        <w:pict>
          <v:shape id="_x0000_s1283" type="#_x0000_t75" style="position:absolute;margin-left:214.95pt;margin-top:5.55pt;width:17.25pt;height:17.25pt;z-index:251828224;visibility:visible">
            <v:imagedata r:id="rId26" o:title=""/>
          </v:shape>
        </w:pict>
      </w:r>
      <w:r>
        <w:rPr>
          <w:noProof/>
        </w:rPr>
        <w:pict>
          <v:shape id="_x0000_s1284" type="#_x0000_t32" style="position:absolute;margin-left:421.25pt;margin-top:16.6pt;width:.05pt;height:53.3pt;flip:x y;z-index:251544576" o:connectortype="straight" strokeweight="1.5pt">
            <v:stroke endarrow="block"/>
          </v:shape>
        </w:pict>
      </w:r>
      <w:r>
        <w:rPr>
          <w:noProof/>
        </w:rPr>
        <w:pict>
          <v:shape id="_x0000_s1285" type="#_x0000_t75" style="position:absolute;margin-left:254.7pt;margin-top:7.8pt;width:27pt;height:16.8pt;z-index:251826176;visibility:visible">
            <v:imagedata r:id="rId27" o:title=""/>
          </v:shape>
        </w:pict>
      </w:r>
      <w:r>
        <w:rPr>
          <w:noProof/>
        </w:rPr>
        <w:pict>
          <v:shape id="_x0000_s1286" type="#_x0000_t75" style="position:absolute;margin-left:237.45pt;margin-top:7.8pt;width:15pt;height:15pt;z-index:251827200;visibility:visible">
            <v:imagedata r:id="rId28" o:title=""/>
          </v:shape>
        </w:pict>
      </w:r>
    </w:p>
    <w:p w:rsidR="005E1CEF" w:rsidRPr="00C56A0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F224B0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Pr="00B32E89" w:rsidRDefault="005E1CEF" w:rsidP="008C30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3.3.Маршрут движения организованных групп детей от МКОУ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>Таборинск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СОШ»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 к библиотеке.</w:t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287" type="#_x0000_t75" style="position:absolute;margin-left:384.45pt;margin-top:9.5pt;width:15.75pt;height:15.75pt;z-index:251920384;visibility:visible">
            <v:imagedata r:id="rId5" o:title=""/>
          </v:shape>
        </w:pict>
      </w:r>
      <w:r>
        <w:rPr>
          <w:noProof/>
        </w:rPr>
        <w:pict>
          <v:shape id="_x0000_s1288" type="#_x0000_t75" style="position:absolute;margin-left:-8.55pt;margin-top:9.25pt;width:17.25pt;height:17.25pt;z-index:251921408;visibility:visible">
            <v:imagedata r:id="rId5" o:title=""/>
          </v:shape>
        </w:pict>
      </w:r>
      <w:r>
        <w:rPr>
          <w:noProof/>
        </w:rPr>
        <w:pict>
          <v:rect id="_x0000_s1289" style="position:absolute;margin-left:89.8pt;margin-top:26.45pt;width:9.6pt;height:27pt;z-index:251919360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rect id="_x0000_s1290" style="position:absolute;margin-left:156pt;margin-top:26.5pt;width:9.6pt;height:27pt;z-index:251918336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shape id="_x0000_s1291" type="#_x0000_t75" style="position:absolute;margin-left:209.35pt;margin-top:9.75pt;width:17.75pt;height:17.8pt;z-index:251834368;visibility:visible">
            <v:imagedata r:id="rId9" o:title=""/>
          </v:shape>
        </w:pict>
      </w:r>
      <w:r>
        <w:rPr>
          <w:noProof/>
        </w:rPr>
        <w:pict>
          <v:shape id="_x0000_s1292" type="#_x0000_t75" style="position:absolute;margin-left:227.15pt;margin-top:11.25pt;width:16.15pt;height:16.25pt;z-index:251835392;visibility:visible">
            <v:imagedata r:id="rId6" o:title=""/>
          </v:shape>
        </w:pict>
      </w:r>
      <w:r>
        <w:rPr>
          <w:noProof/>
        </w:rPr>
        <w:pict>
          <v:shape id="_x0000_s1293" type="#_x0000_t75" style="position:absolute;margin-left:141.45pt;margin-top:13pt;width:17.25pt;height:17.25pt;z-index:251832320;visibility:visible">
            <v:imagedata r:id="rId7" o:title=""/>
          </v:shape>
        </w:pict>
      </w:r>
      <w:r>
        <w:rPr>
          <w:noProof/>
        </w:rPr>
        <w:pict>
          <v:shape id="_x0000_s1294" type="#_x0000_t75" style="position:absolute;margin-left:168.45pt;margin-top:13pt;width:15pt;height:15pt;z-index:251833344;visibility:visible">
            <v:imagedata r:id="rId8" o:title=""/>
          </v:shape>
        </w:pict>
      </w:r>
      <w:r>
        <w:rPr>
          <w:noProof/>
        </w:rPr>
        <w:pict>
          <v:shape id="_x0000_s1295" type="#_x0000_t75" style="position:absolute;margin-left:433.2pt;margin-top:4pt;width:17.25pt;height:17.25pt;z-index:251836416;visibility:visible">
            <v:imagedata r:id="rId5" o:title=""/>
          </v:shape>
        </w:pict>
      </w:r>
      <w:r>
        <w:rPr>
          <w:noProof/>
        </w:rPr>
        <w:pict>
          <v:shape id="_x0000_s1296" type="#_x0000_t75" alt="http://www.roadplanet.ru/img/content/sn2_1.gif" style="position:absolute;margin-left:92.7pt;margin-top:10pt;width:18pt;height:18pt;z-index:251831296;visibility:visible">
            <v:imagedata r:id="rId10" o:title=""/>
          </v:shape>
        </w:pict>
      </w:r>
      <w:r>
        <w:rPr>
          <w:noProof/>
        </w:rPr>
        <w:pict>
          <v:shape id="_x0000_s1297" type="#_x0000_t75" style="position:absolute;margin-left:69.45pt;margin-top:13pt;width:15pt;height:15pt;z-index:251830272;visibility:visible">
            <v:imagedata r:id="rId11" o:title=""/>
          </v:shape>
        </w:pict>
      </w:r>
      <w:r>
        <w:rPr>
          <w:noProof/>
        </w:rPr>
        <w:pict>
          <v:rect id="_x0000_s1298" style="position:absolute;margin-left:115.85pt;margin-top:26.5pt;width:24.1pt;height:3.7pt;z-index:251593728"/>
        </w:pict>
      </w:r>
      <w:r>
        <w:rPr>
          <w:noProof/>
        </w:rPr>
        <w:pict>
          <v:rect id="_x0000_s1299" style="position:absolute;margin-left:-79.8pt;margin-top:19.05pt;width:589.5pt;height:45.35pt;z-index:251555840" fillcolor="#d8d8d8" strokecolor="#d8d8d8"/>
        </w:pict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00" type="#_x0000_t75" style="position:absolute;margin-left:84.45pt;margin-top:27.5pt;width:16.5pt;height:16.5pt;z-index:251841536;visibility:visible">
            <v:imagedata r:id="rId13" o:title=""/>
          </v:shape>
        </w:pict>
      </w:r>
      <w:r>
        <w:rPr>
          <w:noProof/>
        </w:rPr>
        <w:pict>
          <v:shape id="_x0000_s1301" type="#_x0000_t75" style="position:absolute;margin-left:171.45pt;margin-top:27.25pt;width:15pt;height:15pt;z-index:251842560;visibility:visible">
            <v:imagedata r:id="rId8" o:title=""/>
          </v:shape>
        </w:pict>
      </w:r>
      <w:r>
        <w:rPr>
          <w:noProof/>
        </w:rPr>
        <w:pict>
          <v:shape id="_x0000_s1302" type="#_x0000_t75" style="position:absolute;margin-left:69.45pt;margin-top:27.25pt;width:15pt;height:15pt;z-index:251843584;visibility:visible">
            <v:imagedata r:id="rId11" o:title=""/>
          </v:shape>
        </w:pict>
      </w:r>
      <w:r>
        <w:rPr>
          <w:noProof/>
        </w:rPr>
        <w:pict>
          <v:shape id="_x0000_s1303" type="#_x0000_t75" style="position:absolute;margin-left:98.7pt;margin-top:28pt;width:17.25pt;height:17.25pt;z-index:251844608;visibility:visible">
            <v:imagedata r:id="rId14" o:title=""/>
          </v:shape>
        </w:pict>
      </w:r>
      <w:r>
        <w:rPr>
          <w:noProof/>
        </w:rPr>
        <w:pict>
          <v:shape id="_x0000_s1304" type="#_x0000_t32" style="position:absolute;margin-left:143.7pt;margin-top:21.25pt;width:5in;height:.05pt;z-index:251568128" o:connectortype="straight" strokeweight="1.5pt">
            <v:stroke endarrow="block"/>
          </v:shape>
        </w:pict>
      </w:r>
      <w:r>
        <w:rPr>
          <w:noProof/>
        </w:rPr>
        <w:pict>
          <v:shape id="_x0000_s1305" type="#_x0000_t32" style="position:absolute;margin-left:139.95pt;margin-top:5.5pt;width:358.5pt;height:0;flip:x;z-index:251569152" o:connectortype="straight" strokeweight="1.5pt">
            <v:stroke endarrow="block"/>
          </v:shape>
        </w:pict>
      </w:r>
      <w:r>
        <w:rPr>
          <w:noProof/>
        </w:rPr>
        <w:pict>
          <v:shape id="_x0000_s1306" type="#_x0000_t32" style="position:absolute;margin-left:35.7pt;margin-top:5.55pt;width:76.35pt;height:0;flip:x;z-index:251570176" o:connectortype="straight" strokeweight="1.5pt">
            <v:stroke endarrow="block"/>
          </v:shape>
        </w:pict>
      </w:r>
      <w:r>
        <w:rPr>
          <w:noProof/>
        </w:rPr>
        <w:pict>
          <v:shape id="_x0000_s1307" type="#_x0000_t32" style="position:absolute;margin-left:35.7pt;margin-top:21.25pt;width:76.35pt;height:0;z-index:251567104" o:connectortype="straight" strokeweight="1.5pt">
            <v:stroke endarrow="block"/>
          </v:shape>
        </w:pict>
      </w:r>
      <w:r>
        <w:rPr>
          <w:noProof/>
        </w:rPr>
        <w:pict>
          <v:rect id="_x0000_s1308" style="position:absolute;margin-left:115.85pt;margin-top:5.55pt;width:24.1pt;height:3.7pt;z-index:251592704"/>
        </w:pict>
      </w:r>
      <w:r>
        <w:rPr>
          <w:noProof/>
        </w:rPr>
        <w:pict>
          <v:rect id="_x0000_s1309" style="position:absolute;margin-left:115.85pt;margin-top:13.75pt;width:24.1pt;height:3.7pt;z-index:251591680"/>
        </w:pict>
      </w:r>
      <w:r>
        <w:rPr>
          <w:noProof/>
        </w:rPr>
        <w:pict>
          <v:rect id="_x0000_s1310" style="position:absolute;margin-left:115.85pt;margin-top:21.25pt;width:24.1pt;height:3.7pt;z-index:251590656"/>
        </w:pict>
      </w:r>
      <w:r>
        <w:rPr>
          <w:noProof/>
        </w:rPr>
        <w:pict>
          <v:shape id="_x0000_s1311" type="#_x0000_t32" style="position:absolute;margin-left:-73.8pt;margin-top:5.5pt;width:100.5pt;height:0;flip:x;z-index:251571200" o:connectortype="straight" strokeweight="1.5pt">
            <v:stroke endarrow="block"/>
          </v:shape>
        </w:pict>
      </w:r>
      <w:r>
        <w:rPr>
          <w:noProof/>
        </w:rPr>
        <w:pict>
          <v:shape id="_x0000_s1312" type="#_x0000_t32" style="position:absolute;margin-left:-73.8pt;margin-top:21.25pt;width:104.25pt;height:0;z-index:251566080" o:connectortype="straight" strokeweight="1.5pt">
            <v:stroke endarrow="block"/>
          </v:shape>
        </w:pict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13" type="#_x0000_t32" style="position:absolute;margin-left:-37.95pt;margin-top:22.1pt;width:39.15pt;height:.05pt;flip:y;z-index:251594752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314" type="#_x0000_t75" style="position:absolute;margin-left:439.2pt;margin-top:.5pt;width:16.5pt;height:16.5pt;z-index:251837440;visibility:visible">
            <v:imagedata r:id="rId13" o:title=""/>
          </v:shape>
        </w:pict>
      </w:r>
      <w:r>
        <w:rPr>
          <w:noProof/>
        </w:rPr>
        <w:pict>
          <v:shape id="_x0000_s1315" type="#_x0000_t32" style="position:absolute;margin-left:421.25pt;margin-top:5.25pt;width:.05pt;height:388.1pt;flip:y;z-index:251578368" o:connectortype="straight" strokeweight="1.5pt">
            <v:stroke endarrow="block"/>
          </v:shape>
        </w:pict>
      </w:r>
      <w:r>
        <w:rPr>
          <w:noProof/>
        </w:rPr>
        <w:pict>
          <v:shape id="_x0000_s1316" type="#_x0000_t32" style="position:absolute;margin-left:406.2pt;margin-top:7.4pt;width:0;height:385.95pt;z-index:251579392" o:connectortype="straight" strokeweight="1.5pt">
            <v:stroke endarrow="block"/>
          </v:shape>
        </w:pict>
      </w:r>
      <w:r>
        <w:rPr>
          <w:noProof/>
        </w:rPr>
        <w:pict>
          <v:rect id="_x0000_s1317" style="position:absolute;margin-left:391.6pt;margin-top:7.4pt;width:45.35pt;height:385.95pt;z-index:251554816" fillcolor="#d8d8d8" strokecolor="#d8d8d8"/>
        </w:pict>
      </w:r>
      <w:r>
        <w:rPr>
          <w:noProof/>
        </w:rPr>
        <w:pict>
          <v:rect id="_x0000_s1318" style="position:absolute;margin-left:78.45pt;margin-top:22.05pt;width:11.35pt;height:371.3pt;z-index:251556864" fillcolor="#f2f2f2" strokecolor="#f2f2f2"/>
        </w:pict>
      </w:r>
      <w:r>
        <w:rPr>
          <w:noProof/>
        </w:rPr>
        <w:pict>
          <v:rect id="_x0000_s1319" style="position:absolute;margin-left:1.2pt;margin-top:16.8pt;width:11.35pt;height:376.55pt;z-index:251559936" fillcolor="#f2f2f2" strokecolor="#f2f2f2"/>
        </w:pict>
      </w:r>
      <w:r>
        <w:rPr>
          <w:noProof/>
        </w:rPr>
        <w:pict>
          <v:rect id="_x0000_s1320" style="position:absolute;margin-left:22.95pt;margin-top:7.4pt;width:45.35pt;height:385.95pt;z-index:251553792" fillcolor="#d8d8d8" strokecolor="#d8d8d8"/>
        </w:pict>
      </w:r>
      <w:r>
        <w:rPr>
          <w:noProof/>
        </w:rPr>
        <w:pict>
          <v:shape id="_x0000_s1321" type="#_x0000_t75" alt="http://www.roadplanet.ru/img/content/sn2_4.gif" style="position:absolute;margin-left:64.2pt;margin-top:16.75pt;width:16.5pt;height:13.5pt;z-index:251845632;visibility:visible">
            <v:imagedata r:id="rId15" o:title=""/>
          </v:shape>
        </w:pict>
      </w:r>
      <w:r>
        <w:rPr>
          <w:noProof/>
        </w:rPr>
        <w:pict>
          <v:shape id="_x0000_s1322" type="#_x0000_t32" style="position:absolute;margin-left:7.2pt;margin-top:22.05pt;width:0;height:101.25pt;z-index:251595776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rect id="_x0000_s1323" style="position:absolute;margin-left:78.45pt;margin-top:16.8pt;width:313.15pt;height:11.05pt;z-index:251557888" fillcolor="#f2f2f2" strokecolor="#f2f2f2"/>
        </w:pict>
      </w:r>
      <w:r>
        <w:rPr>
          <w:noProof/>
        </w:rPr>
        <w:pict>
          <v:rect id="_x0000_s1324" style="position:absolute;margin-left:115.85pt;margin-top:.15pt;width:24.1pt;height:3.7pt;z-index:251589632"/>
        </w:pict>
      </w:r>
      <w:r>
        <w:rPr>
          <w:noProof/>
        </w:rPr>
        <w:pict>
          <v:shape id="_x0000_s1325" type="#_x0000_t32" style="position:absolute;margin-left:52.95pt;margin-top:7.4pt;width:0;height:98.7pt;flip:y;z-index:251574272" o:connectortype="straight" strokeweight="1.5pt">
            <v:stroke endarrow="block"/>
          </v:shape>
        </w:pict>
      </w:r>
      <w:r>
        <w:rPr>
          <w:noProof/>
        </w:rPr>
        <w:pict>
          <v:shape id="_x0000_s1326" type="#_x0000_t32" style="position:absolute;margin-left:35.7pt;margin-top:7.4pt;width:0;height:104.5pt;z-index:251572224" o:connectortype="straight" strokeweight="1.5pt">
            <v:stroke endarrow="block"/>
          </v:shape>
        </w:pict>
      </w:r>
      <w:r>
        <w:rPr>
          <w:noProof/>
        </w:rPr>
        <w:pict>
          <v:rect id="_x0000_s1327" style="position:absolute;margin-left:-73.8pt;margin-top:16.8pt;width:75pt;height:11.05pt;z-index:251563008" fillcolor="#f2f2f2" strokecolor="#f2f2f2"/>
        </w:pict>
      </w:r>
      <w:r>
        <w:rPr>
          <w:noProof/>
        </w:rPr>
        <w:pict>
          <v:rect id="_x0000_s1328" style="position:absolute;margin-left:436.95pt;margin-top:16.8pt;width:102.4pt;height:11.05pt;z-index:251558912" fillcolor="#f2f2f2" strokecolor="#f2f2f2"/>
        </w:pict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29" type="#_x0000_t32" style="position:absolute;margin-left:89.8pt;margin-top:2.45pt;width:280.9pt;height:0;z-index:251743232" o:connectortype="straight">
            <v:stroke dashstyle="dashDot"/>
          </v:shape>
        </w:pict>
      </w:r>
      <w:r>
        <w:rPr>
          <w:noProof/>
        </w:rPr>
        <w:pict>
          <v:shape id="_x0000_s1330" type="#_x0000_t32" style="position:absolute;margin-left:370.7pt;margin-top:2.45pt;width:0;height:40.8pt;z-index:251746304" o:connectortype="straight">
            <v:stroke dashstyle="dashDot"/>
          </v:shape>
        </w:pict>
      </w:r>
      <w:r>
        <w:rPr>
          <w:noProof/>
        </w:rPr>
        <w:pict>
          <v:shape id="_x0000_s1331" type="#_x0000_t32" style="position:absolute;margin-left:89.8pt;margin-top:2.4pt;width:.05pt;height:87.85pt;flip:y;z-index:251745280" o:connectortype="straight">
            <v:stroke dashstyle="dashDot"/>
          </v:shape>
        </w:pict>
      </w:r>
      <w:r>
        <w:rPr>
          <w:noProof/>
        </w:rPr>
        <w:pict>
          <v:rect id="_x0000_s1332" style="position:absolute;margin-left:206.7pt;margin-top:25.25pt;width:75.95pt;height:41.1pt;z-index:251720704">
            <v:textbox>
              <w:txbxContent>
                <w:p w:rsidR="005E1CEF" w:rsidRPr="006B3614" w:rsidRDefault="005E1CEF" w:rsidP="00F7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здание школы №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3" style="position:absolute;margin-left:-58.35pt;margin-top:2.4pt;width:16.2pt;height:16.25pt;z-index:251561984"/>
        </w:pict>
      </w:r>
      <w:r>
        <w:rPr>
          <w:noProof/>
        </w:rPr>
        <w:pict>
          <v:rect id="_x0000_s1334" style="position:absolute;margin-left:-42.15pt;margin-top:2.4pt;width:37.2pt;height:54.3pt;z-index:251560960">
            <v:textbox style="layout-flow:vertical;mso-layout-flow-alt:bottom-to-top">
              <w:txbxContent>
                <w:p w:rsidR="005E1CEF" w:rsidRPr="008C3030" w:rsidRDefault="005E1CEF" w:rsidP="00F52899">
                  <w:pPr>
                    <w:rPr>
                      <w:sz w:val="18"/>
                      <w:szCs w:val="18"/>
                    </w:rPr>
                  </w:pPr>
                  <w:r w:rsidRPr="008C3030">
                    <w:rPr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5" type="#_x0000_t75" style="position:absolute;margin-left:381.45pt;margin-top:25.95pt;width:17.25pt;height:29.25pt;z-index:251839488;visibility:visible">
            <v:imagedata r:id="rId16" o:title=""/>
          </v:shape>
        </w:pict>
      </w:r>
      <w:r>
        <w:rPr>
          <w:noProof/>
        </w:rPr>
        <w:pict>
          <v:shape id="_x0000_s1336" type="#_x0000_t75" style="position:absolute;margin-left:9.85pt;margin-top:7.2pt;width:17.6pt;height:30pt;z-index:251846656;visibility:visible">
            <v:imagedata r:id="rId17" o:title=""/>
          </v:shape>
        </w:pict>
      </w:r>
      <w:r>
        <w:rPr>
          <w:noProof/>
        </w:rPr>
        <w:pict>
          <v:shape id="_x0000_s1337" type="#_x0000_t75" alt="http://www.roadplanet.ru/img/content/sn2_4.gif" style="position:absolute;margin-left:429.45pt;margin-top:1.75pt;width:16.5pt;height:13.5pt;z-index:251838464;visibility:visible">
            <v:imagedata r:id="rId15" o:title=""/>
          </v:shape>
        </w:pict>
      </w:r>
    </w:p>
    <w:p w:rsidR="005E1CEF" w:rsidRDefault="005E1CEF" w:rsidP="00F702B0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5" o:spid="_x0000_s1338" type="#_x0000_t75" alt="http://www.roadplanet.ru/img/content/sn3_2.gif" style="position:absolute;left:0;text-align:left;margin-left:351.45pt;margin-top:13.95pt;width:14.8pt;height:15pt;z-index:251928576;visibility:visible">
            <v:imagedata r:id="rId18" o:title=""/>
          </v:shape>
        </w:pict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39" type="#_x0000_t32" style="position:absolute;margin-left:206.7pt;margin-top:26.35pt;width:80.25pt;height:0;z-index:251742208" o:connectortype="straight">
            <v:stroke dashstyle="dashDot"/>
          </v:shape>
        </w:pict>
      </w:r>
      <w:r>
        <w:rPr>
          <w:noProof/>
        </w:rPr>
        <w:pict>
          <v:shape id="_x0000_s1340" type="#_x0000_t32" style="position:absolute;margin-left:304.95pt;margin-top:26.3pt;width:65.75pt;height:.05pt;z-index:251752448" o:connectortype="straight">
            <v:stroke dashstyle="dashDot"/>
          </v:shape>
        </w:pict>
      </w:r>
      <w:r>
        <w:rPr>
          <w:noProof/>
        </w:rPr>
        <w:pict>
          <v:shape id="_x0000_s1341" type="#_x0000_t32" style="position:absolute;margin-left:370.8pt;margin-top:-.35pt;width:0;height:26.7pt;z-index:251747328" o:connectortype="straight">
            <v:stroke dashstyle="dashDot"/>
          </v:shape>
        </w:pict>
      </w:r>
      <w:r>
        <w:rPr>
          <w:noProof/>
        </w:rPr>
        <w:pict>
          <v:rect id="_x0000_s1342" style="position:absolute;margin-left:165.6pt;margin-top:26.35pt;width:41.1pt;height:78.8pt;z-index:251721728">
            <v:textbox style="layout-flow:vertical;mso-layout-flow-alt:bottom-to-top;mso-next-textbox:#_x0000_s1342">
              <w:txbxContent>
                <w:p w:rsidR="005E1CEF" w:rsidRDefault="005E1CEF" w:rsidP="00F702B0">
                  <w:r w:rsidRPr="006B3614">
                    <w:rPr>
                      <w:rFonts w:ascii="Times New Roman" w:hAnsi="Times New Roman" w:cs="Times New Roman"/>
                    </w:rPr>
                    <w:t>здание школы №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3" type="#_x0000_t75" style="position:absolute;margin-left:10.95pt;margin-top:3.2pt;width:16.5pt;height:16.5pt;z-index:251847680;visibility:visible">
            <v:imagedata r:id="rId19" o:title=""/>
          </v:shape>
        </w:pict>
      </w:r>
      <w:r>
        <w:rPr>
          <w:noProof/>
        </w:rPr>
        <w:pict>
          <v:rect id="_x0000_s1344" style="position:absolute;margin-left:58.2pt;margin-top:26.35pt;width:3.75pt;height:24.2pt;z-index:251588608"/>
        </w:pict>
      </w:r>
      <w:r>
        <w:rPr>
          <w:noProof/>
        </w:rPr>
        <w:pict>
          <v:rect id="_x0000_s1345" style="position:absolute;margin-left:49.2pt;margin-top:26.35pt;width:3.75pt;height:24.2pt;z-index:251587584"/>
        </w:pict>
      </w:r>
      <w:r>
        <w:rPr>
          <w:noProof/>
        </w:rPr>
        <w:pict>
          <v:rect id="_x0000_s1346" style="position:absolute;margin-left:42.45pt;margin-top:26.35pt;width:3.75pt;height:24.2pt;z-index:251586560"/>
        </w:pict>
      </w:r>
      <w:r>
        <w:rPr>
          <w:noProof/>
        </w:rPr>
        <w:pict>
          <v:rect id="_x0000_s1347" style="position:absolute;margin-left:34.95pt;margin-top:26.35pt;width:3.75pt;height:24.2pt;z-index:251585536"/>
        </w:pict>
      </w:r>
      <w:r>
        <w:rPr>
          <w:noProof/>
        </w:rPr>
        <w:pict>
          <v:rect id="_x0000_s1348" style="position:absolute;margin-left:26.7pt;margin-top:26.35pt;width:3.75pt;height:24.2pt;z-index:251584512"/>
        </w:pict>
      </w:r>
    </w:p>
    <w:p w:rsidR="005E1CEF" w:rsidRDefault="005E1CEF" w:rsidP="00F702B0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6" o:spid="_x0000_s1349" type="#_x0000_t75" alt="http://www.roadplanet.ru/img/content/sn3_2.gif" style="position:absolute;margin-left:95.15pt;margin-top:13.2pt;width:14.8pt;height:15pt;z-index:251929600;visibility:visible">
            <v:imagedata r:id="rId18" o:title=""/>
          </v:shape>
        </w:pict>
      </w:r>
      <w:r>
        <w:rPr>
          <w:noProof/>
        </w:rPr>
        <w:pict>
          <v:shape id="_x0000_s1350" type="#_x0000_t32" style="position:absolute;margin-left:89.8pt;margin-top:22pt;width:0;height:54.65pt;z-index:251744256" o:connectortype="straight">
            <v:stroke dashstyle="dashDot"/>
          </v:shape>
        </w:pict>
      </w:r>
      <w:r>
        <w:rPr>
          <w:noProof/>
        </w:rPr>
        <w:pict>
          <v:shape id="_x0000_s1351" type="#_x0000_t75" style="position:absolute;margin-left:382.95pt;margin-top:12.65pt;width:15.75pt;height:25.3pt;z-index:251840512;visibility:visible">
            <v:imagedata r:id="rId20" o:title=""/>
          </v:shape>
        </w:pict>
      </w:r>
      <w:r>
        <w:rPr>
          <w:noProof/>
        </w:rPr>
        <w:pict>
          <v:shape id="_x0000_s1352" type="#_x0000_t32" style="position:absolute;margin-left:35.7pt;margin-top:22.05pt;width:0;height:251pt;z-index:251573248" o:connectortype="straight" strokeweight="1.5pt">
            <v:stroke endarrow="block"/>
          </v:shape>
        </w:pict>
      </w:r>
      <w:r>
        <w:rPr>
          <w:noProof/>
        </w:rPr>
        <w:pict>
          <v:shape id="_x0000_s1353" type="#_x0000_t32" style="position:absolute;margin-left:52.95pt;margin-top:22.05pt;width:.05pt;height:251pt;flip:y;z-index:251575296" o:connectortype="straight" strokeweight="1.5pt">
            <v:stroke endarrow="block"/>
          </v:shape>
        </w:pict>
      </w:r>
      <w:r>
        <w:rPr>
          <w:noProof/>
        </w:rPr>
        <w:pict>
          <v:shape id="_x0000_s1354" type="#_x0000_t75" style="position:absolute;margin-left:63.45pt;margin-top:27.95pt;width:17.25pt;height:17.25pt;z-index:251848704;visibility:visible">
            <v:imagedata r:id="rId21" o:title=""/>
          </v:shape>
        </w:pict>
      </w:r>
      <w:r>
        <w:rPr>
          <w:noProof/>
        </w:rPr>
        <w:pict>
          <v:shape id="_x0000_s1355" type="#_x0000_t32" style="position:absolute;margin-left:12.55pt;margin-top:4.7pt;width:71.9pt;height:0;flip:x;z-index:251597824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356" type="#_x0000_t32" style="position:absolute;margin-left:7.2pt;margin-top:15.2pt;width:77.25pt;height:.75pt;flip:y;z-index:251596800" o:connectortype="straight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0E1E54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57" type="#_x0000_t32" style="position:absolute;left:0;text-align:left;margin-left:89.8pt;margin-top:19.6pt;width:71.65pt;height:0;z-index:251741184" o:connectortype="straight">
            <v:stroke dashstyle="dashDot"/>
          </v:shape>
        </w:pict>
      </w:r>
    </w:p>
    <w:p w:rsidR="005E1CEF" w:rsidRDefault="005E1CEF" w:rsidP="00407673">
      <w:pPr>
        <w:tabs>
          <w:tab w:val="left" w:pos="5103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F5289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58" type="#_x0000_t75" alt="http://www.roadplanet.ru/img/content/sn2_1.gif" style="position:absolute;margin-left:281.7pt;margin-top:176.4pt;width:18pt;height:18pt;z-index:251857920;visibility:visible">
            <v:imagedata r:id="rId10" o:title=""/>
          </v:shape>
        </w:pict>
      </w:r>
      <w:r>
        <w:rPr>
          <w:noProof/>
        </w:rPr>
        <w:pict>
          <v:shape id="_x0000_s1359" type="#_x0000_t75" alt="http://www.roadplanet.ru/img/content/sn2_1.gif" style="position:absolute;margin-left:437.7pt;margin-top:178.65pt;width:18pt;height:18pt;z-index:251855872;visibility:visible">
            <v:imagedata r:id="rId10" o:title=""/>
          </v:shape>
        </w:pict>
      </w:r>
      <w:r>
        <w:rPr>
          <w:noProof/>
        </w:rPr>
        <w:pict>
          <v:shape id="_x0000_s1360" type="#_x0000_t75" alt="http://www.roadplanet.ru/img/content/sn2_4.gif" style="position:absolute;margin-left:305.7pt;margin-top:178.65pt;width:16.5pt;height:13.5pt;z-index:251856896;visibility:visible">
            <v:imagedata r:id="rId15" o:title=""/>
          </v:shape>
        </w:pict>
      </w:r>
      <w:r>
        <w:rPr>
          <w:noProof/>
        </w:rPr>
        <w:pict>
          <v:shape id="_x0000_s1361" type="#_x0000_t75" alt="http://www.roadplanet.ru/img/content/sn2_1.gif" style="position:absolute;margin-left:14.7pt;margin-top:114.9pt;width:18pt;height:18pt;z-index:251854848;visibility:visible">
            <v:imagedata r:id="rId10" o:title=""/>
          </v:shape>
        </w:pict>
      </w:r>
      <w:r>
        <w:rPr>
          <w:noProof/>
        </w:rPr>
        <w:pict>
          <v:shape id="_x0000_s1362" type="#_x0000_t75" alt="http://www.roadplanet.ru/img/content/sn3_2.gif" style="position:absolute;margin-left:305.7pt;margin-top:192.15pt;width:14.8pt;height:15pt;z-index:-251944960;visibility:visible">
            <v:imagedata r:id="rId18" o:title=""/>
          </v:shape>
        </w:pict>
      </w:r>
      <w:r>
        <w:rPr>
          <w:noProof/>
        </w:rPr>
        <w:pict>
          <v:shape id="_x0000_s1363" type="#_x0000_t75" alt="http://www.roadplanet.ru/img/content/sn2_5.gif" style="position:absolute;margin-left:92.7pt;margin-top:132.9pt;width:13pt;height:12.75pt;z-index:251852800;visibility:visible">
            <v:imagedata r:id="rId22" o:title=""/>
          </v:shape>
        </w:pict>
      </w:r>
      <w:r>
        <w:rPr>
          <w:noProof/>
        </w:rPr>
        <w:pict>
          <v:rect id="_x0000_s1364" style="position:absolute;margin-left:391.6pt;margin-top:182.05pt;width:41.6pt;height:64.1pt;z-index:251598848" fillcolor="#d8d8d8" strokecolor="#d8d8d8"/>
        </w:pict>
      </w:r>
      <w:r>
        <w:rPr>
          <w:noProof/>
        </w:rPr>
        <w:pict>
          <v:shape id="_x0000_s1365" type="#_x0000_t32" style="position:absolute;margin-left:52.95pt;margin-top:170.45pt;width:440.25pt;height:0;z-index:251577344" o:connectortype="straight" strokeweight="1.5pt">
            <v:stroke endarrow="block"/>
          </v:shape>
        </w:pict>
      </w:r>
      <w:r>
        <w:rPr>
          <w:noProof/>
        </w:rPr>
        <w:pict>
          <v:shape id="_x0000_s1366" type="#_x0000_t32" style="position:absolute;margin-left:52.95pt;margin-top:153.95pt;width:440.25pt;height:0;flip:x;z-index:251576320" o:connectortype="straight" strokeweight="1.5pt">
            <v:stroke endarrow="block"/>
          </v:shape>
        </w:pict>
      </w:r>
      <w:r>
        <w:rPr>
          <w:noProof/>
        </w:rPr>
        <w:pict>
          <v:shape id="_x0000_s1367" type="#_x0000_t32" style="position:absolute;margin-left:35.7pt;margin-top:124.65pt;width:0;height:72.05pt;z-index:251583488" o:connectortype="straight" strokeweight="1.5pt">
            <v:stroke endarrow="block"/>
          </v:shape>
        </w:pict>
      </w:r>
      <w:r>
        <w:rPr>
          <w:noProof/>
        </w:rPr>
        <w:pict>
          <v:shape id="_x0000_s1368" type="#_x0000_t32" style="position:absolute;margin-left:52.95pt;margin-top:130.45pt;width:0;height:57.2pt;flip:y;z-index:251582464" o:connectortype="straight" strokeweight="1.5pt">
            <v:stroke endarrow="block"/>
          </v:shape>
        </w:pict>
      </w:r>
      <w:r>
        <w:rPr>
          <w:noProof/>
        </w:rPr>
        <w:pict>
          <v:shape id="_x0000_s1369" type="#_x0000_t32" style="position:absolute;margin-left:52.95pt;margin-top:187.65pt;width:0;height:53.3pt;flip:y;z-index:251581440" o:connectortype="straight" strokeweight="1.5pt">
            <v:stroke endarrow="block"/>
          </v:shape>
        </w:pict>
      </w:r>
      <w:r>
        <w:rPr>
          <w:noProof/>
        </w:rPr>
        <w:pict>
          <v:shape id="_x0000_s1370" type="#_x0000_t32" style="position:absolute;margin-left:35.7pt;margin-top:187.65pt;width:0;height:58.5pt;z-index:251580416" o:connectortype="straight" strokeweight="1.5pt">
            <v:stroke endarrow="block"/>
          </v:shape>
        </w:pict>
      </w:r>
      <w:r>
        <w:rPr>
          <w:noProof/>
        </w:rPr>
        <w:pict>
          <v:rect id="_x0000_s1371" style="position:absolute;margin-left:1.2pt;margin-top:182.05pt;width:11.35pt;height:68.6pt;z-index:251565056" fillcolor="#f2f2f2" strokecolor="#f2f2f2"/>
        </w:pict>
      </w:r>
      <w:r>
        <w:rPr>
          <w:noProof/>
        </w:rPr>
        <w:pict>
          <v:rect id="_x0000_s1372" style="position:absolute;margin-left:22.95pt;margin-top:182.05pt;width:45.35pt;height:68.6pt;z-index:251564032" fillcolor="#d8d8d8" strokecolor="#d8d8d8"/>
        </w:pict>
      </w:r>
      <w:r>
        <w:rPr>
          <w:noProof/>
        </w:rPr>
        <w:pict>
          <v:rect id="_x0000_s1373" style="position:absolute;margin-left:-79.8pt;margin-top:136.7pt;width:583.5pt;height:45.35pt;z-index:251552768" fillcolor="#d8d8d8" strokecolor="#d8d8d8"/>
        </w:pict>
      </w: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74" type="#_x0000_t75" style="position:absolute;margin-left:429.45pt;margin-top:8.6pt;width:16.5pt;height:27pt;z-index:251849728;visibility:visible">
            <v:imagedata r:id="rId23" o:title=""/>
          </v:shape>
        </w:pict>
      </w: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75" type="#_x0000_t75" style="position:absolute;margin-left:427.95pt;margin-top:22.85pt;width:18pt;height:30.75pt;z-index:251850752;visibility:visible">
            <v:imagedata r:id="rId24" o:title=""/>
          </v:shape>
        </w:pict>
      </w:r>
      <w:r>
        <w:rPr>
          <w:noProof/>
        </w:rPr>
        <w:pict>
          <v:shape id="_x0000_s1376" type="#_x0000_t75" style="position:absolute;margin-left:58.95pt;margin-top:22.85pt;width:18pt;height:30.75pt;z-index:251853824;visibility:visible">
            <v:imagedata r:id="rId24" o:title=""/>
          </v:shape>
        </w:pict>
      </w: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77" type="#_x0000_t75" style="position:absolute;margin-left:469.2pt;margin-top:10.95pt;width:17.25pt;height:17.25pt;z-index:251943936;visibility:visible">
            <v:imagedata r:id="rId5" o:title=""/>
          </v:shape>
        </w:pict>
      </w:r>
      <w:r>
        <w:rPr>
          <w:noProof/>
        </w:rPr>
        <w:pict>
          <v:shape id="Рисунок 157" o:spid="_x0000_s1378" type="#_x0000_t75" alt="http://www.roadplanet.ru/img/content/sn3_2.gif" style="position:absolute;margin-left:-16.05pt;margin-top:4.8pt;width:14.8pt;height:15pt;z-index:251935744;visibility:visible">
            <v:imagedata r:id="rId18" o:title=""/>
          </v:shape>
        </w:pict>
      </w:r>
      <w:r>
        <w:rPr>
          <w:noProof/>
        </w:rPr>
        <w:pict>
          <v:shape id="_x0000_s1379" type="#_x0000_t75" style="position:absolute;margin-left:348.25pt;margin-top:10.25pt;width:28.5pt;height:17.6pt;z-index:251851776;visibility:visible">
            <v:imagedata r:id="rId25" o:title=""/>
          </v:shape>
        </w:pict>
      </w:r>
      <w:r>
        <w:rPr>
          <w:noProof/>
        </w:rPr>
        <w:pict>
          <v:shape id="_x0000_s1380" type="#_x0000_t32" style="position:absolute;margin-left:421.3pt;margin-top:22.65pt;width:.05pt;height:50.95pt;flip:y;z-index:251600896" o:connectortype="straight" strokeweight="1.5pt">
            <v:stroke endarrow="block"/>
          </v:shape>
        </w:pict>
      </w: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81" type="#_x0000_t75" alt="http://www.roadplanet.ru/img/content/sn2_5.gif" style="position:absolute;margin-left:8.7pt;margin-top:13.45pt;width:13pt;height:12.75pt;z-index:251939840;visibility:visible">
            <v:imagedata r:id="rId22" o:title=""/>
          </v:shape>
        </w:pict>
      </w:r>
      <w:r>
        <w:rPr>
          <w:noProof/>
        </w:rPr>
        <w:pict>
          <v:shape id="_x0000_s1382" type="#_x0000_t75" style="position:absolute;margin-left:214.95pt;margin-top:5.55pt;width:17.25pt;height:17.25pt;z-index:251860992;visibility:visible">
            <v:imagedata r:id="rId26" o:title=""/>
          </v:shape>
        </w:pict>
      </w:r>
      <w:r>
        <w:rPr>
          <w:noProof/>
        </w:rPr>
        <w:pict>
          <v:shape id="_x0000_s1383" type="#_x0000_t32" style="position:absolute;margin-left:421.25pt;margin-top:16.6pt;width:.05pt;height:53.3pt;flip:x y;z-index:251599872" o:connectortype="straight" strokeweight="1.5pt">
            <v:stroke endarrow="block"/>
          </v:shape>
        </w:pict>
      </w:r>
      <w:r>
        <w:rPr>
          <w:noProof/>
        </w:rPr>
        <w:pict>
          <v:shape id="_x0000_s1384" type="#_x0000_t75" style="position:absolute;margin-left:254.7pt;margin-top:7.8pt;width:27pt;height:16.8pt;z-index:251858944;visibility:visible">
            <v:imagedata r:id="rId27" o:title=""/>
          </v:shape>
        </w:pict>
      </w:r>
      <w:r>
        <w:rPr>
          <w:noProof/>
        </w:rPr>
        <w:pict>
          <v:shape id="_x0000_s1385" type="#_x0000_t75" style="position:absolute;margin-left:237.45pt;margin-top:7.8pt;width:15pt;height:15pt;z-index:251859968;visibility:visible">
            <v:imagedata r:id="rId28" o:title=""/>
          </v:shape>
        </w:pict>
      </w:r>
    </w:p>
    <w:p w:rsidR="005E1CEF" w:rsidRPr="00C56A00" w:rsidRDefault="005E1CEF" w:rsidP="00F528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386" style="position:absolute;margin-left:213.45pt;margin-top:14.5pt;width:91.5pt;height:44.25pt;z-index:251551744">
            <v:textbox style="mso-next-textbox:#_x0000_s1386">
              <w:txbxContent>
                <w:p w:rsidR="005E1CEF" w:rsidRPr="00680ACC" w:rsidRDefault="005E1CEF" w:rsidP="00F5289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680ACC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 Д.31</w:t>
                  </w:r>
                </w:p>
                <w:p w:rsidR="005E1CEF" w:rsidRPr="00680ACC" w:rsidRDefault="005E1CEF" w:rsidP="00F5289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5E1CEF" w:rsidRDefault="005E1CEF" w:rsidP="00F52899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F52899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Pr="00B32E89" w:rsidRDefault="005E1CEF" w:rsidP="00BC04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3.4.Маршрут движения организованных групп детей от МКОУ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>Таборинск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СОШ»</w:t>
      </w:r>
      <w:r w:rsidRPr="00B32E89">
        <w:rPr>
          <w:rFonts w:ascii="Times New Roman" w:hAnsi="Times New Roman" w:cs="Times New Roman"/>
          <w:b/>
          <w:bCs/>
          <w:sz w:val="28"/>
          <w:szCs w:val="28"/>
        </w:rPr>
        <w:t xml:space="preserve"> к ЦДТ «Радуга».</w:t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387" type="#_x0000_t75" style="position:absolute;margin-left:-2.55pt;margin-top:12.25pt;width:17.25pt;height:17.25pt;z-index:251925504;visibility:visible">
            <v:imagedata r:id="rId5" o:title=""/>
          </v:shape>
        </w:pict>
      </w:r>
      <w:r>
        <w:rPr>
          <w:noProof/>
        </w:rPr>
        <w:pict>
          <v:shape id="_x0000_s1388" type="#_x0000_t75" style="position:absolute;margin-left:433.2pt;margin-top:9.25pt;width:17.25pt;height:17.25pt;z-index:251862016;visibility:visible">
            <v:imagedata r:id="rId5" o:title=""/>
          </v:shape>
        </w:pict>
      </w:r>
      <w:r>
        <w:rPr>
          <w:noProof/>
        </w:rPr>
        <w:pict>
          <v:shape id="_x0000_s1389" type="#_x0000_t75" style="position:absolute;margin-left:382.95pt;margin-top:10.75pt;width:17.25pt;height:17.25pt;z-index:251924480;visibility:visible">
            <v:imagedata r:id="rId5" o:title=""/>
          </v:shape>
        </w:pict>
      </w:r>
      <w:r>
        <w:rPr>
          <w:noProof/>
        </w:rPr>
        <w:pict>
          <v:rect id="_x0000_s1390" style="position:absolute;margin-left:85.95pt;margin-top:26.45pt;width:9.6pt;height:27pt;z-index:251923456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rect id="_x0000_s1391" style="position:absolute;margin-left:157.3pt;margin-top:26.5pt;width:9.6pt;height:27pt;z-index:251922432" fillcolor="black" strokecolor="#f2f2f2" strokeweight="3pt">
            <v:shadow on="t" type="perspective" color="#7f7f7f" opacity=".5" offset="1pt" offset2="-1pt"/>
          </v:rect>
        </w:pict>
      </w:r>
      <w:r>
        <w:rPr>
          <w:noProof/>
        </w:rPr>
        <w:pict>
          <v:shape id="_x0000_s1392" type="#_x0000_t75" style="position:absolute;margin-left:209.35pt;margin-top:9.75pt;width:17.75pt;height:17.8pt;z-index:251879424;visibility:visible">
            <v:imagedata r:id="rId9" o:title=""/>
          </v:shape>
        </w:pict>
      </w:r>
      <w:r>
        <w:rPr>
          <w:noProof/>
        </w:rPr>
        <w:pict>
          <v:shape id="_x0000_s1393" type="#_x0000_t75" style="position:absolute;margin-left:227.15pt;margin-top:11.25pt;width:16.15pt;height:16.25pt;z-index:251880448;visibility:visible">
            <v:imagedata r:id="rId6" o:title=""/>
          </v:shape>
        </w:pict>
      </w:r>
      <w:r>
        <w:rPr>
          <w:noProof/>
        </w:rPr>
        <w:pict>
          <v:shape id="_x0000_s1394" type="#_x0000_t75" style="position:absolute;margin-left:141.45pt;margin-top:13pt;width:17.25pt;height:17.25pt;z-index:251876352;visibility:visible">
            <v:imagedata r:id="rId7" o:title=""/>
          </v:shape>
        </w:pict>
      </w:r>
      <w:r>
        <w:rPr>
          <w:noProof/>
        </w:rPr>
        <w:pict>
          <v:shape id="_x0000_s1395" type="#_x0000_t75" style="position:absolute;margin-left:168.45pt;margin-top:13pt;width:15pt;height:15pt;z-index:251877376;visibility:visible">
            <v:imagedata r:id="rId8" o:title=""/>
          </v:shape>
        </w:pict>
      </w:r>
      <w:r>
        <w:rPr>
          <w:noProof/>
        </w:rPr>
        <w:pict>
          <v:shape id="_x0000_s1396" type="#_x0000_t75" alt="http://www.roadplanet.ru/img/content/sn2_1.gif" style="position:absolute;margin-left:92.7pt;margin-top:10pt;width:18pt;height:18pt;z-index:251873280;visibility:visible">
            <v:imagedata r:id="rId10" o:title=""/>
          </v:shape>
        </w:pict>
      </w:r>
      <w:r>
        <w:rPr>
          <w:noProof/>
        </w:rPr>
        <w:pict>
          <v:shape id="_x0000_s1397" type="#_x0000_t75" style="position:absolute;margin-left:69.45pt;margin-top:13pt;width:15pt;height:15pt;z-index:251872256;visibility:visible">
            <v:imagedata r:id="rId11" o:title=""/>
          </v:shape>
        </w:pict>
      </w:r>
      <w:r>
        <w:rPr>
          <w:noProof/>
        </w:rPr>
        <w:pict>
          <v:rect id="_x0000_s1398" style="position:absolute;margin-left:115.85pt;margin-top:26.5pt;width:24.1pt;height:3.7pt;z-index:251641856"/>
        </w:pict>
      </w:r>
      <w:r>
        <w:rPr>
          <w:noProof/>
        </w:rPr>
        <w:pict>
          <v:rect id="_x0000_s1399" style="position:absolute;margin-left:-79.8pt;margin-top:19.05pt;width:589.5pt;height:45.35pt;z-index:251606016" fillcolor="#d8d8d8" strokecolor="#d8d8d8"/>
        </w:pict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00" type="#_x0000_t75" style="position:absolute;margin-left:84.45pt;margin-top:27.5pt;width:16.5pt;height:16.5pt;z-index:251874304;visibility:visible">
            <v:imagedata r:id="rId13" o:title=""/>
          </v:shape>
        </w:pict>
      </w:r>
      <w:r>
        <w:rPr>
          <w:noProof/>
        </w:rPr>
        <w:pict>
          <v:shape id="_x0000_s1401" type="#_x0000_t75" style="position:absolute;margin-left:171.45pt;margin-top:27.25pt;width:15pt;height:15pt;z-index:251878400;visibility:visible">
            <v:imagedata r:id="rId8" o:title=""/>
          </v:shape>
        </w:pict>
      </w:r>
      <w:r>
        <w:rPr>
          <w:noProof/>
        </w:rPr>
        <w:pict>
          <v:shape id="_x0000_s1402" type="#_x0000_t75" style="position:absolute;margin-left:69.45pt;margin-top:27.25pt;width:15pt;height:15pt;z-index:251871232;visibility:visible">
            <v:imagedata r:id="rId11" o:title=""/>
          </v:shape>
        </w:pict>
      </w:r>
      <w:r>
        <w:rPr>
          <w:noProof/>
        </w:rPr>
        <w:pict>
          <v:shape id="_x0000_s1403" type="#_x0000_t75" style="position:absolute;margin-left:98.7pt;margin-top:28pt;width:17.25pt;height:17.25pt;z-index:251875328;visibility:visible">
            <v:imagedata r:id="rId14" o:title=""/>
          </v:shape>
        </w:pict>
      </w:r>
      <w:r>
        <w:rPr>
          <w:noProof/>
        </w:rPr>
        <w:pict>
          <v:shape id="_x0000_s1404" type="#_x0000_t32" style="position:absolute;margin-left:143.7pt;margin-top:21.25pt;width:5in;height:.05pt;z-index:251616256" o:connectortype="straight" strokeweight="1.5pt">
            <v:stroke endarrow="block"/>
          </v:shape>
        </w:pict>
      </w:r>
      <w:r>
        <w:rPr>
          <w:noProof/>
        </w:rPr>
        <w:pict>
          <v:shape id="_x0000_s1405" type="#_x0000_t32" style="position:absolute;margin-left:139.95pt;margin-top:5.5pt;width:358.5pt;height:0;flip:x;z-index:251617280" o:connectortype="straight" strokeweight="1.5pt">
            <v:stroke endarrow="block"/>
          </v:shape>
        </w:pict>
      </w:r>
      <w:r>
        <w:rPr>
          <w:noProof/>
        </w:rPr>
        <w:pict>
          <v:shape id="_x0000_s1406" type="#_x0000_t32" style="position:absolute;margin-left:35.7pt;margin-top:5.55pt;width:76.35pt;height:0;flip:x;z-index:251618304" o:connectortype="straight" strokeweight="1.5pt">
            <v:stroke endarrow="block"/>
          </v:shape>
        </w:pict>
      </w:r>
      <w:r>
        <w:rPr>
          <w:noProof/>
        </w:rPr>
        <w:pict>
          <v:shape id="_x0000_s1407" type="#_x0000_t32" style="position:absolute;margin-left:35.7pt;margin-top:21.25pt;width:76.35pt;height:0;z-index:251615232" o:connectortype="straight" strokeweight="1.5pt">
            <v:stroke endarrow="block"/>
          </v:shape>
        </w:pict>
      </w:r>
      <w:r>
        <w:rPr>
          <w:noProof/>
        </w:rPr>
        <w:pict>
          <v:rect id="_x0000_s1408" style="position:absolute;margin-left:115.85pt;margin-top:5.55pt;width:24.1pt;height:3.7pt;z-index:251640832"/>
        </w:pict>
      </w:r>
      <w:r>
        <w:rPr>
          <w:noProof/>
        </w:rPr>
        <w:pict>
          <v:rect id="_x0000_s1409" style="position:absolute;margin-left:115.85pt;margin-top:13.75pt;width:24.1pt;height:3.7pt;z-index:251639808"/>
        </w:pict>
      </w:r>
      <w:r>
        <w:rPr>
          <w:noProof/>
        </w:rPr>
        <w:pict>
          <v:rect id="_x0000_s1410" style="position:absolute;margin-left:115.85pt;margin-top:21.25pt;width:24.1pt;height:3.7pt;z-index:251638784"/>
        </w:pict>
      </w:r>
      <w:r>
        <w:rPr>
          <w:noProof/>
        </w:rPr>
        <w:pict>
          <v:shape id="_x0000_s1411" type="#_x0000_t32" style="position:absolute;margin-left:-73.8pt;margin-top:5.5pt;width:100.5pt;height:0;flip:x;z-index:251619328" o:connectortype="straight" strokeweight="1.5pt">
            <v:stroke endarrow="block"/>
          </v:shape>
        </w:pict>
      </w:r>
      <w:r>
        <w:rPr>
          <w:noProof/>
        </w:rPr>
        <w:pict>
          <v:shape id="_x0000_s1412" type="#_x0000_t32" style="position:absolute;margin-left:-73.8pt;margin-top:21.25pt;width:104.25pt;height:0;z-index:251614208" o:connectortype="straight" strokeweight="1.5pt">
            <v:stroke endarrow="block"/>
          </v:shape>
        </w:pict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13" type="#_x0000_t32" style="position:absolute;margin-left:379.95pt;margin-top:16.85pt;width:0;height:72.95pt;z-index:251751424" o:connectortype="straight">
            <v:stroke dashstyle="dashDot"/>
          </v:shape>
        </w:pict>
      </w:r>
      <w:r>
        <w:rPr>
          <w:noProof/>
        </w:rPr>
        <w:pict>
          <v:shape id="_x0000_s1414" type="#_x0000_t32" style="position:absolute;margin-left:89.8pt;margin-top:22.05pt;width:0;height:93.25pt;z-index:251646976" o:connectortype="straight">
            <v:stroke dashstyle="dashDot"/>
          </v:shape>
        </w:pict>
      </w:r>
      <w:r>
        <w:rPr>
          <w:noProof/>
        </w:rPr>
        <w:pict>
          <v:shape id="_x0000_s1415" type="#_x0000_t32" style="position:absolute;margin-left:89.8pt;margin-top:16.85pt;width:296pt;height:5.2pt;flip:y;z-index:251648000" o:connectortype="straight">
            <v:stroke dashstyle="dashDot"/>
          </v:shape>
        </w:pict>
      </w:r>
      <w:r>
        <w:rPr>
          <w:noProof/>
        </w:rPr>
        <w:pict>
          <v:rect id="_x0000_s1416" style="position:absolute;margin-left:332.1pt;margin-top:27.85pt;width:42.75pt;height:87.45pt;z-index:251650048">
            <v:textbox style="layout-flow:vertical;mso-layout-flow-alt:bottom-to-top">
              <w:txbxContent>
                <w:p w:rsidR="005E1CEF" w:rsidRPr="007D5C07" w:rsidRDefault="005E1CEF">
                  <w:pPr>
                    <w:rPr>
                      <w:rFonts w:ascii="Times New Roman" w:hAnsi="Times New Roman" w:cs="Times New Roman"/>
                    </w:rPr>
                  </w:pPr>
                  <w:r w:rsidRPr="007D5C07">
                    <w:rPr>
                      <w:rFonts w:ascii="Times New Roman" w:hAnsi="Times New Roman" w:cs="Times New Roman"/>
                    </w:rPr>
                    <w:t xml:space="preserve">    ЦДТ «Радуга»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7" style="position:absolute;margin-left:298.8pt;margin-top:27.85pt;width:33.3pt;height:25.1pt;z-index:251651072"/>
        </w:pict>
      </w:r>
      <w:r>
        <w:rPr>
          <w:noProof/>
        </w:rPr>
        <w:pict>
          <v:shape id="_x0000_s1418" type="#_x0000_t75" style="position:absolute;margin-left:439.2pt;margin-top:.5pt;width:16.5pt;height:16.5pt;z-index:251863040;visibility:visible">
            <v:imagedata r:id="rId13" o:title=""/>
          </v:shape>
        </w:pict>
      </w:r>
      <w:r>
        <w:rPr>
          <w:noProof/>
        </w:rPr>
        <w:pict>
          <v:shape id="_x0000_s1419" type="#_x0000_t32" style="position:absolute;margin-left:421.25pt;margin-top:5.25pt;width:.05pt;height:388.1pt;flip:y;z-index:251626496" o:connectortype="straight" strokeweight="1.5pt">
            <v:stroke endarrow="block"/>
          </v:shape>
        </w:pict>
      </w:r>
      <w:r>
        <w:rPr>
          <w:noProof/>
        </w:rPr>
        <w:pict>
          <v:shape id="_x0000_s1420" type="#_x0000_t32" style="position:absolute;margin-left:406.2pt;margin-top:7.4pt;width:0;height:385.95pt;z-index:251627520" o:connectortype="straight" strokeweight="1.5pt">
            <v:stroke endarrow="block"/>
          </v:shape>
        </w:pict>
      </w:r>
      <w:r>
        <w:rPr>
          <w:noProof/>
        </w:rPr>
        <w:pict>
          <v:rect id="_x0000_s1421" style="position:absolute;margin-left:391.6pt;margin-top:7.4pt;width:45.35pt;height:385.95pt;z-index:251604992" fillcolor="#d8d8d8" strokecolor="#d8d8d8"/>
        </w:pict>
      </w:r>
      <w:r>
        <w:rPr>
          <w:noProof/>
        </w:rPr>
        <w:pict>
          <v:rect id="_x0000_s1422" style="position:absolute;margin-left:78.45pt;margin-top:22.05pt;width:11.35pt;height:371.3pt;z-index:251607040" fillcolor="#f2f2f2" strokecolor="#f2f2f2"/>
        </w:pict>
      </w:r>
      <w:r>
        <w:rPr>
          <w:noProof/>
        </w:rPr>
        <w:pict>
          <v:rect id="_x0000_s1423" style="position:absolute;margin-left:1.2pt;margin-top:16.8pt;width:11.35pt;height:376.55pt;z-index:251610112" fillcolor="#f2f2f2" strokecolor="#f2f2f2"/>
        </w:pict>
      </w:r>
      <w:r>
        <w:rPr>
          <w:noProof/>
        </w:rPr>
        <w:pict>
          <v:rect id="_x0000_s1424" style="position:absolute;margin-left:22.95pt;margin-top:7.4pt;width:45.35pt;height:385.95pt;z-index:251603968" fillcolor="#d8d8d8" strokecolor="#d8d8d8"/>
        </w:pict>
      </w:r>
      <w:r>
        <w:rPr>
          <w:noProof/>
        </w:rPr>
        <w:pict>
          <v:shape id="_x0000_s1425" type="#_x0000_t75" alt="http://www.roadplanet.ru/img/content/sn2_4.gif" style="position:absolute;margin-left:64.2pt;margin-top:16.75pt;width:16.5pt;height:13.5pt;z-index:251870208;visibility:visible">
            <v:imagedata r:id="rId15" o:title=""/>
          </v:shape>
        </w:pict>
      </w:r>
      <w:r>
        <w:rPr>
          <w:noProof/>
        </w:rPr>
        <w:pict>
          <v:rect id="_x0000_s1426" style="position:absolute;margin-left:78.45pt;margin-top:16.8pt;width:313.15pt;height:11.05pt;z-index:251608064" fillcolor="#f2f2f2" strokecolor="#f2f2f2"/>
        </w:pict>
      </w:r>
      <w:r>
        <w:rPr>
          <w:noProof/>
        </w:rPr>
        <w:pict>
          <v:rect id="_x0000_s1427" style="position:absolute;margin-left:115.85pt;margin-top:.15pt;width:24.1pt;height:3.7pt;z-index:251637760"/>
        </w:pict>
      </w:r>
      <w:r>
        <w:rPr>
          <w:noProof/>
        </w:rPr>
        <w:pict>
          <v:shape id="_x0000_s1428" type="#_x0000_t32" style="position:absolute;margin-left:52.95pt;margin-top:7.4pt;width:0;height:98.7pt;flip:y;z-index:251622400" o:connectortype="straight" strokeweight="1.5pt">
            <v:stroke endarrow="block"/>
          </v:shape>
        </w:pict>
      </w:r>
      <w:r>
        <w:rPr>
          <w:noProof/>
        </w:rPr>
        <w:pict>
          <v:shape id="_x0000_s1429" type="#_x0000_t32" style="position:absolute;margin-left:35.7pt;margin-top:7.4pt;width:0;height:104.5pt;z-index:251620352" o:connectortype="straight" strokeweight="1.5pt">
            <v:stroke endarrow="block"/>
          </v:shape>
        </w:pict>
      </w:r>
      <w:r>
        <w:rPr>
          <w:noProof/>
        </w:rPr>
        <w:pict>
          <v:rect id="_x0000_s1430" style="position:absolute;margin-left:-73.8pt;margin-top:16.8pt;width:75pt;height:11.05pt;z-index:251611136" fillcolor="#f2f2f2" strokecolor="#f2f2f2"/>
        </w:pict>
      </w:r>
      <w:r>
        <w:rPr>
          <w:noProof/>
        </w:rPr>
        <w:pict>
          <v:rect id="_x0000_s1431" style="position:absolute;margin-left:436.95pt;margin-top:16.8pt;width:102.4pt;height:11.05pt;z-index:251609088" fillcolor="#f2f2f2" strokecolor="#f2f2f2"/>
        </w:pict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32" type="#_x0000_t75" style="position:absolute;margin-left:381.45pt;margin-top:25.95pt;width:17.25pt;height:29.25pt;z-index:251865088;visibility:visible">
            <v:imagedata r:id="rId16" o:title=""/>
          </v:shape>
        </w:pict>
      </w:r>
      <w:r>
        <w:rPr>
          <w:noProof/>
        </w:rPr>
        <w:pict>
          <v:shape id="_x0000_s1433" type="#_x0000_t75" style="position:absolute;margin-left:9.85pt;margin-top:7.2pt;width:17.6pt;height:30pt;z-index:251869184;visibility:visible">
            <v:imagedata r:id="rId17" o:title=""/>
          </v:shape>
        </w:pict>
      </w:r>
      <w:r>
        <w:rPr>
          <w:noProof/>
        </w:rPr>
        <w:pict>
          <v:shape id="_x0000_s1434" type="#_x0000_t75" alt="http://www.roadplanet.ru/img/content/sn2_4.gif" style="position:absolute;margin-left:429.45pt;margin-top:1.75pt;width:16.5pt;height:13.5pt;z-index:251864064;visibility:visible">
            <v:imagedata r:id="rId15" o:title=""/>
          </v:shape>
        </w:pict>
      </w:r>
    </w:p>
    <w:p w:rsidR="005E1CEF" w:rsidRDefault="005E1CEF" w:rsidP="00F702B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35" type="#_x0000_t32" style="position:absolute;margin-left:313.75pt;margin-top:20.2pt;width:.05pt;height:34.65pt;flip:y;z-index:251653120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rect id="_x0000_s1436" style="position:absolute;margin-left:184.8pt;margin-top:2.1pt;width:75.95pt;height:41.1pt;z-index:251722752">
            <v:textbox>
              <w:txbxContent>
                <w:p w:rsidR="005E1CEF" w:rsidRPr="006B3614" w:rsidRDefault="005E1CEF" w:rsidP="00F7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здание школы №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7" o:spid="_x0000_s1437" type="#_x0000_t75" alt="http://www.roadplanet.ru/img/content/sn3_2.gif" style="position:absolute;margin-left:366.65pt;margin-top:6.45pt;width:14.8pt;height:15pt;z-index:251930624;visibility:visible">
            <v:imagedata r:id="rId18" o:title=""/>
          </v:shape>
        </w:pict>
      </w:r>
      <w:r>
        <w:rPr>
          <w:noProof/>
        </w:rPr>
        <w:pict>
          <v:shape id="_x0000_s1438" type="#_x0000_t32" style="position:absolute;margin-left:379.95pt;margin-top:18.55pt;width:0;height:23.3pt;z-index:251750400" o:connectortype="straight">
            <v:stroke dashstyle="dashDot"/>
          </v:shape>
        </w:pict>
      </w:r>
      <w:r>
        <w:rPr>
          <w:noProof/>
        </w:rPr>
        <w:pict>
          <v:shape id="_x0000_s1439" type="#_x0000_t32" style="position:absolute;margin-left:137.1pt;margin-top:26.35pt;width:44.8pt;height:0;z-index:251726848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440" type="#_x0000_t32" style="position:absolute;margin-left:131.7pt;margin-top:26.4pt;width:0;height:42.85pt;z-index:251725824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441" type="#_x0000_t32" style="position:absolute;margin-left:244.2pt;margin-top:14.7pt;width:0;height:15.05pt;z-index:251724800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442" type="#_x0000_t32" style="position:absolute;margin-left:181.9pt;margin-top:26.35pt;width:131.85pt;height:.05pt;flip:x;z-index:251652096" o:connectortype="straight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443" type="#_x0000_t75" style="position:absolute;margin-left:10.95pt;margin-top:3.2pt;width:16.5pt;height:16.5pt;z-index:251868160;visibility:visible">
            <v:imagedata r:id="rId19" o:title=""/>
          </v:shape>
        </w:pict>
      </w:r>
      <w:r>
        <w:rPr>
          <w:noProof/>
        </w:rPr>
        <w:pict>
          <v:rect id="_x0000_s1444" style="position:absolute;margin-left:58.2pt;margin-top:26.35pt;width:3.75pt;height:24.2pt;z-index:251636736"/>
        </w:pict>
      </w:r>
      <w:r>
        <w:rPr>
          <w:noProof/>
        </w:rPr>
        <w:pict>
          <v:rect id="_x0000_s1445" style="position:absolute;margin-left:49.2pt;margin-top:26.35pt;width:3.75pt;height:24.2pt;z-index:251635712"/>
        </w:pict>
      </w:r>
      <w:r>
        <w:rPr>
          <w:noProof/>
        </w:rPr>
        <w:pict>
          <v:rect id="_x0000_s1446" style="position:absolute;margin-left:42.45pt;margin-top:26.35pt;width:3.75pt;height:24.2pt;z-index:251634688"/>
        </w:pict>
      </w:r>
      <w:r>
        <w:rPr>
          <w:noProof/>
        </w:rPr>
        <w:pict>
          <v:rect id="_x0000_s1447" style="position:absolute;margin-left:34.95pt;margin-top:26.35pt;width:3.75pt;height:24.2pt;z-index:251633664"/>
        </w:pict>
      </w:r>
      <w:r>
        <w:rPr>
          <w:noProof/>
        </w:rPr>
        <w:pict>
          <v:rect id="_x0000_s1448" style="position:absolute;margin-left:26.7pt;margin-top:26.35pt;width:3.75pt;height:24.2pt;z-index:251632640"/>
        </w:pict>
      </w:r>
    </w:p>
    <w:p w:rsidR="005E1CEF" w:rsidRDefault="005E1CEF" w:rsidP="00F702B0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48" o:spid="_x0000_s1449" type="#_x0000_t75" alt="http://www.roadplanet.ru/img/content/sn3_2.gif" style="position:absolute;margin-left:95.9pt;margin-top:12.45pt;width:14.8pt;height:15pt;z-index:251931648;visibility:visible">
            <v:imagedata r:id="rId18" o:title=""/>
          </v:shape>
        </w:pict>
      </w:r>
      <w:r>
        <w:rPr>
          <w:noProof/>
        </w:rPr>
        <w:pict>
          <v:shape id="_x0000_s1450" type="#_x0000_t32" style="position:absolute;margin-left:89.8pt;margin-top:16.2pt;width:0;height:68.25pt;z-index:251749376" o:connectortype="straight">
            <v:stroke dashstyle="dashDot"/>
          </v:shape>
        </w:pict>
      </w:r>
      <w:r>
        <w:rPr>
          <w:noProof/>
        </w:rPr>
        <w:pict>
          <v:shape id="_x0000_s1451" type="#_x0000_t32" style="position:absolute;margin-left:298.8pt;margin-top:16.15pt;width:81.15pt;height:.05pt;z-index:251748352" o:connectortype="straight">
            <v:stroke dashstyle="dashDot"/>
          </v:shape>
        </w:pict>
      </w:r>
      <w:r>
        <w:rPr>
          <w:noProof/>
        </w:rPr>
        <w:pict>
          <v:shape id="_x0000_s1452" type="#_x0000_t32" style="position:absolute;margin-left:184.8pt;margin-top:16.2pt;width:94.65pt;height:0;z-index:251649024" o:connectortype="straight">
            <v:stroke dashstyle="dashDot"/>
          </v:shape>
        </w:pict>
      </w:r>
      <w:r>
        <w:rPr>
          <w:noProof/>
        </w:rPr>
        <w:pict>
          <v:rect id="_x0000_s1453" style="position:absolute;margin-left:143.7pt;margin-top:5.65pt;width:41.1pt;height:78.8pt;z-index:251723776">
            <v:textbox style="layout-flow:vertical;mso-layout-flow-alt:bottom-to-top;mso-next-textbox:#_x0000_s1453">
              <w:txbxContent>
                <w:p w:rsidR="005E1CEF" w:rsidRDefault="005E1CEF" w:rsidP="00F702B0">
                  <w:r w:rsidRPr="006B3614">
                    <w:rPr>
                      <w:rFonts w:ascii="Times New Roman" w:hAnsi="Times New Roman" w:cs="Times New Roman"/>
                    </w:rPr>
                    <w:t>здание школы №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4" type="#_x0000_t75" style="position:absolute;margin-left:382.95pt;margin-top:12.65pt;width:15.75pt;height:25.3pt;z-index:251866112;visibility:visible">
            <v:imagedata r:id="rId20" o:title=""/>
          </v:shape>
        </w:pict>
      </w:r>
      <w:r>
        <w:rPr>
          <w:noProof/>
        </w:rPr>
        <w:pict>
          <v:shape id="_x0000_s1455" type="#_x0000_t32" style="position:absolute;margin-left:35.7pt;margin-top:22.05pt;width:0;height:251pt;z-index:251621376" o:connectortype="straight" strokeweight="1.5pt">
            <v:stroke endarrow="block"/>
          </v:shape>
        </w:pict>
      </w:r>
      <w:r>
        <w:rPr>
          <w:noProof/>
        </w:rPr>
        <w:pict>
          <v:shape id="_x0000_s1456" type="#_x0000_t32" style="position:absolute;margin-left:52.95pt;margin-top:22.05pt;width:.05pt;height:251pt;flip:y;z-index:251623424" o:connectortype="straight" strokeweight="1.5pt">
            <v:stroke endarrow="block"/>
          </v:shape>
        </w:pict>
      </w:r>
      <w:r>
        <w:rPr>
          <w:noProof/>
        </w:rPr>
        <w:pict>
          <v:shape id="_x0000_s1457" type="#_x0000_t75" style="position:absolute;margin-left:63.45pt;margin-top:27.95pt;width:17.25pt;height:17.25pt;z-index:251867136;visibility:visible">
            <v:imagedata r:id="rId21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F702B0">
      <w:pPr>
        <w:tabs>
          <w:tab w:val="left" w:pos="2625"/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58" type="#_x0000_t32" style="position:absolute;margin-left:85.95pt;margin-top:27.4pt;width:51.15pt;height:.05pt;z-index:251645952" o:connectortype="straight">
            <v:stroke dashstyle="dashDot"/>
          </v:shape>
        </w:pict>
      </w:r>
    </w:p>
    <w:p w:rsidR="005E1CEF" w:rsidRDefault="005E1CEF" w:rsidP="00F702B0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BC04B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59" type="#_x0000_t75" alt="http://www.roadplanet.ru/img/content/sn2_1.gif" style="position:absolute;margin-left:281.7pt;margin-top:176.4pt;width:18pt;height:18pt;z-index:251886592;visibility:visible">
            <v:imagedata r:id="rId10" o:title=""/>
          </v:shape>
        </w:pict>
      </w:r>
      <w:r>
        <w:rPr>
          <w:noProof/>
        </w:rPr>
        <w:pict>
          <v:shape id="_x0000_s1460" type="#_x0000_t75" alt="http://www.roadplanet.ru/img/content/sn2_1.gif" style="position:absolute;margin-left:437.7pt;margin-top:178.65pt;width:18pt;height:18pt;z-index:251883520;visibility:visible">
            <v:imagedata r:id="rId10" o:title=""/>
          </v:shape>
        </w:pict>
      </w:r>
      <w:r>
        <w:rPr>
          <w:noProof/>
        </w:rPr>
        <w:pict>
          <v:shape id="_x0000_s1461" type="#_x0000_t75" alt="http://www.roadplanet.ru/img/content/sn2_4.gif" style="position:absolute;margin-left:305.7pt;margin-top:178.65pt;width:16.5pt;height:13.5pt;z-index:251885568;visibility:visible">
            <v:imagedata r:id="rId15" o:title=""/>
          </v:shape>
        </w:pict>
      </w:r>
      <w:r>
        <w:rPr>
          <w:noProof/>
        </w:rPr>
        <w:pict>
          <v:shape id="_x0000_s1462" type="#_x0000_t75" alt="http://www.roadplanet.ru/img/content/sn2_1.gif" style="position:absolute;margin-left:14.7pt;margin-top:114.9pt;width:18pt;height:18pt;z-index:251892736;visibility:visible">
            <v:imagedata r:id="rId10" o:title=""/>
          </v:shape>
        </w:pict>
      </w:r>
      <w:r>
        <w:rPr>
          <w:noProof/>
        </w:rPr>
        <w:pict>
          <v:shape id="_x0000_s1463" type="#_x0000_t75" alt="http://www.roadplanet.ru/img/content/sn3_2.gif" style="position:absolute;margin-left:305.7pt;margin-top:192.15pt;width:14.8pt;height:15pt;z-index:-251943936;visibility:visible">
            <v:imagedata r:id="rId18" o:title=""/>
          </v:shape>
        </w:pict>
      </w:r>
      <w:r>
        <w:rPr>
          <w:noProof/>
        </w:rPr>
        <w:pict>
          <v:shape id="_x0000_s1464" type="#_x0000_t75" alt="http://www.roadplanet.ru/img/content/sn2_5.gif" style="position:absolute;margin-left:92.7pt;margin-top:132.9pt;width:13pt;height:12.75pt;z-index:251890688;visibility:visible">
            <v:imagedata r:id="rId22" o:title=""/>
          </v:shape>
        </w:pict>
      </w:r>
      <w:r>
        <w:rPr>
          <w:noProof/>
        </w:rPr>
        <w:pict>
          <v:rect id="_x0000_s1465" style="position:absolute;margin-left:391.6pt;margin-top:182.05pt;width:41.6pt;height:64.1pt;z-index:251642880" fillcolor="#d8d8d8" strokecolor="#d8d8d8"/>
        </w:pict>
      </w:r>
      <w:r>
        <w:rPr>
          <w:noProof/>
        </w:rPr>
        <w:pict>
          <v:shape id="_x0000_s1466" type="#_x0000_t32" style="position:absolute;margin-left:52.95pt;margin-top:170.45pt;width:440.25pt;height:0;z-index:251625472" o:connectortype="straight" strokeweight="1.5pt">
            <v:stroke endarrow="block"/>
          </v:shape>
        </w:pict>
      </w:r>
      <w:r>
        <w:rPr>
          <w:noProof/>
        </w:rPr>
        <w:pict>
          <v:shape id="_x0000_s1467" type="#_x0000_t32" style="position:absolute;margin-left:52.95pt;margin-top:153.95pt;width:440.25pt;height:0;flip:x;z-index:251624448" o:connectortype="straight" strokeweight="1.5pt">
            <v:stroke endarrow="block"/>
          </v:shape>
        </w:pict>
      </w:r>
      <w:r>
        <w:rPr>
          <w:noProof/>
        </w:rPr>
        <w:pict>
          <v:shape id="_x0000_s1468" type="#_x0000_t32" style="position:absolute;margin-left:35.7pt;margin-top:124.65pt;width:0;height:72.05pt;z-index:251631616" o:connectortype="straight" strokeweight="1.5pt">
            <v:stroke endarrow="block"/>
          </v:shape>
        </w:pict>
      </w:r>
      <w:r>
        <w:rPr>
          <w:noProof/>
        </w:rPr>
        <w:pict>
          <v:shape id="_x0000_s1469" type="#_x0000_t32" style="position:absolute;margin-left:52.95pt;margin-top:130.45pt;width:0;height:57.2pt;flip:y;z-index:251630592" o:connectortype="straight" strokeweight="1.5pt">
            <v:stroke endarrow="block"/>
          </v:shape>
        </w:pict>
      </w:r>
      <w:r>
        <w:rPr>
          <w:noProof/>
        </w:rPr>
        <w:pict>
          <v:shape id="_x0000_s1470" type="#_x0000_t32" style="position:absolute;margin-left:52.95pt;margin-top:187.65pt;width:0;height:53.3pt;flip:y;z-index:251629568" o:connectortype="straight" strokeweight="1.5pt">
            <v:stroke endarrow="block"/>
          </v:shape>
        </w:pict>
      </w:r>
      <w:r>
        <w:rPr>
          <w:noProof/>
        </w:rPr>
        <w:pict>
          <v:shape id="_x0000_s1471" type="#_x0000_t32" style="position:absolute;margin-left:35.7pt;margin-top:187.65pt;width:0;height:58.5pt;z-index:251628544" o:connectortype="straight" strokeweight="1.5pt">
            <v:stroke endarrow="block"/>
          </v:shape>
        </w:pict>
      </w:r>
      <w:r>
        <w:rPr>
          <w:noProof/>
        </w:rPr>
        <w:pict>
          <v:rect id="_x0000_s1472" style="position:absolute;margin-left:1.2pt;margin-top:182.05pt;width:11.35pt;height:68.6pt;z-index:251613184" fillcolor="#f2f2f2" strokecolor="#f2f2f2"/>
        </w:pict>
      </w:r>
      <w:r>
        <w:rPr>
          <w:noProof/>
        </w:rPr>
        <w:pict>
          <v:rect id="_x0000_s1473" style="position:absolute;margin-left:22.95pt;margin-top:182.05pt;width:45.35pt;height:68.6pt;z-index:251612160" fillcolor="#d8d8d8" strokecolor="#d8d8d8"/>
        </w:pict>
      </w:r>
      <w:r>
        <w:rPr>
          <w:noProof/>
        </w:rPr>
        <w:pict>
          <v:rect id="_x0000_s1474" style="position:absolute;margin-left:-79.8pt;margin-top:136.7pt;width:583.5pt;height:45.35pt;z-index:251602944" fillcolor="#d8d8d8" strokecolor="#d8d8d8"/>
        </w:pict>
      </w: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75" type="#_x0000_t75" style="position:absolute;margin-left:429.45pt;margin-top:8.6pt;width:16.5pt;height:27pt;z-index:251881472;visibility:visible">
            <v:imagedata r:id="rId23" o:title=""/>
          </v:shape>
        </w:pict>
      </w: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76" type="#_x0000_t75" style="position:absolute;margin-left:427.95pt;margin-top:22.85pt;width:18pt;height:30.75pt;z-index:251882496;visibility:visible">
            <v:imagedata r:id="rId24" o:title=""/>
          </v:shape>
        </w:pict>
      </w:r>
      <w:r>
        <w:rPr>
          <w:noProof/>
        </w:rPr>
        <w:pict>
          <v:shape id="_x0000_s1477" type="#_x0000_t75" style="position:absolute;margin-left:58.95pt;margin-top:22.85pt;width:18pt;height:30.75pt;z-index:251891712;visibility:visible">
            <v:imagedata r:id="rId24" o:title=""/>
          </v:shape>
        </w:pict>
      </w: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78" type="#_x0000_t75" style="position:absolute;margin-left:466.95pt;margin-top:4.95pt;width:17.25pt;height:17.25pt;z-index:251944960;visibility:visible">
            <v:imagedata r:id="rId5" o:title=""/>
          </v:shape>
        </w:pict>
      </w:r>
      <w:r>
        <w:rPr>
          <w:noProof/>
        </w:rPr>
        <w:pict>
          <v:shape id="Рисунок 158" o:spid="_x0000_s1479" type="#_x0000_t75" alt="http://www.roadplanet.ru/img/content/sn3_2.gif" style="position:absolute;margin-left:-14.35pt;margin-top:4.05pt;width:14.8pt;height:15pt;z-index:251936768;visibility:visible">
            <v:imagedata r:id="rId18" o:title=""/>
          </v:shape>
        </w:pict>
      </w:r>
      <w:r>
        <w:rPr>
          <w:noProof/>
        </w:rPr>
        <w:pict>
          <v:shape id="_x0000_s1480" type="#_x0000_t75" style="position:absolute;margin-left:348.25pt;margin-top:10.25pt;width:28.5pt;height:17.6pt;z-index:251884544;visibility:visible">
            <v:imagedata r:id="rId25" o:title=""/>
          </v:shape>
        </w:pict>
      </w:r>
      <w:r>
        <w:rPr>
          <w:noProof/>
        </w:rPr>
        <w:pict>
          <v:shape id="_x0000_s1481" type="#_x0000_t32" style="position:absolute;margin-left:421.3pt;margin-top:22.65pt;width:.05pt;height:50.95pt;flip:y;z-index:251644928" o:connectortype="straight" strokeweight="1.5pt">
            <v:stroke endarrow="block"/>
          </v:shape>
        </w:pict>
      </w: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82" type="#_x0000_t75" alt="http://www.roadplanet.ru/img/content/sn2_5.gif" style="position:absolute;margin-left:6.45pt;margin-top:12.95pt;width:13pt;height:12.75pt;z-index:251940864;visibility:visible">
            <v:imagedata r:id="rId22" o:title=""/>
          </v:shape>
        </w:pict>
      </w:r>
      <w:r>
        <w:rPr>
          <w:noProof/>
        </w:rPr>
        <w:pict>
          <v:shape id="_x0000_s1483" type="#_x0000_t75" style="position:absolute;margin-left:214.95pt;margin-top:5.55pt;width:17.25pt;height:17.25pt;z-index:251889664;visibility:visible">
            <v:imagedata r:id="rId26" o:title=""/>
          </v:shape>
        </w:pict>
      </w:r>
      <w:r>
        <w:rPr>
          <w:noProof/>
        </w:rPr>
        <w:pict>
          <v:shape id="_x0000_s1484" type="#_x0000_t32" style="position:absolute;margin-left:421.25pt;margin-top:16.6pt;width:.05pt;height:53.3pt;flip:x y;z-index:251643904" o:connectortype="straight" strokeweight="1.5pt">
            <v:stroke endarrow="block"/>
          </v:shape>
        </w:pict>
      </w:r>
      <w:r>
        <w:rPr>
          <w:noProof/>
        </w:rPr>
        <w:pict>
          <v:shape id="_x0000_s1485" type="#_x0000_t75" style="position:absolute;margin-left:254.7pt;margin-top:7.8pt;width:27pt;height:16.8pt;z-index:251887616;visibility:visible">
            <v:imagedata r:id="rId27" o:title=""/>
          </v:shape>
        </w:pict>
      </w:r>
      <w:r>
        <w:rPr>
          <w:noProof/>
        </w:rPr>
        <w:pict>
          <v:shape id="_x0000_s1486" type="#_x0000_t75" style="position:absolute;margin-left:237.45pt;margin-top:7.8pt;width:15pt;height:15pt;z-index:251888640;visibility:visible">
            <v:imagedata r:id="rId28" o:title=""/>
          </v:shape>
        </w:pict>
      </w:r>
    </w:p>
    <w:p w:rsidR="005E1CEF" w:rsidRPr="00C56A00" w:rsidRDefault="005E1CEF" w:rsidP="00BC04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487" style="position:absolute;margin-left:213.45pt;margin-top:14.5pt;width:91.5pt;height:44.25pt;z-index:251601920">
            <v:textbox style="mso-next-textbox:#_x0000_s1487">
              <w:txbxContent>
                <w:p w:rsidR="005E1CEF" w:rsidRPr="00680ACC" w:rsidRDefault="005E1CEF" w:rsidP="00BC04BE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680ACC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 Д.31</w:t>
                  </w:r>
                </w:p>
                <w:p w:rsidR="005E1CEF" w:rsidRPr="00680ACC" w:rsidRDefault="005E1CEF" w:rsidP="00BC04BE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5E1CEF" w:rsidRDefault="005E1CEF" w:rsidP="00BC04BE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BC04BE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B7814">
        <w:rPr>
          <w:rFonts w:ascii="Times New Roman" w:hAnsi="Times New Roman" w:cs="Times New Roman"/>
          <w:b/>
          <w:bCs/>
          <w:sz w:val="28"/>
          <w:szCs w:val="28"/>
        </w:rPr>
        <w:t>3.5.Пути движения транспортных средств к местам разгрузки /погрузки и рекомендуемые безопасные пути передвижения детей по территории МКОУ «Таборинская СОШ»</w:t>
      </w:r>
    </w:p>
    <w:p w:rsidR="005E1CEF" w:rsidRPr="00CB7814" w:rsidRDefault="005E1CEF" w:rsidP="009C4057">
      <w:pPr>
        <w:tabs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95098">
        <w:rPr>
          <w:rFonts w:ascii="Times New Roman" w:hAnsi="Times New Roman" w:cs="Times New Roman"/>
          <w:noProof/>
          <w:sz w:val="28"/>
          <w:szCs w:val="28"/>
        </w:rPr>
        <w:pict>
          <v:shape id="Рисунок 24" o:spid="_x0000_i1025" type="#_x0000_t75" alt="Безымянный4" style="width:465.75pt;height:222.75pt;visibility:visible">
            <v:imagedata r:id="rId29" o:title=""/>
          </v:shape>
        </w:pict>
      </w: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Pr="00600C97" w:rsidRDefault="005E1CEF" w:rsidP="009C4057">
      <w:pPr>
        <w:tabs>
          <w:tab w:val="left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00C97">
        <w:rPr>
          <w:rFonts w:ascii="Times New Roman" w:hAnsi="Times New Roman" w:cs="Times New Roman"/>
          <w:b/>
          <w:bCs/>
          <w:sz w:val="28"/>
          <w:szCs w:val="28"/>
        </w:rPr>
        <w:t>3.6. Проведение дорожно-ремонтных работ и пути подхода детей к МКОУ «Таборинская СОШ» и обратно.</w:t>
      </w: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488" style="position:absolute;margin-left:315.15pt;margin-top:27.8pt;width:42.5pt;height:67.2pt;z-index:251668480">
            <v:textbox style="layout-flow:vertical;mso-layout-flow-alt:bottom-to-top">
              <w:txbxContent>
                <w:p w:rsidR="005E1CEF" w:rsidRDefault="005E1CEF">
                  <w:r>
                    <w:t>ЦДТ   Радуга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89" type="#_x0000_t75" style="position:absolute;margin-left:14.25pt;margin-top:17.15pt;width:19.5pt;height:19.8pt;z-index:251896832;visibility:visible">
            <v:imagedata r:id="rId30" o:title=""/>
          </v:shape>
        </w:pict>
      </w:r>
      <w:r>
        <w:rPr>
          <w:noProof/>
        </w:rPr>
        <w:pict>
          <v:shape id="_x0000_s1490" type="#_x0000_t32" style="position:absolute;margin-left:373.2pt;margin-top:27.8pt;width:0;height:50.45pt;z-index:251755520" o:connectortype="straight">
            <v:stroke dashstyle="dashDot"/>
          </v:shape>
        </w:pict>
      </w:r>
    </w:p>
    <w:p w:rsidR="005E1CEF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491" type="#_x0000_t32" style="position:absolute;margin-left:-24.5pt;margin-top:9.8pt;width:0;height:46.85pt;flip:y;z-index:251758592" o:connectortype="straight">
            <v:stroke endarrow="block"/>
          </v:shape>
        </w:pict>
      </w:r>
      <w:r>
        <w:rPr>
          <w:noProof/>
        </w:rPr>
        <w:pict>
          <v:rect id="_x0000_s1492" style="position:absolute;margin-left:-26.4pt;margin-top:20.15pt;width:59.4pt;height:19.5pt;rotation:90;z-index:251678720" fillcolor="red" strokecolor="#c0504d" strokeweight=".5pt">
            <v:fill r:id="rId31" o:title="" type="pattern"/>
            <v:shadow color="#868686"/>
          </v:rect>
        </w:pict>
      </w:r>
      <w:r>
        <w:rPr>
          <w:noProof/>
        </w:rPr>
        <w:pict>
          <v:shape id="_x0000_s1493" type="#_x0000_t32" style="position:absolute;margin-left:99.85pt;margin-top:-.6pt;width:273.35pt;height:0;z-index:251756544" o:connectortype="straight">
            <v:stroke dashstyle="dashDot"/>
          </v:shape>
        </w:pict>
      </w:r>
      <w:r>
        <w:rPr>
          <w:noProof/>
        </w:rPr>
        <w:pict>
          <v:rect id="_x0000_s1494" style="position:absolute;margin-left:180.15pt;margin-top:-3pt;width:42.5pt;height:82.65pt;rotation:90;z-index:251662336">
            <v:textbox>
              <w:txbxContent>
                <w:p w:rsidR="005E1CEF" w:rsidRDefault="005E1CEF">
                  <w:r>
                    <w:t>здание школы № 1</w:t>
                  </w:r>
                </w:p>
              </w:txbxContent>
            </v:textbox>
          </v:rect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495" type="#_x0000_t32" style="position:absolute;left:0;text-align:left;margin-left:44.7pt;margin-top:13.25pt;width:0;height:51.6pt;z-index:251671552" o:connectortype="straight">
            <v:stroke dashstyle="dashDot"/>
          </v:shape>
        </w:pict>
      </w:r>
      <w:r>
        <w:rPr>
          <w:noProof/>
        </w:rPr>
        <w:pict>
          <v:shape id="_x0000_s1496" type="#_x0000_t32" style="position:absolute;left:0;text-align:left;margin-left:44.7pt;margin-top:13.3pt;width:115.35pt;height:.05pt;z-index:251672576" o:connectortype="straight">
            <v:stroke dashstyle="dashDot"/>
          </v:shape>
        </w:pict>
      </w:r>
      <w:r>
        <w:rPr>
          <w:noProof/>
        </w:rPr>
        <w:pict>
          <v:shape id="_x0000_s1497" type="#_x0000_t32" style="position:absolute;left:0;text-align:left;margin-left:-1.7pt;margin-top:8.55pt;width:13.85pt;height:12.7pt;z-index:251679744" o:connectortype="straight" strokecolor="#c00000"/>
        </w:pict>
      </w:r>
      <w:r>
        <w:rPr>
          <w:noProof/>
        </w:rPr>
        <w:pict>
          <v:shape id="_x0000_s1498" type="#_x0000_t32" style="position:absolute;left:0;text-align:left;margin-left:-7.35pt;margin-top:13.3pt;width:18.6pt;height:17.8pt;z-index:251680768" o:connectortype="straight" strokecolor="#c00000"/>
        </w:pict>
      </w:r>
      <w:r>
        <w:rPr>
          <w:noProof/>
        </w:rPr>
        <w:pict>
          <v:shape id="_x0000_s1499" type="#_x0000_t32" style="position:absolute;left:0;text-align:left;margin-left:439.15pt;margin-top:-11.4pt;width:.05pt;height:341.4pt;flip:x y;z-index:251696128" o:connectortype="straight">
            <v:stroke endarrow="block"/>
          </v:shape>
        </w:pict>
      </w:r>
      <w:r>
        <w:rPr>
          <w:noProof/>
        </w:rPr>
        <w:pict>
          <v:shape id="_x0000_s1500" type="#_x0000_t32" style="position:absolute;left:0;text-align:left;margin-left:408.45pt;margin-top:-11.4pt;width:0;height:347.55pt;z-index:251695104" o:connectortype="straight">
            <v:stroke endarrow="block"/>
          </v:shape>
        </w:pict>
      </w:r>
      <w:r>
        <w:rPr>
          <w:noProof/>
        </w:rPr>
        <w:pict>
          <v:shape id="_x0000_s1501" type="#_x0000_t32" style="position:absolute;left:0;text-align:left;margin-left:-38.35pt;margin-top:-18.7pt;width:0;height:341.4pt;z-index:251689984" o:connectortype="straight">
            <v:stroke endarrow="block"/>
          </v:shape>
        </w:pict>
      </w:r>
      <w:r>
        <w:rPr>
          <w:noProof/>
        </w:rPr>
        <w:pict>
          <v:shape id="_x0000_s1502" type="#_x0000_t75" style="position:absolute;left:0;text-align:left;margin-left:-62.55pt;margin-top:-6.55pt;width:17.25pt;height:29.9pt;z-index:251899904;visibility:visible">
            <v:imagedata r:id="rId17" o:title=""/>
          </v:shape>
        </w:pict>
      </w:r>
      <w:r>
        <w:rPr>
          <w:noProof/>
        </w:rPr>
        <w:pict>
          <v:shape id="_x0000_s1503" type="#_x0000_t75" style="position:absolute;left:0;text-align:left;margin-left:379.15pt;margin-top:.75pt;width:17.1pt;height:29.1pt;z-index:251894784;visibility:visible">
            <v:imagedata r:id="rId17" o:title=""/>
          </v:shape>
        </w:pict>
      </w:r>
      <w:r>
        <w:rPr>
          <w:noProof/>
        </w:rPr>
        <w:pict>
          <v:shape id="Рисунок 35" o:spid="_x0000_s1504" type="#_x0000_t75" alt="http://www.roadplanet.ru/img/content/sn2_4.gif" style="position:absolute;left:0;text-align:left;margin-left:6.6pt;margin-top:-26.8pt;width:15.75pt;height:13.75pt;z-index:251373568;visibility:visible">
            <v:imagedata r:id="rId15" o:title=""/>
          </v:shape>
        </w:pict>
      </w:r>
      <w:r>
        <w:rPr>
          <w:noProof/>
        </w:rPr>
        <w:pict>
          <v:shape id="_x0000_s1505" type="#_x0000_t75" alt="http://www.roadplanet.ru/img/content/sn2_4.gif" style="position:absolute;left:0;text-align:left;margin-left:449.55pt;margin-top:-20.3pt;width:15.75pt;height:13.75pt;z-index:251893760;visibility:visible">
            <v:imagedata r:id="rId15" o:title=""/>
          </v:shape>
        </w:pict>
      </w:r>
      <w:r>
        <w:rPr>
          <w:noProof/>
        </w:rPr>
        <w:pict>
          <v:rect id="_x0000_s1506" style="position:absolute;left:0;text-align:left;margin-left:26.7pt;margin-top:-34.05pt;width:13.2pt;height:348.7pt;z-index:251677696" fillcolor="#f2f2f2" strokecolor="#f2f2f2"/>
        </w:pict>
      </w:r>
      <w:r>
        <w:rPr>
          <w:noProof/>
        </w:rPr>
        <w:pict>
          <v:rect id="_x0000_s1507" style="position:absolute;left:0;text-align:left;margin-left:384.15pt;margin-top:-29.2pt;width:73.7pt;height:572.75pt;z-index:251676672" fillcolor="#d8d8d8" strokecolor="#d8d8d8"/>
        </w:pict>
      </w:r>
      <w:r>
        <w:rPr>
          <w:noProof/>
        </w:rPr>
        <w:pict>
          <v:rect id="_x0000_s1508" style="position:absolute;left:0;text-align:left;margin-left:-56pt;margin-top:-34.05pt;width:73.7pt;height:572.75pt;z-index:251675648" fillcolor="#d8d8d8" strokecolor="#d8d8d8"/>
        </w:pict>
      </w:r>
      <w:r>
        <w:rPr>
          <w:noProof/>
        </w:rPr>
        <w:pict>
          <v:rect id="_x0000_s1509" style="position:absolute;left:0;text-align:left;margin-left:272.65pt;margin-top:-29.2pt;width:42.5pt;height:31.55pt;z-index:251669504"/>
        </w:pict>
      </w:r>
      <w:r>
        <w:rPr>
          <w:noProof/>
        </w:rPr>
        <w:pict>
          <v:rect id="_x0000_s1510" style="position:absolute;left:0;text-align:left;margin-left:49.25pt;margin-top:-29.2pt;width:42.5pt;height:42.5pt;z-index:251665408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5C5339">
      <w:pPr>
        <w:tabs>
          <w:tab w:val="left" w:pos="94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49" o:spid="_x0000_s1511" type="#_x0000_t75" alt="http://www.roadplanet.ru/img/content/sn3_2.gif" style="position:absolute;margin-left:357.85pt;margin-top:2.15pt;width:14.8pt;height:15pt;z-index:251932672;visibility:visible">
            <v:imagedata r:id="rId18" o:title=""/>
          </v:shape>
        </w:pict>
      </w:r>
      <w:r>
        <w:rPr>
          <w:noProof/>
        </w:rPr>
        <w:pict>
          <v:shape id="_x0000_s1512" type="#_x0000_t32" style="position:absolute;margin-left:-26.8pt;margin-top:3.5pt;width:31.5pt;height:25.8pt;flip:x y;z-index:251692032" o:connectortype="straight">
            <v:stroke endarrow="block"/>
          </v:shape>
        </w:pict>
      </w:r>
      <w:r>
        <w:rPr>
          <w:noProof/>
        </w:rPr>
        <w:pict>
          <v:shape id="_x0000_s1513" type="#_x0000_t75" style="position:absolute;margin-left:11.25pt;margin-top:2.45pt;width:19.5pt;height:19.8pt;z-index:251897856;visibility:visible">
            <v:imagedata r:id="rId32" o:title=""/>
          </v:shape>
        </w:pict>
      </w:r>
      <w:r>
        <w:rPr>
          <w:noProof/>
        </w:rPr>
        <w:pict>
          <v:shape id="_x0000_s1514" type="#_x0000_t32" style="position:absolute;margin-left:373.2pt;margin-top:10.4pt;width:0;height:26.9pt;z-index:251754496" o:connectortype="straight">
            <v:stroke dashstyle="dashDot"/>
          </v:shape>
        </w:pict>
      </w:r>
      <w:r>
        <w:rPr>
          <w:noProof/>
        </w:rPr>
        <w:pict>
          <v:shape id="_x0000_s1515" type="#_x0000_t75" style="position:absolute;margin-left:-65.6pt;margin-top:2.25pt;width:20.5pt;height:20.2pt;z-index:251900928;visibility:visible">
            <v:imagedata r:id="rId19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16" type="#_x0000_t75" style="position:absolute;left:0;text-align:left;margin-left:379.85pt;margin-top:3pt;width:16.2pt;height:27.5pt;z-index:251895808;visibility:visible">
            <v:imagedata r:id="rId33" o:title=""/>
          </v:shape>
        </w:pict>
      </w:r>
      <w:r>
        <w:rPr>
          <w:noProof/>
        </w:rPr>
        <w:pict>
          <v:rect id="_x0000_s1517" style="position:absolute;left:0;text-align:left;margin-left:99.85pt;margin-top:7.05pt;width:42.5pt;height:63.95pt;z-index:251664384">
            <v:textbox style="layout-flow:vertical;mso-layout-flow-alt:bottom-to-top">
              <w:txbxContent>
                <w:p w:rsidR="005E1CEF" w:rsidRDefault="005E1CEF">
                  <w:r>
                    <w:t>здание школы № 2</w:t>
                  </w:r>
                </w:p>
              </w:txbxContent>
            </v:textbox>
          </v:rect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18" type="#_x0000_t32" style="position:absolute;left:0;text-align:left;margin-left:4.7pt;margin-top:1.7pt;width:.05pt;height:262.75pt;flip:y;z-index:251694080" o:connectortype="straight">
            <v:stroke endarrow="block"/>
          </v:shape>
        </w:pict>
      </w:r>
      <w:r>
        <w:rPr>
          <w:noProof/>
        </w:rPr>
        <w:pict>
          <v:shape id="_x0000_s1519" type="#_x0000_t32" style="position:absolute;left:0;text-align:left;margin-left:142.35pt;margin-top:8.55pt;width:111.8pt;height:1.1pt;flip:x;z-index:251673600" o:connectortype="straight">
            <v:stroke dashstyle="dashDot"/>
          </v:shape>
        </w:pict>
      </w:r>
      <w:r>
        <w:rPr>
          <w:noProof/>
        </w:rPr>
        <w:pict>
          <v:shape id="_x0000_s1520" type="#_x0000_t32" style="position:absolute;left:0;text-align:left;margin-left:272.65pt;margin-top:8.55pt;width:100.55pt;height:0;z-index:251753472" o:connectortype="straight">
            <v:stroke dashstyle="dashDot"/>
          </v:shape>
        </w:pict>
      </w:r>
      <w:r>
        <w:rPr>
          <w:noProof/>
        </w:rPr>
        <w:pict>
          <v:rect id="_x0000_s1521" style="position:absolute;left:0;text-align:left;margin-left:-56pt;margin-top:12.75pt;width:5.65pt;height:33.95pt;z-index:251681792"/>
        </w:pict>
      </w:r>
      <w:r>
        <w:rPr>
          <w:noProof/>
        </w:rPr>
        <w:pict>
          <v:rect id="_x0000_s1522" style="position:absolute;left:0;text-align:left;margin-left:-44pt;margin-top:12.75pt;width:5.65pt;height:33.95pt;z-index:251682816"/>
        </w:pict>
      </w:r>
      <w:r>
        <w:rPr>
          <w:noProof/>
        </w:rPr>
        <w:pict>
          <v:rect id="_x0000_s1523" style="position:absolute;left:0;text-align:left;margin-left:-32.45pt;margin-top:12.75pt;width:5.65pt;height:33.95pt;z-index:251683840"/>
        </w:pict>
      </w:r>
      <w:r>
        <w:rPr>
          <w:noProof/>
        </w:rPr>
        <w:pict>
          <v:rect id="_x0000_s1524" style="position:absolute;left:0;text-align:left;margin-left:-19.5pt;margin-top:12.75pt;width:5.65pt;height:33.95pt;z-index:251684864"/>
        </w:pict>
      </w:r>
      <w:r>
        <w:rPr>
          <w:noProof/>
        </w:rPr>
        <w:pict>
          <v:rect id="_x0000_s1525" style="position:absolute;left:0;text-align:left;margin-left:-7.35pt;margin-top:12.75pt;width:5.65pt;height:33.95pt;z-index:251685888"/>
        </w:pict>
      </w:r>
      <w:r>
        <w:rPr>
          <w:noProof/>
        </w:rPr>
        <w:pict>
          <v:rect id="_x0000_s1526" style="position:absolute;left:0;text-align:left;margin-left:4.75pt;margin-top:12.75pt;width:5.65pt;height:33.95pt;z-index:251686912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54" o:spid="_x0000_s1527" type="#_x0000_t75" alt="http://www.roadplanet.ru/img/content/sn3_2.gif" style="position:absolute;left:0;text-align:left;margin-left:47.15pt;margin-top:3.5pt;width:14.8pt;height:15pt;z-index:251933696;visibility:visible">
            <v:imagedata r:id="rId18" o:title=""/>
          </v:shape>
        </w:pict>
      </w:r>
      <w:r>
        <w:rPr>
          <w:noProof/>
        </w:rPr>
        <w:pict>
          <v:shape id="_x0000_s1528" type="#_x0000_t32" style="position:absolute;left:0;text-align:left;margin-left:44.7pt;margin-top:11.3pt;width:0;height:32.1pt;flip:y;z-index:251757568" o:connectortype="straight">
            <v:stroke dashstyle="dashDot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29" type="#_x0000_t32" style="position:absolute;left:0;text-align:left;margin-left:33.85pt;margin-top:1.25pt;width:.05pt;height:225.7pt;z-index:251688960" o:connectortype="straight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530" type="#_x0000_t32" style="position:absolute;left:0;text-align:left;margin-left:-56pt;margin-top:1.25pt;width:82.7pt;height:0;z-index:251687936" o:connectortype="straight" strokeweight="1pt">
            <v:stroke dashstyle="dash" startarrow="block" endarrow="block"/>
            <v:shadow color="#868686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31" type="#_x0000_t32" style="position:absolute;left:0;text-align:left;margin-left:44.7pt;margin-top:2pt;width:53.1pt;height:.05pt;z-index:251670528" o:connectortype="straight">
            <v:stroke dashstyle="dashDot"/>
          </v:shape>
        </w:pict>
      </w:r>
      <w:r>
        <w:rPr>
          <w:noProof/>
        </w:rPr>
        <w:pict>
          <v:shape id="_x0000_s1532" type="#_x0000_t75" style="position:absolute;left:0;text-align:left;margin-left:8.5pt;margin-top:1.15pt;width:17.1pt;height:17pt;z-index:251898880;visibility:visible">
            <v:imagedata r:id="rId21" o:title=""/>
          </v:shape>
        </w:pict>
      </w:r>
      <w:r>
        <w:rPr>
          <w:noProof/>
        </w:rPr>
        <w:pict>
          <v:rect id="_x0000_s1533" style="position:absolute;left:0;text-align:left;margin-left:320.15pt;margin-top:11.6pt;width:42.5pt;height:42.5pt;z-index:251667456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534" style="position:absolute;left:0;text-align:left;margin-left:99.85pt;margin-top:5.1pt;width:42.5pt;height:67.15pt;z-index:251663360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35" type="#_x0000_t75" style="position:absolute;left:0;text-align:left;margin-left:449.55pt;margin-top:.05pt;width:18.7pt;height:31.55pt;z-index:251901952;visibility:visible">
            <v:imagedata r:id="rId34" o:title=""/>
          </v:shape>
        </w:pict>
      </w:r>
      <w:r>
        <w:rPr>
          <w:noProof/>
        </w:rPr>
        <w:pict>
          <v:rect id="_x0000_s1536" style="position:absolute;left:0;text-align:left;margin-left:320.15pt;margin-top:1.6pt;width:42.5pt;height:42.5pt;z-index:251666432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37" type="#_x0000_t75" style="position:absolute;left:0;text-align:left;margin-left:6.2pt;margin-top:12.15pt;width:19.35pt;height:33.15pt;z-index:251904000;visibility:visible">
            <v:imagedata r:id="rId35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538" style="position:absolute;left:0;text-align:left;margin-left:320.15pt;margin-top:2.35pt;width:42.5pt;height:42.5pt;z-index:251658240"/>
        </w:pict>
      </w:r>
      <w:r>
        <w:rPr>
          <w:noProof/>
        </w:rPr>
        <w:pict>
          <v:rect id="_x0000_s1539" style="position:absolute;left:0;text-align:left;margin-left:254.15pt;margin-top:2.35pt;width:42.5pt;height:42.5pt;z-index:251659264"/>
        </w:pict>
      </w:r>
      <w:r>
        <w:rPr>
          <w:noProof/>
        </w:rPr>
        <w:pict>
          <v:rect id="_x0000_s1540" style="position:absolute;left:0;text-align:left;margin-left:187.4pt;margin-top:2.35pt;width:42.5pt;height:42.5pt;z-index:251660288"/>
        </w:pict>
      </w:r>
      <w:r>
        <w:rPr>
          <w:noProof/>
        </w:rPr>
        <w:pict>
          <v:rect id="_x0000_s1541" style="position:absolute;left:0;text-align:left;margin-left:122.25pt;margin-top:2.35pt;width:42.5pt;height:42.5pt;z-index:251661312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42" type="#_x0000_t75" style="position:absolute;left:0;text-align:left;margin-left:449.55pt;margin-top:8.55pt;width:17.75pt;height:30.95pt;z-index:251902976;visibility:visible">
            <v:imagedata r:id="rId35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</w:rPr>
        <w:pict>
          <v:shape id="_x0000_s1543" type="#_x0000_t75" alt="http://www.roadplanet.ru/img/content/sn2_1.gif" style="position:absolute;left:0;text-align:left;margin-left:-55.05pt;margin-top:7pt;width:18pt;height:18pt;z-index:251945984;visibility:visible">
            <v:imagedata r:id="rId10" o:title=""/>
          </v:shape>
        </w:pict>
      </w:r>
      <w:bookmarkEnd w:id="0"/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44" type="#_x0000_t75" style="position:absolute;left:0;text-align:left;margin-left:343.95pt;margin-top:17.55pt;width:28.3pt;height:17pt;z-index:251906048;visibility:visible">
            <v:imagedata r:id="rId36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Рисунок 159" o:spid="_x0000_s1545" type="#_x0000_t75" alt="http://www.roadplanet.ru/img/content/sn3_2.gif" style="position:absolute;left:0;text-align:left;margin-left:-60.1pt;margin-top:2.15pt;width:14.8pt;height:15pt;z-index:251937792;visibility:visible">
            <v:imagedata r:id="rId18" o:title=""/>
          </v:shape>
        </w:pict>
      </w:r>
      <w:r>
        <w:rPr>
          <w:noProof/>
        </w:rPr>
        <w:pict>
          <v:shape id="_x0000_s1546" type="#_x0000_t75" alt="http://www.roadplanet.ru/img/content/sn2_5.gif" style="position:absolute;left:0;text-align:left;margin-left:48.3pt;margin-top:7.8pt;width:13.35pt;height:12.9pt;z-index:251905024;visibility:visible">
            <v:imagedata r:id="rId22" o:title=""/>
          </v:shape>
        </w:pict>
      </w:r>
      <w:r>
        <w:rPr>
          <w:noProof/>
        </w:rPr>
        <w:pict>
          <v:rect id="_x0000_s1547" style="position:absolute;left:0;text-align:left;margin-left:17.7pt;margin-top:11.1pt;width:366.45pt;height:93.55pt;z-index:251674624" fillcolor="#d8d8d8" strokecolor="#d8d8d8"/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48" type="#_x0000_t32" style="position:absolute;left:0;text-align:left;margin-left:439.15pt;margin-top:12.7pt;width:0;height:198.95pt;flip:y;z-index:251698176" o:connectortype="straight">
            <v:stroke endarrow="block"/>
          </v:shape>
        </w:pict>
      </w:r>
      <w:r>
        <w:rPr>
          <w:noProof/>
        </w:rPr>
        <w:pict>
          <v:shape id="_x0000_s1549" type="#_x0000_t32" style="position:absolute;left:0;text-align:left;margin-left:-32.45pt;margin-top:12.65pt;width:212.75pt;height:.05pt;z-index:251691008" o:connectortype="straight">
            <v:stroke endarrow="block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50" type="#_x0000_t32" style="position:absolute;left:0;text-align:left;margin-left:200.5pt;margin-top:6.15pt;width:178.8pt;height:0;flip:x;z-index:251693056" o:connectortype="straight">
            <v:stroke endarrow="block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51" type="#_x0000_t32" style="position:absolute;left:0;text-align:left;margin-left:-1.7pt;margin-top:5.65pt;width:173.1pt;height:0;flip:x;z-index:251700224" o:connectortype="straight">
            <v:stroke endarrow="block"/>
          </v:shape>
        </w:pict>
      </w:r>
      <w:r>
        <w:rPr>
          <w:noProof/>
        </w:rPr>
        <w:pict>
          <v:shape id="_x0000_s1552" type="#_x0000_t32" style="position:absolute;left:0;text-align:left;margin-left:205.4pt;margin-top:1.9pt;width:173.9pt;height:0;z-index:251699200" o:connectortype="straight">
            <v:stroke endarrow="block"/>
          </v:shape>
        </w:pict>
      </w:r>
      <w:r>
        <w:rPr>
          <w:noProof/>
        </w:rPr>
        <w:pict>
          <v:shape id="_x0000_s1553" type="#_x0000_t32" style="position:absolute;left:0;text-align:left;margin-left:402.75pt;margin-top:1.9pt;width:0;height:140.75pt;z-index:251697152" o:connectortype="straight">
            <v:stroke endarrow="block"/>
          </v:shape>
        </w:pict>
      </w:r>
      <w:r>
        <w:rPr>
          <w:noProof/>
        </w:rPr>
        <w:pict>
          <v:shape id="_x0000_s1554" type="#_x0000_t75" style="position:absolute;left:0;text-align:left;margin-left:199pt;margin-top:12.3pt;width:16.95pt;height:17.15pt;z-index:251913216;visibility:visible">
            <v:imagedata r:id="rId26" o:title=""/>
          </v:shape>
        </w:pict>
      </w:r>
      <w:r>
        <w:rPr>
          <w:noProof/>
        </w:rPr>
        <w:pict>
          <v:shape id="_x0000_s1555" type="#_x0000_t75" style="position:absolute;left:0;text-align:left;margin-left:235.35pt;margin-top:14.95pt;width:26.65pt;height:16.25pt;z-index:251911168;visibility:visible">
            <v:imagedata r:id="rId27" o:title=""/>
          </v:shape>
        </w:pict>
      </w:r>
      <w:r>
        <w:rPr>
          <w:noProof/>
        </w:rPr>
        <w:pict>
          <v:shape id="_x0000_s1556" type="#_x0000_t75" alt="http://www.roadplanet.ru/img/content/sn2_1.gif" style="position:absolute;left:0;text-align:left;margin-left:261.05pt;margin-top:13.35pt;width:17.8pt;height:17.75pt;z-index:251910144;visibility:visible">
            <v:imagedata r:id="rId10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57" type="#_x0000_t75" alt="http://www.roadplanet.ru/img/content/sn2_5.gif" style="position:absolute;left:0;text-align:left;margin-left:-14.55pt;margin-top:11.2pt;width:13pt;height:12.75pt;z-index:251941888;visibility:visible">
            <v:imagedata r:id="rId22" o:title=""/>
          </v:shape>
        </w:pict>
      </w:r>
      <w:r>
        <w:rPr>
          <w:noProof/>
        </w:rPr>
        <w:pict>
          <v:shape id="_x0000_s1558" type="#_x0000_t75" alt="http://www.roadplanet.ru/img/content/sn2_4.gif" style="position:absolute;left:0;text-align:left;margin-left:284pt;margin-top:9.3pt;width:16.25pt;height:13.75pt;z-index:251908096;visibility:visible">
            <v:imagedata r:id="rId15" o:title=""/>
          </v:shape>
        </w:pict>
      </w:r>
      <w:r>
        <w:rPr>
          <w:noProof/>
        </w:rPr>
        <w:pict>
          <v:shape id="_x0000_s1559" type="#_x0000_t75" alt="http://www.roadplanet.ru/img/content/sn2_1.gif" style="position:absolute;left:0;text-align:left;margin-left:449.65pt;margin-top:5.85pt;width:17.9pt;height:17.75pt;z-index:251907072;visibility:visible">
            <v:imagedata r:id="rId10" o:title=""/>
          </v:shape>
        </w:pict>
      </w:r>
      <w:r>
        <w:rPr>
          <w:noProof/>
        </w:rPr>
        <w:pict>
          <v:shape id="_x0000_s1560" type="#_x0000_t75" style="position:absolute;left:0;text-align:left;margin-left:216.35pt;margin-top:2.15pt;width:15.35pt;height:13.6pt;z-index:251912192;visibility:visible">
            <v:imagedata r:id="rId28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561" type="#_x0000_t75" alt="http://www.roadplanet.ru/img/content/sn3_2.gif" style="position:absolute;left:0;text-align:left;margin-left:286.7pt;margin-top:10.55pt;width:13.85pt;height:15.35pt;z-index:251909120;visibility:visible">
            <v:imagedata r:id="rId18" o:title=""/>
          </v:shape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562" style="position:absolute;left:0;text-align:left;margin-left:324.3pt;margin-top:1.75pt;width:42.5pt;height:42.5pt;z-index:251654144"/>
        </w:pict>
      </w:r>
      <w:r>
        <w:rPr>
          <w:noProof/>
        </w:rPr>
        <w:pict>
          <v:rect id="_x0000_s1563" style="position:absolute;left:0;text-align:left;margin-left:122.25pt;margin-top:1.75pt;width:42.5pt;height:42.5pt;z-index:251656192"/>
        </w:pict>
      </w:r>
      <w:r>
        <w:rPr>
          <w:noProof/>
        </w:rPr>
        <w:pict>
          <v:rect id="_x0000_s1564" style="position:absolute;left:0;text-align:left;margin-left:39.9pt;margin-top:1.75pt;width:42.5pt;height:61.5pt;z-index:251657216"/>
        </w:pict>
      </w:r>
    </w:p>
    <w:p w:rsidR="005E1CEF" w:rsidRPr="00DE47B6" w:rsidRDefault="005E1CEF" w:rsidP="004D08DE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_x0000_s1565" style="position:absolute;margin-left:187.4pt;margin-top:6.95pt;width:92.25pt;height:42.5pt;z-index:251655168">
            <v:textbox style="mso-next-textbox:#_x0000_s1565">
              <w:txbxContent>
                <w:p w:rsidR="005E1CEF" w:rsidRDefault="005E1CEF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Дет.сад</w:t>
                  </w:r>
                </w:p>
              </w:txbxContent>
            </v:textbox>
          </v:rect>
        </w:pict>
      </w: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F224B0">
      <w:pPr>
        <w:tabs>
          <w:tab w:val="left" w:pos="94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4B47CF">
      <w:pPr>
        <w:tabs>
          <w:tab w:val="left" w:pos="94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Pr="003E2AA6" w:rsidRDefault="005E1CEF" w:rsidP="003E2AA6">
      <w:pPr>
        <w:tabs>
          <w:tab w:val="left" w:pos="94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Pr="003E2AA6" w:rsidRDefault="005E1CEF" w:rsidP="00DE7E1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A6">
        <w:rPr>
          <w:rFonts w:ascii="Times New Roman" w:hAnsi="Times New Roman" w:cs="Times New Roman"/>
          <w:b/>
          <w:bCs/>
          <w:sz w:val="28"/>
          <w:szCs w:val="28"/>
        </w:rPr>
        <w:t xml:space="preserve">4.Пешеходный переход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t xml:space="preserve"> ул.Советская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6"/>
        <w:gridCol w:w="4612"/>
        <w:gridCol w:w="3718"/>
      </w:tblGrid>
      <w:tr w:rsidR="005E1CEF" w:rsidRPr="00995098">
        <w:trPr>
          <w:trHeight w:val="4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Информация (показатель)</w:t>
            </w:r>
          </w:p>
        </w:tc>
      </w:tr>
      <w:tr w:rsidR="005E1CEF" w:rsidRPr="00995098">
        <w:trPr>
          <w:trHeight w:val="11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Адрес (город, улица, дом; автодорога, км)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F4231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с.Таборы, ул.Советская </w:t>
            </w:r>
          </w:p>
        </w:tc>
      </w:tr>
      <w:tr w:rsidR="005E1CEF" w:rsidRPr="00995098">
        <w:trPr>
          <w:trHeight w:val="22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Вид пешеходного перехода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Наземный, нерегулируемый</w:t>
            </w:r>
          </w:p>
        </w:tc>
      </w:tr>
      <w:tr w:rsidR="005E1CEF" w:rsidRPr="00995098">
        <w:trPr>
          <w:trHeight w:val="17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6 метров</w:t>
            </w:r>
          </w:p>
        </w:tc>
      </w:tr>
      <w:tr w:rsidR="005E1CEF" w:rsidRPr="00995098">
        <w:trPr>
          <w:trHeight w:val="10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створа пешеходного перехода, м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4 метра</w:t>
            </w:r>
          </w:p>
        </w:tc>
      </w:tr>
      <w:tr w:rsidR="005E1CEF" w:rsidRPr="00995098">
        <w:trPr>
          <w:trHeight w:val="22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дорожных знаков, шт.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5.19.1(2) – 4 шт.</w:t>
            </w:r>
          </w:p>
        </w:tc>
      </w:tr>
      <w:tr w:rsidR="005E1CEF" w:rsidRPr="00995098">
        <w:trPr>
          <w:trHeight w:val="17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горизонтальной дорожной разметки 1.14.1 «Зебра», 2.7 (в границах пешеходного перехода), 1.25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 1.14.1</w:t>
            </w:r>
          </w:p>
        </w:tc>
      </w:tr>
      <w:tr w:rsidR="005E1CEF" w:rsidRPr="00995098">
        <w:trPr>
          <w:trHeight w:val="20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ИДН, применяемый материал, соответствие требованиям ГОСТ Р 52605-2006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Нет   </w:t>
            </w:r>
          </w:p>
        </w:tc>
      </w:tr>
      <w:tr w:rsidR="005E1CEF" w:rsidRPr="00995098">
        <w:trPr>
          <w:trHeight w:val="23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пешеходного ограждения, п.м.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28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искусственного освещения, освещенность, Лк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тротуаров, 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E1CEF" w:rsidRPr="00995098">
        <w:trPr>
          <w:trHeight w:val="11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Интенсивность пешеходов, чел./час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1660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20 чел./час</w:t>
            </w:r>
          </w:p>
        </w:tc>
      </w:tr>
      <w:tr w:rsidR="005E1CEF" w:rsidRPr="00995098">
        <w:trPr>
          <w:trHeight w:val="23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Интенсивность автомобилей, авто./час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18 авто./час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пониженного бордюрного камня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Бордюрный камень отсутствует</w:t>
            </w:r>
          </w:p>
        </w:tc>
      </w:tr>
      <w:tr w:rsidR="005E1CEF" w:rsidRPr="00995098">
        <w:trPr>
          <w:trHeight w:val="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Табло обратного отсчета времени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16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16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Цветное покрытие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C536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Белое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Светофорный объект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34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Другие технические средства (диоды, световые элементы, датчики движения и т.п.)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33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Необходимость в дополнительном обустройстве ТСРД, строительстве тротуаров, устройстве освещения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ИДН </w:t>
            </w:r>
          </w:p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- приведение  створа пешеходного перехода в соответствии с ГОСТ  Р 52289-2004, установка светофора Т7</w:t>
            </w:r>
          </w:p>
        </w:tc>
      </w:tr>
      <w:tr w:rsidR="005E1CEF" w:rsidRPr="00995098">
        <w:trPr>
          <w:trHeight w:val="22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Принимаемые меры административного воздействия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C536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DE7E1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EF" w:rsidRPr="003E2AA6" w:rsidRDefault="005E1CEF" w:rsidP="003E2A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4"/>
        <w:gridCol w:w="4967"/>
      </w:tblGrid>
      <w:tr w:rsidR="005E1CEF" w:rsidRPr="00995098">
        <w:trPr>
          <w:trHeight w:val="259"/>
        </w:trPr>
        <w:tc>
          <w:tcPr>
            <w:tcW w:w="8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Фото пешеходного перехода</w:t>
            </w:r>
          </w:p>
        </w:tc>
      </w:tr>
      <w:tr w:rsidR="005E1CEF" w:rsidRPr="00995098">
        <w:trPr>
          <w:trHeight w:val="31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</w:tr>
      <w:tr w:rsidR="005E1CEF" w:rsidRPr="00995098">
        <w:trPr>
          <w:trHeight w:val="411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7D4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7D43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4" o:spid="_x0000_i1026" type="#_x0000_t75" style="width:207pt;height:138pt;visibility:visible">
                  <v:imagedata r:id="rId37" o:title=""/>
                </v:shape>
              </w:pic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" o:spid="_x0000_i1027" type="#_x0000_t75" style="width:237.75pt;height:178.5pt;visibility:visible">
                  <v:imagedata r:id="rId38" o:title=""/>
                </v:shape>
              </w:pict>
            </w:r>
          </w:p>
          <w:p w:rsidR="005E1CEF" w:rsidRPr="00995098" w:rsidRDefault="005E1CEF" w:rsidP="007D43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7D43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EF" w:rsidRPr="003E2AA6" w:rsidRDefault="005E1CEF" w:rsidP="00DE7E1E">
      <w:pPr>
        <w:rPr>
          <w:sz w:val="28"/>
          <w:szCs w:val="28"/>
        </w:rPr>
      </w:pPr>
    </w:p>
    <w:p w:rsidR="005E1CEF" w:rsidRPr="003E2AA6" w:rsidRDefault="005E1CEF" w:rsidP="00DE7E1E">
      <w:pPr>
        <w:rPr>
          <w:sz w:val="28"/>
          <w:szCs w:val="28"/>
        </w:rPr>
      </w:pPr>
    </w:p>
    <w:p w:rsidR="005E1CEF" w:rsidRPr="003E2AA6" w:rsidRDefault="005E1CEF" w:rsidP="00DE7E1E">
      <w:pPr>
        <w:rPr>
          <w:sz w:val="28"/>
          <w:szCs w:val="28"/>
        </w:rPr>
      </w:pPr>
    </w:p>
    <w:p w:rsidR="005E1CEF" w:rsidRPr="003E2AA6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EF" w:rsidRPr="003E2AA6" w:rsidRDefault="005E1CEF" w:rsidP="00C5363E">
      <w:pPr>
        <w:tabs>
          <w:tab w:val="left" w:pos="9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A6">
        <w:rPr>
          <w:rFonts w:ascii="Times New Roman" w:hAnsi="Times New Roman" w:cs="Times New Roman"/>
          <w:b/>
          <w:bCs/>
          <w:sz w:val="28"/>
          <w:szCs w:val="28"/>
        </w:rPr>
        <w:t>5.Пешеходный переход  ул.Октябрьская в районе Дома культуры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6"/>
        <w:gridCol w:w="4605"/>
        <w:gridCol w:w="3725"/>
      </w:tblGrid>
      <w:tr w:rsidR="005E1CEF" w:rsidRPr="00995098">
        <w:trPr>
          <w:trHeight w:val="41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Информация (показатель)</w:t>
            </w:r>
          </w:p>
        </w:tc>
      </w:tr>
      <w:tr w:rsidR="005E1CEF" w:rsidRPr="00995098">
        <w:trPr>
          <w:trHeight w:val="11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Адрес (город, улица, дом; автодорога, км)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C5363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с.Таборы, ул.Октябрьская возле Дома культуры</w:t>
            </w:r>
          </w:p>
        </w:tc>
      </w:tr>
      <w:tr w:rsidR="005E1CEF" w:rsidRPr="00995098">
        <w:trPr>
          <w:trHeight w:val="22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Вид пешеходного перехода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Наземный, нерегулируемый</w:t>
            </w:r>
          </w:p>
        </w:tc>
      </w:tr>
      <w:tr w:rsidR="005E1CEF" w:rsidRPr="00995098">
        <w:trPr>
          <w:trHeight w:val="17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7 метров</w:t>
            </w:r>
          </w:p>
        </w:tc>
      </w:tr>
      <w:tr w:rsidR="005E1CEF" w:rsidRPr="00995098">
        <w:trPr>
          <w:trHeight w:val="10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створа пешеходного перехода, м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4 метра</w:t>
            </w:r>
          </w:p>
        </w:tc>
      </w:tr>
      <w:tr w:rsidR="005E1CEF" w:rsidRPr="00995098">
        <w:trPr>
          <w:trHeight w:val="22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дорожных знаков, шт.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5.19.1(2) – 4 шт.</w:t>
            </w:r>
          </w:p>
        </w:tc>
      </w:tr>
      <w:tr w:rsidR="005E1CEF" w:rsidRPr="00995098">
        <w:trPr>
          <w:trHeight w:val="17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горизонтальной дорожной разметки 1.14.1 «Зебра», 2.7 (в границах пешеходного перехода), 1.25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 1.14.1</w:t>
            </w:r>
          </w:p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 1.25</w:t>
            </w:r>
          </w:p>
        </w:tc>
      </w:tr>
      <w:tr w:rsidR="005E1CEF" w:rsidRPr="00995098">
        <w:trPr>
          <w:trHeight w:val="20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ИДН, применяемый материал, соответствие требованиям ГОСТ Р 52605-2006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884B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Имеется, асфальта - бетон</w:t>
            </w:r>
          </w:p>
        </w:tc>
      </w:tr>
      <w:tr w:rsidR="005E1CEF" w:rsidRPr="00995098">
        <w:trPr>
          <w:trHeight w:val="23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пешеходного ограждения, п.м.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28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искусственного освещения, освещенность, Лк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Наличие тротуаров, 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5E1CEF" w:rsidRPr="00995098">
        <w:trPr>
          <w:trHeight w:val="111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Интенсивность пешеходов, чел./час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3 чел./час</w:t>
            </w:r>
          </w:p>
        </w:tc>
      </w:tr>
      <w:tr w:rsidR="005E1CEF" w:rsidRPr="00995098">
        <w:trPr>
          <w:trHeight w:val="23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Интенсивность автомобилей, авто./час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20 авто./час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пониженного бордюрного камня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Бордюрный камень отсутствует</w:t>
            </w:r>
          </w:p>
        </w:tc>
      </w:tr>
      <w:tr w:rsidR="005E1CEF" w:rsidRPr="00995098">
        <w:trPr>
          <w:trHeight w:val="9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Табло обратного отсчета времени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16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16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Цветное покрытие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Белое</w:t>
            </w:r>
          </w:p>
        </w:tc>
      </w:tr>
      <w:tr w:rsidR="005E1CEF" w:rsidRPr="00995098">
        <w:trPr>
          <w:trHeight w:val="166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Светофорный объект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34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Другие технические средства (диоды, световые элементы, датчики движения и т.п.)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CEF" w:rsidRPr="00995098">
        <w:trPr>
          <w:trHeight w:val="33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Необходимость в дополнительном обустройстве ТСРД, строительстве тротуаров, устройстве освещения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884B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EF" w:rsidRPr="00995098">
        <w:trPr>
          <w:trHeight w:val="22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Принимаемые меры административного воздействия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EF" w:rsidRPr="00995098" w:rsidRDefault="005E1CEF" w:rsidP="00316C5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EF" w:rsidRPr="003E2AA6" w:rsidRDefault="005E1CEF" w:rsidP="00C53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53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53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1CEF" w:rsidRPr="003E2AA6" w:rsidRDefault="005E1CEF" w:rsidP="00C53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1"/>
        <w:gridCol w:w="5049"/>
      </w:tblGrid>
      <w:tr w:rsidR="005E1CEF" w:rsidRPr="00995098">
        <w:trPr>
          <w:trHeight w:val="183"/>
        </w:trPr>
        <w:tc>
          <w:tcPr>
            <w:tcW w:w="9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Фото пешеходного перехода</w:t>
            </w:r>
          </w:p>
        </w:tc>
      </w:tr>
      <w:tr w:rsidR="005E1CEF" w:rsidRPr="00995098">
        <w:trPr>
          <w:trHeight w:val="219"/>
        </w:trPr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</w:tr>
      <w:tr w:rsidR="005E1CEF" w:rsidRPr="00995098">
        <w:trPr>
          <w:trHeight w:val="2904"/>
        </w:trPr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F" w:rsidRPr="00995098" w:rsidRDefault="005E1CEF" w:rsidP="007D4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i1028" type="#_x0000_t75" style="width:228pt;height:159.75pt;visibility:visible">
                  <v:imagedata r:id="rId39" o:title=""/>
                </v:shape>
              </w:pict>
            </w:r>
          </w:p>
          <w:p w:rsidR="005E1CEF" w:rsidRPr="00995098" w:rsidRDefault="005E1CEF" w:rsidP="007D43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EF" w:rsidRPr="00995098" w:rsidRDefault="005E1CEF" w:rsidP="007D43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09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5" o:spid="_x0000_i1029" type="#_x0000_t75" style="width:225.75pt;height:165.75pt;visibility:visible">
                  <v:imagedata r:id="rId40" o:title=""/>
                </v:shape>
              </w:pict>
            </w:r>
          </w:p>
        </w:tc>
      </w:tr>
    </w:tbl>
    <w:p w:rsidR="005E1CEF" w:rsidRPr="003E2AA6" w:rsidRDefault="005E1CEF" w:rsidP="00DE7E1E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DE7E1E">
      <w:pPr>
        <w:rPr>
          <w:sz w:val="16"/>
          <w:szCs w:val="16"/>
        </w:rPr>
      </w:pPr>
    </w:p>
    <w:p w:rsidR="005E1CEF" w:rsidRPr="003E2AA6" w:rsidRDefault="005E1CEF" w:rsidP="00DE7E1E">
      <w:pPr>
        <w:rPr>
          <w:sz w:val="28"/>
          <w:szCs w:val="28"/>
        </w:rPr>
      </w:pPr>
    </w:p>
    <w:p w:rsidR="005E1CEF" w:rsidRPr="003E2AA6" w:rsidRDefault="005E1CEF" w:rsidP="00DE7E1E">
      <w:pPr>
        <w:rPr>
          <w:sz w:val="28"/>
          <w:szCs w:val="28"/>
        </w:rPr>
      </w:pPr>
    </w:p>
    <w:p w:rsidR="005E1CEF" w:rsidRPr="003E2AA6" w:rsidRDefault="005E1CEF" w:rsidP="009C4057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E1CEF" w:rsidRPr="003E2AA6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p w:rsidR="005E1CEF" w:rsidRPr="003E2AA6" w:rsidRDefault="005E1CEF" w:rsidP="00CC751B">
      <w:pPr>
        <w:rPr>
          <w:rFonts w:ascii="Times New Roman" w:hAnsi="Times New Roman" w:cs="Times New Roman"/>
          <w:sz w:val="28"/>
          <w:szCs w:val="28"/>
        </w:rPr>
      </w:pPr>
    </w:p>
    <w:p w:rsidR="005E1CEF" w:rsidRPr="003E2AA6" w:rsidRDefault="005E1CEF" w:rsidP="0067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E2AA6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E1CEF" w:rsidRPr="003E2AA6" w:rsidRDefault="005E1CEF" w:rsidP="00717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ect id="_x0000_s1566" style="position:absolute;margin-left:-9.1pt;margin-top:-11.2pt;width:14.4pt;height:39.2pt;rotation:90;z-index:251797504" fillcolor="black" strokecolor="#f2f2f2" strokeweight="3pt">
            <v:shadow on="t" type="perspective" color="#7f7f7f" opacity=".5" offset="1pt" offset2="-1pt"/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- </w:t>
      </w:r>
      <w:r w:rsidRPr="00717898">
        <w:rPr>
          <w:rFonts w:ascii="Times New Roman" w:hAnsi="Times New Roman" w:cs="Times New Roman"/>
          <w:sz w:val="28"/>
          <w:szCs w:val="28"/>
        </w:rPr>
        <w:t>искусственная неровность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567" style="position:absolute;margin-left:-21.5pt;margin-top:3.1pt;width:28.75pt;height:9.9pt;z-index:251701248"/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 - жилая застройка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568" style="position:absolute;margin-left:-21.5pt;margin-top:3.85pt;width:48.2pt;height:9.9pt;z-index:251702272" fillcolor="#d8d8d8" strokecolor="#d8d8d8"/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 - проезжая часть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69" type="#_x0000_t32" style="position:absolute;margin-left:-18.3pt;margin-top:13.05pt;width:41.6pt;height:0;flip:x;z-index:251704320" o:connectortype="straight" strokeweight="1.5pt">
            <v:stroke endarrow="block"/>
          </v:shape>
        </w:pict>
      </w:r>
      <w:r>
        <w:rPr>
          <w:noProof/>
        </w:rPr>
        <w:pict>
          <v:shape id="_x0000_s1570" type="#_x0000_t32" style="position:absolute;margin-left:-18.3pt;margin-top:3.3pt;width:41.6pt;height:0;z-index:251703296" o:connectortype="straight" strokeweight="1.5pt">
            <v:stroke endarrow="block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движение транспортных средств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71" type="#_x0000_t32" style="position:absolute;margin-left:-11.55pt;margin-top:10pt;width:34.85pt;height:0;z-index:251705344" o:connectortype="straight" strokeweight="1pt">
            <v:stroke dashstyle="dash" endarrow="block"/>
            <v:shadow color="#868686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движение воспитанников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72" type="#_x0000_t32" style="position:absolute;margin-left:-11.55pt;margin-top:10.75pt;width:34.85pt;height:.05pt;z-index:251706368" o:connectortype="straight" strokeweight="1.5pt">
            <v:stroke dashstyle="dashDot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 - ограждение ДОУ</w:t>
      </w:r>
    </w:p>
    <w:p w:rsidR="005E1CEF" w:rsidRPr="003E2AA6" w:rsidRDefault="005E1CEF" w:rsidP="00F22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73" type="#_x0000_t32" style="position:absolute;margin-left:17.7pt;margin-top:5.8pt;width:5.6pt;height:13.75pt;z-index:251714560" o:connectortype="straight" strokecolor="#c00000"/>
        </w:pict>
      </w:r>
      <w:r>
        <w:rPr>
          <w:noProof/>
        </w:rPr>
        <w:pict>
          <v:shape id="_x0000_s1574" type="#_x0000_t32" style="position:absolute;margin-left:12.05pt;margin-top:5.8pt;width:5.65pt;height:13.75pt;z-index:251713536" o:connectortype="straight" strokecolor="#c00000"/>
        </w:pict>
      </w:r>
      <w:r>
        <w:rPr>
          <w:noProof/>
        </w:rPr>
        <w:pict>
          <v:shape id="_x0000_s1575" type="#_x0000_t32" style="position:absolute;margin-left:5.55pt;margin-top:5.8pt;width:6.5pt;height:13.75pt;z-index:251712512" o:connectortype="straight" strokecolor="#c00000"/>
        </w:pict>
      </w:r>
      <w:r>
        <w:rPr>
          <w:noProof/>
        </w:rPr>
        <w:pict>
          <v:shape id="_x0000_s1576" type="#_x0000_t32" style="position:absolute;margin-left:.7pt;margin-top:5.8pt;width:4.85pt;height:13.75pt;z-index:251711488" o:connectortype="straight" strokecolor="#c00000"/>
        </w:pict>
      </w:r>
      <w:r>
        <w:rPr>
          <w:noProof/>
        </w:rPr>
        <w:pict>
          <v:shape id="_x0000_s1577" type="#_x0000_t32" style="position:absolute;margin-left:-4.95pt;margin-top:5.8pt;width:5.65pt;height:13.75pt;z-index:251710464" o:connectortype="straight" strokecolor="#c00000"/>
        </w:pict>
      </w:r>
      <w:r>
        <w:rPr>
          <w:noProof/>
        </w:rPr>
        <w:pict>
          <v:shape id="_x0000_s1578" type="#_x0000_t32" style="position:absolute;margin-left:-11.55pt;margin-top:5.8pt;width:6.6pt;height:13.75pt;z-index:251709440" o:connectortype="straight" strokecolor="#c00000"/>
        </w:pict>
      </w:r>
      <w:r>
        <w:rPr>
          <w:noProof/>
        </w:rPr>
        <w:pict>
          <v:shape id="_x0000_s1579" type="#_x0000_t32" style="position:absolute;margin-left:-18.3pt;margin-top:5.8pt;width:6.75pt;height:13.75pt;z-index:251708416" o:connectortype="straight" strokecolor="#c00000"/>
        </w:pict>
      </w:r>
      <w:r>
        <w:rPr>
          <w:noProof/>
        </w:rPr>
        <w:pict>
          <v:rect id="_x0000_s1580" style="position:absolute;margin-left:-18.3pt;margin-top:5.8pt;width:42.2pt;height:13.75pt;z-index:251707392" strokecolor="#c00000"/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   - дорожные работы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" o:spid="_x0000_s1581" type="#_x0000_t75" style="position:absolute;margin-left:.45pt;margin-top:-1.2pt;width:17.25pt;height:17.25pt;z-index:251376640;visibility:visible">
            <v:imagedata r:id="rId41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дорожный знак 1.23 «Дети»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23" o:spid="_x0000_s1582" type="#_x0000_t75" alt="http://www.roadplanet.ru/img/content/sn2_1.gif" style="position:absolute;margin-left:1.2pt;margin-top:24.7pt;width:18pt;height:18pt;z-index:251379712;visibility:visible">
            <v:imagedata r:id="rId10" o:title=""/>
          </v:shape>
        </w:pict>
      </w:r>
      <w:r>
        <w:rPr>
          <w:noProof/>
        </w:rPr>
        <w:pict>
          <v:shape id="Рисунок 1" o:spid="_x0000_s1583" type="#_x0000_t75" style="position:absolute;margin-left:.45pt;margin-top:-.05pt;width:17.25pt;height:17.25pt;z-index:251374592;visibility:visible">
            <v:imagedata r:id="rId21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дорожный знак 5.19.1(2) «Пешеходный переход»</w:t>
      </w:r>
    </w:p>
    <w:p w:rsidR="005E1CEF" w:rsidRPr="003E2AA6" w:rsidRDefault="005E1CEF" w:rsidP="003E2AA6">
      <w:pPr>
        <w:rPr>
          <w:rFonts w:ascii="Times New Roman" w:hAnsi="Times New Roman" w:cs="Times New Roman"/>
          <w:color w:val="444444"/>
          <w:kern w:val="36"/>
          <w:sz w:val="28"/>
          <w:szCs w:val="28"/>
        </w:rPr>
      </w:pPr>
      <w:r w:rsidRPr="003E2AA6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         -дорожный з</w:t>
      </w:r>
      <w:r w:rsidRPr="000A2373">
        <w:rPr>
          <w:rFonts w:ascii="Times New Roman" w:hAnsi="Times New Roman" w:cs="Times New Roman"/>
          <w:color w:val="444444"/>
          <w:kern w:val="36"/>
          <w:sz w:val="28"/>
          <w:szCs w:val="28"/>
        </w:rPr>
        <w:t>нак 2.1 "Главная дорога"</w:t>
      </w:r>
    </w:p>
    <w:p w:rsidR="005E1CEF" w:rsidRPr="003E2AA6" w:rsidRDefault="005E1CEF" w:rsidP="003E2AA6">
      <w:pPr>
        <w:rPr>
          <w:rFonts w:ascii="Times New Roman" w:hAnsi="Times New Roman" w:cs="Times New Roman"/>
          <w:color w:val="444444"/>
          <w:kern w:val="36"/>
          <w:sz w:val="28"/>
          <w:szCs w:val="28"/>
        </w:rPr>
      </w:pPr>
      <w:r>
        <w:rPr>
          <w:noProof/>
        </w:rPr>
        <w:pict>
          <v:shape id="Рисунок 7" o:spid="_x0000_s1584" type="#_x0000_t75" style="position:absolute;margin-left:1.2pt;margin-top:.7pt;width:16.5pt;height:16.5pt;z-index:251375616;visibility:visible">
            <v:imagedata r:id="rId42" o:title=""/>
          </v:shape>
        </w:pict>
      </w:r>
      <w:r w:rsidRPr="003E2AA6">
        <w:rPr>
          <w:rFonts w:ascii="Times New Roman" w:hAnsi="Times New Roman" w:cs="Times New Roman"/>
          <w:color w:val="444444"/>
          <w:kern w:val="36"/>
          <w:sz w:val="28"/>
          <w:szCs w:val="28"/>
        </w:rPr>
        <w:t xml:space="preserve">        - дорожный знак 1.17 « Искусственная неровность»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85" type="#_x0000_t75" alt="http://www.roadplanet.ru/img/content/sn2_4.gif" style="position:absolute;margin-left:.45pt;margin-top:3.35pt;width:16.5pt;height:13.5pt;z-index:251378688;visibility:visible">
            <v:imagedata r:id="rId15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дорожный знак 2.4 «Уступите дорогу»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26" o:spid="_x0000_s1586" type="#_x0000_t75" alt="http://www.roadplanet.ru/img/content/sn2_5.gif" style="position:absolute;margin-left:3.95pt;margin-top:4.45pt;width:13pt;height:12.75pt;z-index:251380736;visibility:visible">
            <v:imagedata r:id="rId22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дорожный знак 2.5 «Движение без остановки запрещено»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2" o:spid="_x0000_s1587" type="#_x0000_t75" style="position:absolute;margin-left:1.2pt;margin-top:1.85pt;width:16.5pt;height:16.5pt;z-index:251377664;visibility:visible">
            <v:imagedata r:id="rId43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 - дорожный знак 3.24 «Ограничение максимальной скорости»</w:t>
      </w:r>
    </w:p>
    <w:p w:rsidR="005E1CEF" w:rsidRPr="003E2AA6" w:rsidRDefault="005E1CEF" w:rsidP="003E2AA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95098">
        <w:rPr>
          <w:noProof/>
          <w:sz w:val="28"/>
          <w:szCs w:val="28"/>
        </w:rPr>
        <w:pict>
          <v:shape id="Рисунок 10" o:spid="_x0000_i1030" type="#_x0000_t75" style="width:24pt;height:12pt;visibility:visible">
            <v:imagedata r:id="rId44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- дорожный знак 8.2.1 «Зона действия»</w:t>
      </w:r>
    </w:p>
    <w:p w:rsidR="005E1CEF" w:rsidRPr="003E2AA6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5" o:spid="_x0000_s1588" type="#_x0000_t75" style="position:absolute;margin-left:.45pt;margin-top:1.75pt;width:16.5pt;height:16.5pt;z-index:251382784;visibility:visible">
            <v:imagedata r:id="rId45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- дорожный знак 3.13 «Ограничение высоты»</w:t>
      </w:r>
    </w:p>
    <w:p w:rsidR="005E1CEF" w:rsidRPr="000A2373" w:rsidRDefault="005E1CEF" w:rsidP="003E2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89" type="#_x0000_t75" alt="http://www.roadplanet.ru/img/content/sn3_2.gif" style="position:absolute;margin-left:4.2pt;margin-top:.65pt;width:14.8pt;height:15pt;z-index:-251934720;visibility:visible">
            <v:imagedata r:id="rId18" o:title=""/>
          </v:shape>
        </w:pict>
      </w:r>
      <w:r w:rsidRPr="003E2AA6">
        <w:rPr>
          <w:rFonts w:ascii="Times New Roman" w:hAnsi="Times New Roman" w:cs="Times New Roman"/>
          <w:sz w:val="28"/>
          <w:szCs w:val="28"/>
        </w:rPr>
        <w:t xml:space="preserve">       - дорожный знак 3.2 «Движение запрещено» </w:t>
      </w:r>
    </w:p>
    <w:p w:rsidR="005E1CEF" w:rsidRDefault="005E1CEF" w:rsidP="003E2AA6"/>
    <w:p w:rsidR="005E1CEF" w:rsidRPr="00C56A00" w:rsidRDefault="005E1CEF" w:rsidP="00F224B0">
      <w:pPr>
        <w:rPr>
          <w:rFonts w:ascii="Times New Roman" w:hAnsi="Times New Roman" w:cs="Times New Roman"/>
          <w:sz w:val="28"/>
          <w:szCs w:val="28"/>
        </w:rPr>
      </w:pPr>
    </w:p>
    <w:p w:rsidR="005E1CEF" w:rsidRPr="00677AAF" w:rsidRDefault="005E1CEF" w:rsidP="00677A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EF" w:rsidRDefault="005E1CEF" w:rsidP="00677AAF"/>
    <w:p w:rsidR="005E1CEF" w:rsidRPr="00CC751B" w:rsidRDefault="005E1CEF" w:rsidP="00CC751B">
      <w:pPr>
        <w:rPr>
          <w:rFonts w:ascii="Times New Roman" w:hAnsi="Times New Roman" w:cs="Times New Roman"/>
          <w:sz w:val="14"/>
          <w:szCs w:val="14"/>
        </w:rPr>
      </w:pPr>
    </w:p>
    <w:sectPr w:rsidR="005E1CEF" w:rsidRPr="00CC751B" w:rsidSect="00B7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ED0"/>
    <w:multiLevelType w:val="hybridMultilevel"/>
    <w:tmpl w:val="73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6D80"/>
    <w:multiLevelType w:val="hybridMultilevel"/>
    <w:tmpl w:val="5F3A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A70"/>
    <w:multiLevelType w:val="hybridMultilevel"/>
    <w:tmpl w:val="FEF0F6BA"/>
    <w:lvl w:ilvl="0" w:tplc="9078E4F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5BCC5E2B"/>
    <w:multiLevelType w:val="hybridMultilevel"/>
    <w:tmpl w:val="84BEF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48"/>
    <w:rsid w:val="00052DE4"/>
    <w:rsid w:val="0009441A"/>
    <w:rsid w:val="000A0351"/>
    <w:rsid w:val="000A10CD"/>
    <w:rsid w:val="000A2373"/>
    <w:rsid w:val="000A6B16"/>
    <w:rsid w:val="000E1E54"/>
    <w:rsid w:val="000E75F9"/>
    <w:rsid w:val="000F1C72"/>
    <w:rsid w:val="00100A6D"/>
    <w:rsid w:val="00115D5C"/>
    <w:rsid w:val="00150616"/>
    <w:rsid w:val="00162280"/>
    <w:rsid w:val="001660F7"/>
    <w:rsid w:val="00195F0B"/>
    <w:rsid w:val="001B65F7"/>
    <w:rsid w:val="001C2EA6"/>
    <w:rsid w:val="001D1531"/>
    <w:rsid w:val="002350F9"/>
    <w:rsid w:val="00250217"/>
    <w:rsid w:val="00251C18"/>
    <w:rsid w:val="00263DC8"/>
    <w:rsid w:val="0026441C"/>
    <w:rsid w:val="00267F99"/>
    <w:rsid w:val="00274B34"/>
    <w:rsid w:val="00284994"/>
    <w:rsid w:val="002B310A"/>
    <w:rsid w:val="002E2F8D"/>
    <w:rsid w:val="002E38EE"/>
    <w:rsid w:val="00316C5E"/>
    <w:rsid w:val="0032086D"/>
    <w:rsid w:val="00325ADB"/>
    <w:rsid w:val="003529D1"/>
    <w:rsid w:val="003917FD"/>
    <w:rsid w:val="003C5EE9"/>
    <w:rsid w:val="003C7C53"/>
    <w:rsid w:val="003D3572"/>
    <w:rsid w:val="003E2AA6"/>
    <w:rsid w:val="00407673"/>
    <w:rsid w:val="00432FEE"/>
    <w:rsid w:val="004714EF"/>
    <w:rsid w:val="004729FD"/>
    <w:rsid w:val="0048245A"/>
    <w:rsid w:val="004B2B21"/>
    <w:rsid w:val="004B47CF"/>
    <w:rsid w:val="004D08DE"/>
    <w:rsid w:val="004D69A3"/>
    <w:rsid w:val="005077BE"/>
    <w:rsid w:val="005079E8"/>
    <w:rsid w:val="00525522"/>
    <w:rsid w:val="0053565D"/>
    <w:rsid w:val="0053684A"/>
    <w:rsid w:val="00557CD0"/>
    <w:rsid w:val="005C5339"/>
    <w:rsid w:val="005C6450"/>
    <w:rsid w:val="005E1CEF"/>
    <w:rsid w:val="005F36B4"/>
    <w:rsid w:val="00600C97"/>
    <w:rsid w:val="00613323"/>
    <w:rsid w:val="00634BF0"/>
    <w:rsid w:val="00677AAF"/>
    <w:rsid w:val="00680ACC"/>
    <w:rsid w:val="006A24D9"/>
    <w:rsid w:val="006A4D3D"/>
    <w:rsid w:val="006B3614"/>
    <w:rsid w:val="006C1177"/>
    <w:rsid w:val="006D0856"/>
    <w:rsid w:val="007173EB"/>
    <w:rsid w:val="00717898"/>
    <w:rsid w:val="00733116"/>
    <w:rsid w:val="00733C05"/>
    <w:rsid w:val="007658C4"/>
    <w:rsid w:val="0079083F"/>
    <w:rsid w:val="0079520E"/>
    <w:rsid w:val="007A1A39"/>
    <w:rsid w:val="007D438C"/>
    <w:rsid w:val="007D5C07"/>
    <w:rsid w:val="007E2148"/>
    <w:rsid w:val="007F1974"/>
    <w:rsid w:val="00803BE7"/>
    <w:rsid w:val="00806C73"/>
    <w:rsid w:val="008424DC"/>
    <w:rsid w:val="008447CB"/>
    <w:rsid w:val="00850B7A"/>
    <w:rsid w:val="0087178D"/>
    <w:rsid w:val="00884BBC"/>
    <w:rsid w:val="008858C5"/>
    <w:rsid w:val="008A2FB3"/>
    <w:rsid w:val="008C3030"/>
    <w:rsid w:val="008C63BF"/>
    <w:rsid w:val="00901932"/>
    <w:rsid w:val="0092048C"/>
    <w:rsid w:val="009272D1"/>
    <w:rsid w:val="00976296"/>
    <w:rsid w:val="00990DE3"/>
    <w:rsid w:val="00995098"/>
    <w:rsid w:val="009A0370"/>
    <w:rsid w:val="009A5565"/>
    <w:rsid w:val="009B7090"/>
    <w:rsid w:val="009C4057"/>
    <w:rsid w:val="00A06E00"/>
    <w:rsid w:val="00A46348"/>
    <w:rsid w:val="00AA7ACF"/>
    <w:rsid w:val="00AE334C"/>
    <w:rsid w:val="00B05293"/>
    <w:rsid w:val="00B12247"/>
    <w:rsid w:val="00B254EB"/>
    <w:rsid w:val="00B32E89"/>
    <w:rsid w:val="00B544E3"/>
    <w:rsid w:val="00B76CBA"/>
    <w:rsid w:val="00B77FA6"/>
    <w:rsid w:val="00BA57BF"/>
    <w:rsid w:val="00BB2FE0"/>
    <w:rsid w:val="00BC04BE"/>
    <w:rsid w:val="00BC26BA"/>
    <w:rsid w:val="00BF70EF"/>
    <w:rsid w:val="00C212BC"/>
    <w:rsid w:val="00C33C4F"/>
    <w:rsid w:val="00C40866"/>
    <w:rsid w:val="00C5363E"/>
    <w:rsid w:val="00C56A00"/>
    <w:rsid w:val="00C61456"/>
    <w:rsid w:val="00C71D1F"/>
    <w:rsid w:val="00C92C2C"/>
    <w:rsid w:val="00CB235C"/>
    <w:rsid w:val="00CB63C5"/>
    <w:rsid w:val="00CB7814"/>
    <w:rsid w:val="00CC751B"/>
    <w:rsid w:val="00CD091A"/>
    <w:rsid w:val="00CF4CE8"/>
    <w:rsid w:val="00D762D2"/>
    <w:rsid w:val="00DD5C24"/>
    <w:rsid w:val="00DE47B6"/>
    <w:rsid w:val="00DE7E1E"/>
    <w:rsid w:val="00E2141C"/>
    <w:rsid w:val="00E65AB3"/>
    <w:rsid w:val="00EB30BA"/>
    <w:rsid w:val="00F01B79"/>
    <w:rsid w:val="00F224B0"/>
    <w:rsid w:val="00F2786E"/>
    <w:rsid w:val="00F4231B"/>
    <w:rsid w:val="00F52899"/>
    <w:rsid w:val="00F63DDD"/>
    <w:rsid w:val="00F64D09"/>
    <w:rsid w:val="00F702B0"/>
    <w:rsid w:val="00F94885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2148"/>
    <w:rPr>
      <w:rFonts w:cs="Calibri"/>
    </w:rPr>
  </w:style>
  <w:style w:type="paragraph" w:styleId="ListParagraph">
    <w:name w:val="List Paragraph"/>
    <w:basedOn w:val="Normal"/>
    <w:uiPriority w:val="99"/>
    <w:qFormat/>
    <w:rsid w:val="007E2148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8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079E8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079E8"/>
    <w:pPr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079E8"/>
    <w:rPr>
      <w:rFonts w:ascii="Cambria" w:hAnsi="Cambria" w:cs="Cambria"/>
      <w:b/>
      <w:bCs/>
      <w:kern w:val="1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gif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16</Pages>
  <Words>1724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2016-11-21T05:27:00Z</cp:lastPrinted>
  <dcterms:created xsi:type="dcterms:W3CDTF">2016-12-05T11:42:00Z</dcterms:created>
  <dcterms:modified xsi:type="dcterms:W3CDTF">2016-12-20T10:46:00Z</dcterms:modified>
</cp:coreProperties>
</file>