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Look w:val="01E0"/>
      </w:tblPr>
      <w:tblGrid>
        <w:gridCol w:w="6264"/>
        <w:gridCol w:w="4053"/>
      </w:tblGrid>
      <w:tr w:rsidR="002943DA" w:rsidTr="00B21742">
        <w:trPr>
          <w:trHeight w:val="774"/>
        </w:trPr>
        <w:tc>
          <w:tcPr>
            <w:tcW w:w="5000" w:type="pct"/>
            <w:gridSpan w:val="2"/>
            <w:vAlign w:val="center"/>
            <w:hideMark/>
          </w:tcPr>
          <w:p w:rsidR="002943DA" w:rsidRPr="0039752C" w:rsidRDefault="00E046D2" w:rsidP="0039752C">
            <w:pPr>
              <w:spacing w:line="276" w:lineRule="auto"/>
              <w:jc w:val="center"/>
              <w:rPr>
                <w:b/>
              </w:rPr>
            </w:pPr>
            <w:r w:rsidRPr="00E046D2">
              <w:pict>
                <v:line id="_x0000_s1026" style="position:absolute;left:0;text-align:left;z-index:251658240" from="9.75pt,29.25pt" to="499.35pt,29.25pt" strokeweight="1.5pt"/>
              </w:pict>
            </w:r>
            <w:r w:rsidR="0039752C">
              <w:rPr>
                <w:b/>
              </w:rPr>
              <w:t>МУНИЦИПАЛЬНОЕ КАЗЁННОЕ ОБЩЕОБРАЗОВАТЕЛЬНОЕ УЧРЕЖДЕНИЕ «ТАБОРИНСКАЯ СРЕДНЯЯ ОБЩЕОБРАЗОВАТЕЛЬНАЯ ШКОЛА»</w:t>
            </w:r>
          </w:p>
        </w:tc>
      </w:tr>
      <w:tr w:rsidR="002943DA" w:rsidRPr="00AC1807" w:rsidTr="00B21742">
        <w:trPr>
          <w:trHeight w:val="1078"/>
        </w:trPr>
        <w:tc>
          <w:tcPr>
            <w:tcW w:w="3036" w:type="pct"/>
          </w:tcPr>
          <w:p w:rsidR="002943DA" w:rsidRDefault="0039752C" w:rsidP="00EC6394">
            <w:pPr>
              <w:spacing w:line="360" w:lineRule="auto"/>
            </w:pPr>
            <w:r>
              <w:t>623990</w:t>
            </w:r>
            <w:r w:rsidR="002943DA">
              <w:t xml:space="preserve">  </w:t>
            </w:r>
            <w:r>
              <w:t>с. Таборы</w:t>
            </w:r>
            <w:r w:rsidR="002943DA">
              <w:t xml:space="preserve"> Свердловской области, </w:t>
            </w:r>
          </w:p>
          <w:p w:rsidR="002943DA" w:rsidRDefault="002943DA" w:rsidP="00EC6394">
            <w:pPr>
              <w:spacing w:line="360" w:lineRule="auto"/>
            </w:pPr>
            <w:r>
              <w:t xml:space="preserve">ул. </w:t>
            </w:r>
            <w:r w:rsidR="0039752C">
              <w:t>Советская, 2</w:t>
            </w:r>
          </w:p>
          <w:p w:rsidR="002943DA" w:rsidRPr="0039752C" w:rsidRDefault="0099423E" w:rsidP="00EC6394">
            <w:pPr>
              <w:spacing w:line="360" w:lineRule="auto"/>
            </w:pPr>
            <w:r>
              <w:t>23</w:t>
            </w:r>
            <w:r w:rsidR="002943DA">
              <w:t>.</w:t>
            </w:r>
            <w:r w:rsidR="004F755D" w:rsidRPr="004F755D">
              <w:t>0</w:t>
            </w:r>
            <w:r w:rsidR="0039752C">
              <w:t>3</w:t>
            </w:r>
            <w:r w:rsidR="002943DA">
              <w:t>.</w:t>
            </w:r>
            <w:r w:rsidR="004F755D" w:rsidRPr="0039752C">
              <w:t>201</w:t>
            </w:r>
            <w:r w:rsidR="0039752C">
              <w:t>6</w:t>
            </w:r>
            <w:r w:rsidR="004F755D" w:rsidRPr="0039752C">
              <w:t xml:space="preserve"> </w:t>
            </w:r>
            <w:r w:rsidR="002943DA">
              <w:t xml:space="preserve">№ </w:t>
            </w:r>
            <w:r w:rsidR="0039752C">
              <w:t>___</w:t>
            </w:r>
          </w:p>
          <w:p w:rsidR="002943DA" w:rsidRDefault="002943DA" w:rsidP="00EC6394">
            <w:pPr>
              <w:spacing w:line="360" w:lineRule="auto"/>
            </w:pPr>
          </w:p>
        </w:tc>
        <w:tc>
          <w:tcPr>
            <w:tcW w:w="1964" w:type="pct"/>
            <w:hideMark/>
          </w:tcPr>
          <w:p w:rsidR="002943DA" w:rsidRPr="0039752C" w:rsidRDefault="002943DA" w:rsidP="003F56BC">
            <w:pPr>
              <w:spacing w:line="276" w:lineRule="auto"/>
              <w:rPr>
                <w:lang w:val="en-US"/>
              </w:rPr>
            </w:pPr>
            <w:r>
              <w:t>Тел</w:t>
            </w:r>
            <w:r w:rsidRPr="0039752C">
              <w:rPr>
                <w:lang w:val="en-US"/>
              </w:rPr>
              <w:t>.: (343</w:t>
            </w:r>
            <w:r w:rsidR="0039752C" w:rsidRPr="0039752C">
              <w:rPr>
                <w:lang w:val="en-US"/>
              </w:rPr>
              <w:t>47</w:t>
            </w:r>
            <w:r w:rsidRPr="0039752C">
              <w:rPr>
                <w:lang w:val="en-US"/>
              </w:rPr>
              <w:t xml:space="preserve">) </w:t>
            </w:r>
            <w:r w:rsidR="0039752C" w:rsidRPr="0039752C">
              <w:rPr>
                <w:lang w:val="en-US"/>
              </w:rPr>
              <w:t>2-13</w:t>
            </w:r>
            <w:r w:rsidRPr="0039752C">
              <w:rPr>
                <w:lang w:val="en-US"/>
              </w:rPr>
              <w:t>-</w:t>
            </w:r>
            <w:r w:rsidR="0039752C" w:rsidRPr="0039752C">
              <w:rPr>
                <w:lang w:val="en-US"/>
              </w:rPr>
              <w:t>2</w:t>
            </w:r>
            <w:r w:rsidRPr="0039752C">
              <w:rPr>
                <w:lang w:val="en-US"/>
              </w:rPr>
              <w:t>4</w:t>
            </w:r>
          </w:p>
          <w:p w:rsidR="002943DA" w:rsidRPr="0039752C" w:rsidRDefault="002943DA" w:rsidP="003F56BC">
            <w:pPr>
              <w:spacing w:line="276" w:lineRule="auto"/>
              <w:rPr>
                <w:lang w:val="en-US"/>
              </w:rPr>
            </w:pPr>
            <w:r>
              <w:t>Факс</w:t>
            </w:r>
            <w:r w:rsidRPr="0039752C">
              <w:rPr>
                <w:lang w:val="en-US"/>
              </w:rPr>
              <w:t>: (343</w:t>
            </w:r>
            <w:r w:rsidR="0039752C" w:rsidRPr="0039752C">
              <w:rPr>
                <w:lang w:val="en-US"/>
              </w:rPr>
              <w:t>47</w:t>
            </w:r>
            <w:r w:rsidRPr="0039752C">
              <w:rPr>
                <w:lang w:val="en-US"/>
              </w:rPr>
              <w:t xml:space="preserve">) </w:t>
            </w:r>
            <w:r w:rsidR="0039752C" w:rsidRPr="0039752C">
              <w:rPr>
                <w:lang w:val="en-US"/>
              </w:rPr>
              <w:t>2</w:t>
            </w:r>
            <w:r w:rsidRPr="0039752C">
              <w:rPr>
                <w:lang w:val="en-US"/>
              </w:rPr>
              <w:t>-</w:t>
            </w:r>
            <w:r w:rsidR="0039752C" w:rsidRPr="0039752C">
              <w:rPr>
                <w:lang w:val="en-US"/>
              </w:rPr>
              <w:t>11</w:t>
            </w:r>
            <w:r w:rsidRPr="0039752C">
              <w:rPr>
                <w:lang w:val="en-US"/>
              </w:rPr>
              <w:t>-04</w:t>
            </w:r>
          </w:p>
          <w:p w:rsidR="00E84D9A" w:rsidRPr="0039752C" w:rsidRDefault="00E84D9A" w:rsidP="00E84D9A">
            <w:pPr>
              <w:rPr>
                <w:lang w:val="en-US"/>
              </w:rPr>
            </w:pPr>
            <w:r w:rsidRPr="0039752C">
              <w:t>Сайт</w:t>
            </w:r>
            <w:r w:rsidRPr="0039752C">
              <w:rPr>
                <w:lang w:val="en-US"/>
              </w:rPr>
              <w:t xml:space="preserve">:  </w:t>
            </w:r>
            <w:r w:rsidR="0039752C" w:rsidRPr="0039752C">
              <w:rPr>
                <w:lang w:val="en-US"/>
              </w:rPr>
              <w:t>school-tabory.uco</w:t>
            </w:r>
            <w:r w:rsidR="0039752C">
              <w:rPr>
                <w:lang w:val="en-US"/>
              </w:rPr>
              <w:t>z</w:t>
            </w:r>
            <w:r w:rsidR="0039752C" w:rsidRPr="0039752C">
              <w:rPr>
                <w:lang w:val="en-US"/>
              </w:rPr>
              <w:t>.ru</w:t>
            </w:r>
          </w:p>
          <w:p w:rsidR="002943DA" w:rsidRPr="0039752C" w:rsidRDefault="002943DA" w:rsidP="003F56BC">
            <w:pPr>
              <w:spacing w:line="276" w:lineRule="auto"/>
              <w:rPr>
                <w:lang w:val="en-US"/>
              </w:rPr>
            </w:pPr>
            <w:r>
              <w:rPr>
                <w:lang w:val="fr-FR"/>
              </w:rPr>
              <w:t>E-</w:t>
            </w:r>
            <w:r w:rsidRPr="0039752C">
              <w:rPr>
                <w:lang w:val="fr-FR"/>
              </w:rPr>
              <w:t xml:space="preserve">mail: </w:t>
            </w:r>
            <w:r w:rsidR="0039752C" w:rsidRPr="0039752C">
              <w:rPr>
                <w:lang w:val="en-US"/>
              </w:rPr>
              <w:t>tabory_school@rambler.ru</w:t>
            </w:r>
          </w:p>
        </w:tc>
      </w:tr>
    </w:tbl>
    <w:p w:rsidR="003F56BC" w:rsidRPr="0039752C" w:rsidRDefault="003F56BC" w:rsidP="001A602F">
      <w:pPr>
        <w:jc w:val="center"/>
        <w:rPr>
          <w:b/>
          <w:sz w:val="28"/>
          <w:szCs w:val="28"/>
          <w:lang w:val="en-US"/>
        </w:rPr>
      </w:pPr>
    </w:p>
    <w:p w:rsidR="001A602F" w:rsidRPr="001A6BFD" w:rsidRDefault="001A602F" w:rsidP="001A602F">
      <w:pPr>
        <w:jc w:val="center"/>
        <w:rPr>
          <w:b/>
          <w:sz w:val="28"/>
          <w:szCs w:val="28"/>
        </w:rPr>
      </w:pPr>
      <w:r w:rsidRPr="001A6BFD">
        <w:rPr>
          <w:b/>
          <w:sz w:val="28"/>
          <w:szCs w:val="28"/>
        </w:rPr>
        <w:t>ОТЧЁТ</w:t>
      </w:r>
    </w:p>
    <w:p w:rsidR="001A602F" w:rsidRPr="001A6BFD" w:rsidRDefault="001A602F" w:rsidP="001A602F">
      <w:pPr>
        <w:jc w:val="center"/>
        <w:rPr>
          <w:b/>
          <w:sz w:val="28"/>
          <w:szCs w:val="28"/>
        </w:rPr>
      </w:pPr>
      <w:r w:rsidRPr="001A6BFD">
        <w:rPr>
          <w:b/>
          <w:sz w:val="28"/>
          <w:szCs w:val="28"/>
        </w:rPr>
        <w:t>об исполнении предписания об устранении нарушений</w:t>
      </w:r>
    </w:p>
    <w:p w:rsidR="001A602F" w:rsidRPr="001F4334" w:rsidRDefault="001A602F" w:rsidP="001A602F">
      <w:pPr>
        <w:jc w:val="both"/>
        <w:rPr>
          <w:b/>
          <w:sz w:val="28"/>
          <w:szCs w:val="28"/>
        </w:rPr>
      </w:pPr>
    </w:p>
    <w:p w:rsidR="004337BE" w:rsidRPr="001F4334" w:rsidRDefault="001F4334" w:rsidP="001F4334">
      <w:pPr>
        <w:shd w:val="clear" w:color="auto" w:fill="FFFFFF"/>
        <w:tabs>
          <w:tab w:val="left" w:pos="851"/>
        </w:tabs>
        <w:jc w:val="both"/>
        <w:rPr>
          <w:sz w:val="28"/>
          <w:szCs w:val="28"/>
        </w:rPr>
      </w:pPr>
      <w:r>
        <w:rPr>
          <w:iCs/>
          <w:sz w:val="28"/>
          <w:szCs w:val="28"/>
        </w:rPr>
        <w:tab/>
      </w:r>
      <w:r w:rsidR="004337BE" w:rsidRPr="001F4334">
        <w:rPr>
          <w:iCs/>
          <w:sz w:val="28"/>
          <w:szCs w:val="28"/>
        </w:rPr>
        <w:t>М</w:t>
      </w:r>
      <w:r w:rsidR="004337BE" w:rsidRPr="001F4334">
        <w:rPr>
          <w:sz w:val="28"/>
          <w:szCs w:val="28"/>
        </w:rPr>
        <w:t>у</w:t>
      </w:r>
      <w:r w:rsidR="0039752C">
        <w:rPr>
          <w:sz w:val="28"/>
          <w:szCs w:val="28"/>
        </w:rPr>
        <w:t>ниципальное казённое общеобразовательное учреждение «Таборинская средняя общеобразовательная школа»</w:t>
      </w:r>
      <w:r w:rsidR="004337BE" w:rsidRPr="001F4334">
        <w:rPr>
          <w:b/>
          <w:sz w:val="28"/>
          <w:szCs w:val="28"/>
        </w:rPr>
        <w:t xml:space="preserve">, </w:t>
      </w:r>
      <w:r w:rsidR="004337BE" w:rsidRPr="001F4334">
        <w:rPr>
          <w:sz w:val="28"/>
          <w:szCs w:val="28"/>
        </w:rPr>
        <w:t>рассмотрев предписание должностного лица Министерства общего и профессионального образования Свердловской области об устранении нарушений от «</w:t>
      </w:r>
      <w:r w:rsidR="00886A7C">
        <w:rPr>
          <w:sz w:val="28"/>
          <w:szCs w:val="28"/>
        </w:rPr>
        <w:t>10</w:t>
      </w:r>
      <w:r w:rsidR="004337BE" w:rsidRPr="001F4334">
        <w:rPr>
          <w:sz w:val="28"/>
          <w:szCs w:val="28"/>
        </w:rPr>
        <w:t>» ноября 201</w:t>
      </w:r>
      <w:r w:rsidR="00886A7C">
        <w:rPr>
          <w:sz w:val="28"/>
          <w:szCs w:val="28"/>
        </w:rPr>
        <w:t>5</w:t>
      </w:r>
      <w:r w:rsidR="004337BE" w:rsidRPr="001F4334">
        <w:rPr>
          <w:sz w:val="28"/>
          <w:szCs w:val="28"/>
        </w:rPr>
        <w:t xml:space="preserve"> г. № </w:t>
      </w:r>
      <w:r w:rsidR="00886A7C">
        <w:rPr>
          <w:sz w:val="28"/>
          <w:szCs w:val="28"/>
        </w:rPr>
        <w:t>201501007807</w:t>
      </w:r>
      <w:r w:rsidR="004337BE" w:rsidRPr="001F4334">
        <w:rPr>
          <w:sz w:val="28"/>
          <w:szCs w:val="28"/>
        </w:rPr>
        <w:t>-п (далее – предписание), информирует о мерах, принятых во исполнение указанного предписания.</w:t>
      </w:r>
    </w:p>
    <w:p w:rsidR="004337BE" w:rsidRDefault="004337BE" w:rsidP="007374B3">
      <w:pPr>
        <w:shd w:val="clear" w:color="auto" w:fill="FFFFFF"/>
        <w:tabs>
          <w:tab w:val="left" w:pos="3362"/>
        </w:tabs>
        <w:jc w:val="both"/>
        <w:rPr>
          <w:sz w:val="28"/>
          <w:szCs w:val="28"/>
        </w:rPr>
      </w:pPr>
    </w:p>
    <w:p w:rsidR="004337BE" w:rsidRPr="00FF2B6F" w:rsidRDefault="004337BE" w:rsidP="004337BE">
      <w:pPr>
        <w:numPr>
          <w:ilvl w:val="0"/>
          <w:numId w:val="18"/>
        </w:numPr>
        <w:shd w:val="clear" w:color="auto" w:fill="FFFFFF"/>
        <w:tabs>
          <w:tab w:val="left" w:pos="851"/>
        </w:tabs>
        <w:suppressAutoHyphens w:val="0"/>
        <w:ind w:left="0" w:firstLine="0"/>
        <w:jc w:val="both"/>
        <w:rPr>
          <w:sz w:val="28"/>
          <w:szCs w:val="28"/>
        </w:rPr>
      </w:pPr>
      <w:r w:rsidRPr="00FF2B6F">
        <w:rPr>
          <w:sz w:val="28"/>
          <w:szCs w:val="28"/>
        </w:rPr>
        <w:t xml:space="preserve">Предписание рассмотрено и обсуждено на заседании педагогического совета </w:t>
      </w:r>
      <w:r w:rsidRPr="00FF2B6F">
        <w:rPr>
          <w:iCs/>
          <w:sz w:val="28"/>
          <w:szCs w:val="28"/>
        </w:rPr>
        <w:t>М</w:t>
      </w:r>
      <w:r w:rsidRPr="00FF2B6F">
        <w:rPr>
          <w:sz w:val="28"/>
          <w:szCs w:val="28"/>
        </w:rPr>
        <w:t xml:space="preserve">униципального </w:t>
      </w:r>
      <w:r w:rsidR="00886A7C">
        <w:rPr>
          <w:sz w:val="28"/>
          <w:szCs w:val="28"/>
        </w:rPr>
        <w:t>казённого общеобразовательного учреждения «Таборинская средняя общеобразовательная школа</w:t>
      </w:r>
      <w:r w:rsidRPr="00FF2B6F">
        <w:rPr>
          <w:sz w:val="28"/>
          <w:szCs w:val="28"/>
        </w:rPr>
        <w:t>» (</w:t>
      </w:r>
      <w:r w:rsidRPr="00C90AB4">
        <w:rPr>
          <w:sz w:val="28"/>
          <w:szCs w:val="28"/>
        </w:rPr>
        <w:t xml:space="preserve">протокол № 3 от </w:t>
      </w:r>
      <w:r w:rsidR="00C90AB4" w:rsidRPr="00C90AB4">
        <w:rPr>
          <w:sz w:val="28"/>
          <w:szCs w:val="28"/>
        </w:rPr>
        <w:t>18.01.2016</w:t>
      </w:r>
      <w:r w:rsidRPr="00C90AB4">
        <w:rPr>
          <w:sz w:val="28"/>
          <w:szCs w:val="28"/>
        </w:rPr>
        <w:t xml:space="preserve"> года</w:t>
      </w:r>
      <w:r w:rsidRPr="00FF2B6F">
        <w:rPr>
          <w:sz w:val="28"/>
          <w:szCs w:val="28"/>
        </w:rPr>
        <w:t>).</w:t>
      </w:r>
    </w:p>
    <w:p w:rsidR="004337BE" w:rsidRPr="00FF2B6F" w:rsidRDefault="004337BE" w:rsidP="004337BE">
      <w:pPr>
        <w:shd w:val="clear" w:color="auto" w:fill="FFFFFF"/>
        <w:tabs>
          <w:tab w:val="left" w:pos="3362"/>
        </w:tabs>
        <w:jc w:val="center"/>
        <w:rPr>
          <w:i/>
          <w:sz w:val="28"/>
          <w:szCs w:val="28"/>
        </w:rPr>
      </w:pPr>
    </w:p>
    <w:p w:rsidR="004337BE" w:rsidRPr="00FF2B6F" w:rsidRDefault="004337BE" w:rsidP="004337BE">
      <w:pPr>
        <w:numPr>
          <w:ilvl w:val="0"/>
          <w:numId w:val="18"/>
        </w:numPr>
        <w:shd w:val="clear" w:color="auto" w:fill="FFFFFF"/>
        <w:tabs>
          <w:tab w:val="left" w:pos="851"/>
        </w:tabs>
        <w:suppressAutoHyphens w:val="0"/>
        <w:ind w:left="0" w:firstLine="0"/>
        <w:jc w:val="both"/>
        <w:rPr>
          <w:sz w:val="28"/>
          <w:szCs w:val="28"/>
        </w:rPr>
      </w:pPr>
      <w:r w:rsidRPr="00FF2B6F">
        <w:rPr>
          <w:sz w:val="28"/>
          <w:szCs w:val="28"/>
        </w:rPr>
        <w:t xml:space="preserve">В целях устранения нарушений законодательства Российской Федерации, Свердловской области в сфере образования в деятельности </w:t>
      </w:r>
      <w:r w:rsidRPr="00FF2B6F">
        <w:rPr>
          <w:iCs/>
          <w:sz w:val="28"/>
          <w:szCs w:val="28"/>
        </w:rPr>
        <w:t>М</w:t>
      </w:r>
      <w:r w:rsidRPr="00FF2B6F">
        <w:rPr>
          <w:sz w:val="28"/>
          <w:szCs w:val="28"/>
        </w:rPr>
        <w:t xml:space="preserve">униципального </w:t>
      </w:r>
      <w:r w:rsidR="00886A7C">
        <w:rPr>
          <w:sz w:val="28"/>
          <w:szCs w:val="28"/>
        </w:rPr>
        <w:t>казённого общеобразовательного учреждения «Таборинская средняя общеобразовательная школа</w:t>
      </w:r>
      <w:r w:rsidRPr="00FF2B6F">
        <w:rPr>
          <w:sz w:val="28"/>
          <w:szCs w:val="28"/>
        </w:rPr>
        <w:t xml:space="preserve">» проведена следующая работа: </w:t>
      </w:r>
    </w:p>
    <w:p w:rsidR="00F1291D" w:rsidRPr="001A6BFD" w:rsidRDefault="00F1291D" w:rsidP="005711B5">
      <w:pPr>
        <w:shd w:val="clear" w:color="auto" w:fill="FFFFFF"/>
        <w:tabs>
          <w:tab w:val="left" w:pos="851"/>
        </w:tabs>
        <w:suppressAutoHyphens w:val="0"/>
        <w:jc w:val="both"/>
        <w:rPr>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4827"/>
        <w:gridCol w:w="4677"/>
      </w:tblGrid>
      <w:tr w:rsidR="00F1291D" w:rsidRPr="00267A5D" w:rsidTr="0023057F">
        <w:tc>
          <w:tcPr>
            <w:tcW w:w="810" w:type="dxa"/>
          </w:tcPr>
          <w:p w:rsidR="00F1291D" w:rsidRPr="00267A5D" w:rsidRDefault="00F1291D" w:rsidP="00267A5D">
            <w:pPr>
              <w:rPr>
                <w:sz w:val="28"/>
                <w:szCs w:val="28"/>
              </w:rPr>
            </w:pPr>
            <w:bookmarkStart w:id="0" w:name="_GoBack"/>
            <w:r w:rsidRPr="00267A5D">
              <w:rPr>
                <w:sz w:val="28"/>
                <w:szCs w:val="28"/>
              </w:rPr>
              <w:t>№</w:t>
            </w:r>
          </w:p>
        </w:tc>
        <w:tc>
          <w:tcPr>
            <w:tcW w:w="4827" w:type="dxa"/>
          </w:tcPr>
          <w:p w:rsidR="00F1291D" w:rsidRPr="00267A5D" w:rsidRDefault="00F1291D" w:rsidP="00267A5D">
            <w:pPr>
              <w:rPr>
                <w:sz w:val="28"/>
                <w:szCs w:val="28"/>
              </w:rPr>
            </w:pPr>
            <w:r w:rsidRPr="00267A5D">
              <w:rPr>
                <w:sz w:val="28"/>
                <w:szCs w:val="28"/>
              </w:rPr>
              <w:t>Нарушения, указанные в предписании</w:t>
            </w:r>
          </w:p>
        </w:tc>
        <w:tc>
          <w:tcPr>
            <w:tcW w:w="4677" w:type="dxa"/>
          </w:tcPr>
          <w:p w:rsidR="00F1291D" w:rsidRPr="00267A5D" w:rsidRDefault="00F1291D" w:rsidP="00267A5D">
            <w:pPr>
              <w:rPr>
                <w:sz w:val="28"/>
                <w:szCs w:val="28"/>
              </w:rPr>
            </w:pPr>
            <w:r w:rsidRPr="00267A5D">
              <w:rPr>
                <w:sz w:val="28"/>
                <w:szCs w:val="28"/>
              </w:rPr>
              <w:t>Информация об исполнении</w:t>
            </w:r>
          </w:p>
        </w:tc>
      </w:tr>
      <w:tr w:rsidR="00F1291D" w:rsidRPr="00267A5D" w:rsidTr="0023057F">
        <w:tc>
          <w:tcPr>
            <w:tcW w:w="810" w:type="dxa"/>
          </w:tcPr>
          <w:p w:rsidR="00F1291D" w:rsidRPr="00267A5D" w:rsidRDefault="00F1291D" w:rsidP="00267A5D">
            <w:pPr>
              <w:rPr>
                <w:noProof/>
                <w:sz w:val="28"/>
                <w:szCs w:val="28"/>
              </w:rPr>
            </w:pPr>
            <w:r w:rsidRPr="00267A5D">
              <w:rPr>
                <w:noProof/>
                <w:sz w:val="28"/>
                <w:szCs w:val="28"/>
              </w:rPr>
              <w:t>1</w:t>
            </w:r>
          </w:p>
        </w:tc>
        <w:tc>
          <w:tcPr>
            <w:tcW w:w="4827" w:type="dxa"/>
          </w:tcPr>
          <w:p w:rsidR="00F1291D" w:rsidRPr="00267A5D" w:rsidRDefault="00886A7C" w:rsidP="00267A5D">
            <w:pPr>
              <w:widowControl w:val="0"/>
              <w:tabs>
                <w:tab w:val="left" w:pos="38"/>
                <w:tab w:val="left" w:pos="708"/>
              </w:tabs>
              <w:suppressAutoHyphens w:val="0"/>
              <w:autoSpaceDE w:val="0"/>
              <w:autoSpaceDN w:val="0"/>
              <w:adjustRightInd w:val="0"/>
              <w:ind w:right="9"/>
              <w:rPr>
                <w:noProof/>
                <w:sz w:val="28"/>
                <w:szCs w:val="28"/>
              </w:rPr>
            </w:pPr>
            <w:r>
              <w:rPr>
                <w:sz w:val="28"/>
                <w:szCs w:val="28"/>
              </w:rPr>
              <w:t>части 4 статьи 60 Федерального закона от 29 декабря 2012 года № 273-ФЗ «Об образовании в Российской Федерации» в части наименования документа об образовании, поскольку пунктом 1.3 Договора об образовании на обучение по образовательным программам начального общего, основного общего и среднего общего образования от 01.09.2015, пунктом 1.12 Дополнительного соглашения к Договору о сотрудничестве от 13.01.2014 после освоения образовательной программы и успешного прохождения</w:t>
            </w:r>
            <w:r w:rsidR="0023057F">
              <w:rPr>
                <w:sz w:val="28"/>
                <w:szCs w:val="28"/>
              </w:rPr>
              <w:t xml:space="preserve"> </w:t>
            </w:r>
            <w:r w:rsidR="0023057F">
              <w:rPr>
                <w:sz w:val="28"/>
                <w:szCs w:val="28"/>
              </w:rPr>
              <w:lastRenderedPageBreak/>
              <w:t>государственной итоговой аттестации выдаётся документ об образовании государственного образца (понятие документа государственного образца законодательством в сфере образования не предусмотрено)</w:t>
            </w:r>
          </w:p>
        </w:tc>
        <w:tc>
          <w:tcPr>
            <w:tcW w:w="4677" w:type="dxa"/>
          </w:tcPr>
          <w:p w:rsidR="00F1291D" w:rsidRPr="00267A5D" w:rsidRDefault="00692471" w:rsidP="00692471">
            <w:pPr>
              <w:widowControl w:val="0"/>
              <w:tabs>
                <w:tab w:val="left" w:pos="0"/>
                <w:tab w:val="left" w:pos="708"/>
              </w:tabs>
              <w:autoSpaceDE w:val="0"/>
              <w:autoSpaceDN w:val="0"/>
              <w:adjustRightInd w:val="0"/>
              <w:rPr>
                <w:noProof/>
                <w:sz w:val="28"/>
                <w:szCs w:val="28"/>
              </w:rPr>
            </w:pPr>
            <w:r>
              <w:rPr>
                <w:noProof/>
                <w:sz w:val="28"/>
                <w:szCs w:val="28"/>
              </w:rPr>
              <w:lastRenderedPageBreak/>
              <w:t xml:space="preserve">Заключено дополнительное соглашение от 11.01.2016 г. к договору об образовании на обучение по образовательным программам начального общего, основного общего и среднего общего образования, где пунктом 1.3. установлено, что после освоения Обучающимися образовательной программы и успешного прохождения государственной итоговой аттестации уровня основного общего образования ему выдаётся аттестат об основном общем образовании. После освоения Обучающимися образовательной </w:t>
            </w:r>
            <w:r>
              <w:rPr>
                <w:noProof/>
                <w:sz w:val="28"/>
                <w:szCs w:val="28"/>
              </w:rPr>
              <w:lastRenderedPageBreak/>
              <w:t>программы и успешного прохождения государственной итоговой аттестации уровня среднего общего образования ему выдаётся аттестат о среднем общем образовании. (копия прилагается)</w:t>
            </w:r>
          </w:p>
        </w:tc>
      </w:tr>
      <w:tr w:rsidR="00F1291D" w:rsidRPr="00267A5D" w:rsidTr="0023057F">
        <w:tc>
          <w:tcPr>
            <w:tcW w:w="810" w:type="dxa"/>
          </w:tcPr>
          <w:p w:rsidR="00F1291D" w:rsidRPr="00267A5D" w:rsidRDefault="00F1291D" w:rsidP="00267A5D">
            <w:pPr>
              <w:rPr>
                <w:noProof/>
                <w:sz w:val="28"/>
                <w:szCs w:val="28"/>
              </w:rPr>
            </w:pPr>
            <w:r w:rsidRPr="00267A5D">
              <w:rPr>
                <w:noProof/>
                <w:sz w:val="28"/>
                <w:szCs w:val="28"/>
              </w:rPr>
              <w:lastRenderedPageBreak/>
              <w:t>2</w:t>
            </w:r>
          </w:p>
        </w:tc>
        <w:tc>
          <w:tcPr>
            <w:tcW w:w="4827" w:type="dxa"/>
          </w:tcPr>
          <w:p w:rsidR="00F1291D" w:rsidRPr="00267A5D" w:rsidRDefault="0023057F" w:rsidP="00267A5D">
            <w:pPr>
              <w:pStyle w:val="a3"/>
              <w:widowControl w:val="0"/>
              <w:tabs>
                <w:tab w:val="left" w:pos="38"/>
                <w:tab w:val="left" w:pos="708"/>
              </w:tabs>
              <w:autoSpaceDE w:val="0"/>
              <w:autoSpaceDN w:val="0"/>
              <w:adjustRightInd w:val="0"/>
              <w:spacing w:after="0" w:line="240" w:lineRule="auto"/>
              <w:ind w:left="0" w:right="9"/>
              <w:contextualSpacing/>
              <w:rPr>
                <w:rFonts w:ascii="Times New Roman" w:hAnsi="Times New Roman"/>
                <w:noProof/>
                <w:sz w:val="28"/>
                <w:szCs w:val="28"/>
              </w:rPr>
            </w:pPr>
            <w:r>
              <w:rPr>
                <w:rFonts w:ascii="Times New Roman" w:hAnsi="Times New Roman"/>
                <w:sz w:val="28"/>
                <w:szCs w:val="28"/>
              </w:rPr>
              <w:t>пункта 2 части 2 статьи 61 Федерального закона от 29 декабря 2012 года № 273-ФЗ «Об образовании в Российской Федерации» в части основания для отчисления, поскольку пунктом 3.3 Договора об образовании на обучение по образовательным программам начального общего, основного общего и среднего общего образования от 01.09.2015, пунктом 5.4 Дополнительного соглашения к Договору о сотрудничестве от 13.01.2014 предусмотрено отчисление при невыполнении обучающимся по образовательной программе обязанностей по добросовестному освоению такой образовательной программы и выполнению учебного плана, что является основанием для отчисления только при обучении по профессиональной образовательной программе</w:t>
            </w:r>
          </w:p>
        </w:tc>
        <w:tc>
          <w:tcPr>
            <w:tcW w:w="4677" w:type="dxa"/>
          </w:tcPr>
          <w:p w:rsidR="009523B9" w:rsidRPr="009523B9" w:rsidRDefault="009523B9" w:rsidP="009523B9">
            <w:pPr>
              <w:pStyle w:val="ConsPlusNormal"/>
              <w:rPr>
                <w:rFonts w:ascii="Times New Roman" w:hAnsi="Times New Roman" w:cs="Times New Roman"/>
                <w:sz w:val="28"/>
                <w:szCs w:val="28"/>
              </w:rPr>
            </w:pPr>
            <w:r w:rsidRPr="009523B9">
              <w:rPr>
                <w:rFonts w:ascii="Times New Roman" w:hAnsi="Times New Roman" w:cs="Times New Roman"/>
                <w:noProof/>
                <w:sz w:val="28"/>
                <w:szCs w:val="28"/>
              </w:rPr>
              <w:t xml:space="preserve">Заключено дополнительное соглашение от 11.01.2016 г. к договору об образовании на обучение по образовательным программам начального общего, основного общего и среднего общего образования, где пунктом 3.3. установлено, что </w:t>
            </w:r>
            <w:r w:rsidRPr="009523B9">
              <w:rPr>
                <w:rFonts w:ascii="Times New Roman" w:hAnsi="Times New Roman" w:cs="Times New Roman"/>
                <w:sz w:val="28"/>
                <w:szCs w:val="28"/>
              </w:rPr>
              <w:t>Действие настоящего Договора прекращается досрочно:</w:t>
            </w:r>
          </w:p>
          <w:p w:rsidR="009523B9" w:rsidRPr="009523B9" w:rsidRDefault="009523B9" w:rsidP="009523B9">
            <w:pPr>
              <w:pStyle w:val="ConsPlusNormal"/>
              <w:rPr>
                <w:rFonts w:ascii="Times New Roman" w:hAnsi="Times New Roman" w:cs="Times New Roman"/>
                <w:sz w:val="28"/>
                <w:szCs w:val="28"/>
              </w:rPr>
            </w:pPr>
            <w:r w:rsidRPr="009523B9">
              <w:rPr>
                <w:rFonts w:ascii="Times New Roman" w:hAnsi="Times New Roman" w:cs="Times New Roman"/>
                <w:sz w:val="28"/>
                <w:szCs w:val="28"/>
              </w:rPr>
              <w:t>- по инициативе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523B9" w:rsidRPr="009523B9" w:rsidRDefault="009523B9" w:rsidP="009523B9">
            <w:pPr>
              <w:pStyle w:val="ConsPlusNormal"/>
              <w:rPr>
                <w:rFonts w:ascii="Times New Roman" w:hAnsi="Times New Roman" w:cs="Times New Roman"/>
                <w:color w:val="000000" w:themeColor="text1"/>
                <w:sz w:val="28"/>
                <w:szCs w:val="28"/>
              </w:rPr>
            </w:pPr>
            <w:r w:rsidRPr="009523B9">
              <w:rPr>
                <w:rFonts w:ascii="Times New Roman" w:hAnsi="Times New Roman" w:cs="Times New Roman"/>
                <w:sz w:val="28"/>
                <w:szCs w:val="28"/>
              </w:rPr>
              <w:t xml:space="preserve">- </w:t>
            </w:r>
            <w:r w:rsidRPr="009523B9">
              <w:rPr>
                <w:rFonts w:ascii="Times New Roman" w:hAnsi="Times New Roman" w:cs="Times New Roman"/>
                <w:color w:val="000000" w:themeColor="text1"/>
                <w:sz w:val="28"/>
                <w:szCs w:val="28"/>
              </w:rPr>
              <w:t>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1291D" w:rsidRPr="009523B9" w:rsidRDefault="009523B9" w:rsidP="009523B9">
            <w:pPr>
              <w:pStyle w:val="ConsPlusNormal"/>
              <w:rPr>
                <w:rFonts w:ascii="Times New Roman" w:hAnsi="Times New Roman" w:cs="Times New Roman"/>
                <w:sz w:val="28"/>
                <w:szCs w:val="28"/>
              </w:rPr>
            </w:pPr>
            <w:r w:rsidRPr="009523B9">
              <w:rPr>
                <w:rFonts w:ascii="Times New Roman" w:hAnsi="Times New Roman" w:cs="Times New Roman"/>
                <w:sz w:val="28"/>
                <w:szCs w:val="28"/>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w:t>
            </w:r>
            <w:r w:rsidR="006F7603">
              <w:rPr>
                <w:rFonts w:ascii="Times New Roman" w:hAnsi="Times New Roman" w:cs="Times New Roman"/>
                <w:sz w:val="28"/>
                <w:szCs w:val="28"/>
              </w:rPr>
              <w:t>в случае ликвидации Исполнителя</w:t>
            </w:r>
            <w:r>
              <w:rPr>
                <w:rFonts w:ascii="Times New Roman" w:hAnsi="Times New Roman" w:cs="Times New Roman"/>
                <w:sz w:val="28"/>
                <w:szCs w:val="28"/>
              </w:rPr>
              <w:t xml:space="preserve"> (копия прилагается)</w:t>
            </w:r>
            <w:r w:rsidR="006F7603">
              <w:rPr>
                <w:rFonts w:ascii="Times New Roman" w:hAnsi="Times New Roman" w:cs="Times New Roman"/>
                <w:sz w:val="28"/>
                <w:szCs w:val="28"/>
              </w:rPr>
              <w:t>.</w:t>
            </w:r>
          </w:p>
        </w:tc>
      </w:tr>
      <w:tr w:rsidR="00F1291D" w:rsidRPr="00267A5D" w:rsidTr="0023057F">
        <w:tc>
          <w:tcPr>
            <w:tcW w:w="810" w:type="dxa"/>
          </w:tcPr>
          <w:p w:rsidR="00F1291D" w:rsidRPr="00267A5D" w:rsidRDefault="00F1291D" w:rsidP="00267A5D">
            <w:pPr>
              <w:rPr>
                <w:noProof/>
                <w:sz w:val="28"/>
                <w:szCs w:val="28"/>
              </w:rPr>
            </w:pPr>
            <w:r w:rsidRPr="00267A5D">
              <w:rPr>
                <w:noProof/>
                <w:sz w:val="28"/>
                <w:szCs w:val="28"/>
              </w:rPr>
              <w:t>3</w:t>
            </w:r>
          </w:p>
        </w:tc>
        <w:tc>
          <w:tcPr>
            <w:tcW w:w="4827" w:type="dxa"/>
          </w:tcPr>
          <w:p w:rsidR="00F1291D" w:rsidRPr="00267A5D" w:rsidRDefault="00C31995" w:rsidP="00267A5D">
            <w:pPr>
              <w:tabs>
                <w:tab w:val="left" w:pos="38"/>
              </w:tabs>
              <w:ind w:right="9"/>
              <w:rPr>
                <w:noProof/>
                <w:sz w:val="28"/>
                <w:szCs w:val="28"/>
              </w:rPr>
            </w:pPr>
            <w:r>
              <w:rPr>
                <w:sz w:val="28"/>
                <w:szCs w:val="28"/>
              </w:rPr>
              <w:t xml:space="preserve"> </w:t>
            </w:r>
            <w:r w:rsidR="008C06AD">
              <w:rPr>
                <w:sz w:val="28"/>
                <w:szCs w:val="28"/>
              </w:rPr>
              <w:t xml:space="preserve">части 5 статьи 58 Федерального закона от 29 декабря 2012 года № 273-ФЗ «Об образовании в Российской Федерации» в части временного промежутка для ликвидации академической задолженности, поскольку пунктом </w:t>
            </w:r>
            <w:r w:rsidR="008C06AD">
              <w:rPr>
                <w:sz w:val="28"/>
                <w:szCs w:val="28"/>
              </w:rPr>
              <w:lastRenderedPageBreak/>
              <w:t>4.5 Положения о проведении промежуточной аттестации обучающихся и осуществлении текущего контроля их успеваемости, утверждённого приказом от 26.12.2013 № 281 о/д, не установлено, что обучающиеся, имеющие академическую задолженность, вправе пройти промежуточную аттестацию в пределах одного года с момента образования академической задолженности</w:t>
            </w:r>
          </w:p>
        </w:tc>
        <w:tc>
          <w:tcPr>
            <w:tcW w:w="4677" w:type="dxa"/>
          </w:tcPr>
          <w:p w:rsidR="00F1291D" w:rsidRDefault="002278A3" w:rsidP="002278A3">
            <w:pPr>
              <w:widowControl w:val="0"/>
              <w:tabs>
                <w:tab w:val="left" w:pos="0"/>
                <w:tab w:val="left" w:pos="708"/>
              </w:tabs>
              <w:autoSpaceDE w:val="0"/>
              <w:autoSpaceDN w:val="0"/>
              <w:adjustRightInd w:val="0"/>
              <w:ind w:hanging="2"/>
              <w:rPr>
                <w:sz w:val="28"/>
                <w:szCs w:val="28"/>
              </w:rPr>
            </w:pPr>
            <w:r>
              <w:rPr>
                <w:noProof/>
                <w:sz w:val="28"/>
                <w:szCs w:val="28"/>
              </w:rPr>
              <w:lastRenderedPageBreak/>
              <w:t xml:space="preserve">Положение о порядке и основаниях перевода, отчисления и восстановления обучающихся в Муниципальном казённом общеобразовательном учреждении «Таборинская средняя общеобразовательная школа» </w:t>
            </w:r>
            <w:r>
              <w:rPr>
                <w:noProof/>
                <w:sz w:val="28"/>
                <w:szCs w:val="28"/>
              </w:rPr>
              <w:lastRenderedPageBreak/>
              <w:t>утверждённое приказом № 30 о/д от 4 февраля 2016 года , п. 3.4. предусматривает, что</w:t>
            </w:r>
            <w:r w:rsidRPr="00A10FB1">
              <w:rPr>
                <w:color w:val="000000"/>
                <w:sz w:val="28"/>
                <w:szCs w:val="28"/>
              </w:rPr>
              <w:t xml:space="preserve"> </w:t>
            </w:r>
            <w:r>
              <w:rPr>
                <w:color w:val="000000"/>
                <w:sz w:val="28"/>
                <w:szCs w:val="28"/>
              </w:rPr>
              <w:t>о</w:t>
            </w:r>
            <w:r w:rsidRPr="00A10FB1">
              <w:rPr>
                <w:color w:val="000000"/>
                <w:sz w:val="28"/>
                <w:szCs w:val="28"/>
              </w:rPr>
              <w:t xml:space="preserve">бучающиеся обязаны ликвидировать академическую задолженность в </w:t>
            </w:r>
            <w:r>
              <w:rPr>
                <w:color w:val="000000"/>
                <w:sz w:val="28"/>
                <w:szCs w:val="28"/>
              </w:rPr>
              <w:t>течение одного года с момента образования академической задолженности</w:t>
            </w:r>
            <w:r w:rsidRPr="00A10FB1">
              <w:rPr>
                <w:color w:val="000000"/>
                <w:sz w:val="28"/>
                <w:szCs w:val="28"/>
              </w:rPr>
              <w:t>. Образовательная организация  обязана создать условия обучающимся для ликвидации этой задолженности и обеспечить контроль за своевременностью ее ликвидации</w:t>
            </w:r>
          </w:p>
          <w:p w:rsidR="002278A3" w:rsidRPr="00267A5D" w:rsidRDefault="002278A3" w:rsidP="002278A3">
            <w:pPr>
              <w:widowControl w:val="0"/>
              <w:tabs>
                <w:tab w:val="left" w:pos="0"/>
                <w:tab w:val="left" w:pos="708"/>
              </w:tabs>
              <w:autoSpaceDE w:val="0"/>
              <w:autoSpaceDN w:val="0"/>
              <w:adjustRightInd w:val="0"/>
              <w:ind w:hanging="2"/>
              <w:rPr>
                <w:noProof/>
                <w:sz w:val="28"/>
                <w:szCs w:val="28"/>
              </w:rPr>
            </w:pPr>
            <w:r>
              <w:rPr>
                <w:sz w:val="28"/>
                <w:szCs w:val="28"/>
              </w:rPr>
              <w:t>(копия прилагается)</w:t>
            </w:r>
            <w:r w:rsidR="006F7603">
              <w:rPr>
                <w:sz w:val="28"/>
                <w:szCs w:val="28"/>
              </w:rPr>
              <w:t>.</w:t>
            </w:r>
          </w:p>
        </w:tc>
      </w:tr>
      <w:tr w:rsidR="00F1291D" w:rsidRPr="00267A5D" w:rsidTr="0023057F">
        <w:tc>
          <w:tcPr>
            <w:tcW w:w="810" w:type="dxa"/>
          </w:tcPr>
          <w:p w:rsidR="00F1291D" w:rsidRPr="00267A5D" w:rsidRDefault="00F1291D" w:rsidP="00267A5D">
            <w:pPr>
              <w:rPr>
                <w:noProof/>
                <w:sz w:val="28"/>
                <w:szCs w:val="28"/>
              </w:rPr>
            </w:pPr>
            <w:r w:rsidRPr="00267A5D">
              <w:rPr>
                <w:noProof/>
                <w:sz w:val="28"/>
                <w:szCs w:val="28"/>
              </w:rPr>
              <w:lastRenderedPageBreak/>
              <w:t>4</w:t>
            </w:r>
          </w:p>
        </w:tc>
        <w:tc>
          <w:tcPr>
            <w:tcW w:w="4827" w:type="dxa"/>
          </w:tcPr>
          <w:p w:rsidR="00F1291D" w:rsidRDefault="00854C55" w:rsidP="00267A5D">
            <w:pPr>
              <w:tabs>
                <w:tab w:val="left" w:pos="38"/>
              </w:tabs>
              <w:ind w:right="9"/>
              <w:rPr>
                <w:sz w:val="28"/>
                <w:szCs w:val="28"/>
              </w:rPr>
            </w:pPr>
            <w:r>
              <w:rPr>
                <w:sz w:val="28"/>
                <w:szCs w:val="28"/>
              </w:rPr>
              <w:t>части 7 статьи 12 Федерального закона от 29 декабря 2012 года № 273-ФЗ «Об образовании в Российской Федерации», поскольку основная образовательная программа начального общего образования на период 2014-2018 учебный год, утверждённая приказом от 02.09.2014 № 135-а о/д (далее – Программа), разработана не в соответствии с федеральным государственным образовательным стандартом начального общего образования</w:t>
            </w:r>
            <w:r w:rsidR="000953EF">
              <w:rPr>
                <w:sz w:val="28"/>
                <w:szCs w:val="28"/>
              </w:rPr>
              <w:t>, утверждённого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(далее – Приказ):</w:t>
            </w:r>
          </w:p>
          <w:p w:rsidR="000953EF" w:rsidRDefault="000953EF" w:rsidP="00267A5D">
            <w:pPr>
              <w:tabs>
                <w:tab w:val="left" w:pos="38"/>
              </w:tabs>
              <w:ind w:right="9"/>
              <w:rPr>
                <w:sz w:val="28"/>
                <w:szCs w:val="28"/>
              </w:rPr>
            </w:pPr>
            <w:r>
              <w:rPr>
                <w:sz w:val="28"/>
                <w:szCs w:val="28"/>
              </w:rPr>
              <w:t>а) пункта 16 Приказа в части требований к структуре основной образовательной программы начального общего образования, а именно Программа не содержит:</w:t>
            </w:r>
          </w:p>
          <w:p w:rsidR="000953EF" w:rsidRDefault="000953EF" w:rsidP="00267A5D">
            <w:pPr>
              <w:tabs>
                <w:tab w:val="left" w:pos="38"/>
              </w:tabs>
              <w:ind w:right="9"/>
              <w:rPr>
                <w:sz w:val="28"/>
                <w:szCs w:val="28"/>
              </w:rPr>
            </w:pPr>
            <w:r>
              <w:rPr>
                <w:sz w:val="28"/>
                <w:szCs w:val="28"/>
              </w:rPr>
              <w:t>три раздела: целевой, содержательный и организационный;</w:t>
            </w:r>
          </w:p>
          <w:p w:rsidR="000953EF" w:rsidRDefault="000953EF" w:rsidP="00267A5D">
            <w:pPr>
              <w:tabs>
                <w:tab w:val="left" w:pos="38"/>
              </w:tabs>
              <w:ind w:right="9"/>
              <w:rPr>
                <w:sz w:val="28"/>
                <w:szCs w:val="28"/>
              </w:rPr>
            </w:pPr>
            <w:r>
              <w:rPr>
                <w:sz w:val="28"/>
                <w:szCs w:val="28"/>
              </w:rPr>
              <w:t>в содержательном разделе:</w:t>
            </w:r>
          </w:p>
          <w:p w:rsidR="000953EF" w:rsidRDefault="000953EF" w:rsidP="00267A5D">
            <w:pPr>
              <w:tabs>
                <w:tab w:val="left" w:pos="38"/>
              </w:tabs>
              <w:ind w:right="9"/>
              <w:rPr>
                <w:sz w:val="28"/>
                <w:szCs w:val="28"/>
              </w:rPr>
            </w:pPr>
            <w:r>
              <w:rPr>
                <w:sz w:val="28"/>
                <w:szCs w:val="28"/>
              </w:rPr>
              <w:t xml:space="preserve">программы отдельных учебных </w:t>
            </w:r>
            <w:r>
              <w:rPr>
                <w:sz w:val="28"/>
                <w:szCs w:val="28"/>
              </w:rPr>
              <w:lastRenderedPageBreak/>
              <w:t>предметов, курсов и курсов внеурочной деятельности;</w:t>
            </w:r>
          </w:p>
          <w:p w:rsidR="000953EF" w:rsidRDefault="000953EF" w:rsidP="00267A5D">
            <w:pPr>
              <w:tabs>
                <w:tab w:val="left" w:pos="38"/>
              </w:tabs>
              <w:ind w:right="9"/>
              <w:rPr>
                <w:sz w:val="28"/>
                <w:szCs w:val="28"/>
              </w:rPr>
            </w:pPr>
            <w:r>
              <w:rPr>
                <w:sz w:val="28"/>
                <w:szCs w:val="28"/>
              </w:rPr>
              <w:t>программу духовно-нравственного развития, воспитания обучающихся при получении начального общего образования;</w:t>
            </w:r>
          </w:p>
          <w:p w:rsidR="000953EF" w:rsidRDefault="000953EF" w:rsidP="00267A5D">
            <w:pPr>
              <w:tabs>
                <w:tab w:val="left" w:pos="38"/>
              </w:tabs>
              <w:ind w:right="9"/>
              <w:rPr>
                <w:sz w:val="28"/>
                <w:szCs w:val="28"/>
              </w:rPr>
            </w:pPr>
            <w:r>
              <w:rPr>
                <w:sz w:val="28"/>
                <w:szCs w:val="28"/>
              </w:rPr>
              <w:t>программу формирования экологической культуры, здорового и безопасного образа жизни;</w:t>
            </w:r>
          </w:p>
          <w:p w:rsidR="000953EF" w:rsidRDefault="000953EF" w:rsidP="00267A5D">
            <w:pPr>
              <w:tabs>
                <w:tab w:val="left" w:pos="38"/>
              </w:tabs>
              <w:ind w:right="9"/>
              <w:rPr>
                <w:sz w:val="28"/>
                <w:szCs w:val="28"/>
              </w:rPr>
            </w:pPr>
            <w:r>
              <w:rPr>
                <w:sz w:val="28"/>
                <w:szCs w:val="28"/>
              </w:rPr>
              <w:t>в организационном разделе:</w:t>
            </w:r>
          </w:p>
          <w:p w:rsidR="000953EF" w:rsidRDefault="000953EF" w:rsidP="00267A5D">
            <w:pPr>
              <w:tabs>
                <w:tab w:val="left" w:pos="38"/>
              </w:tabs>
              <w:ind w:right="9"/>
              <w:rPr>
                <w:sz w:val="28"/>
                <w:szCs w:val="28"/>
              </w:rPr>
            </w:pPr>
            <w:r>
              <w:rPr>
                <w:sz w:val="28"/>
                <w:szCs w:val="28"/>
              </w:rPr>
              <w:t>систему условий реализации основной образовательной программы;</w:t>
            </w:r>
          </w:p>
          <w:p w:rsidR="000953EF" w:rsidRPr="00267A5D" w:rsidRDefault="000953EF" w:rsidP="00267A5D">
            <w:pPr>
              <w:tabs>
                <w:tab w:val="left" w:pos="38"/>
              </w:tabs>
              <w:ind w:right="9"/>
              <w:rPr>
                <w:noProof/>
                <w:sz w:val="28"/>
                <w:szCs w:val="28"/>
              </w:rPr>
            </w:pPr>
            <w:r>
              <w:rPr>
                <w:sz w:val="28"/>
                <w:szCs w:val="28"/>
              </w:rPr>
              <w:t>б) пункта 19.3 Приказа, поскольку наименование обязательной предметной области «Основы религиозных культур и светской этики» представлено в учебном плане как «Основы духовно-нравственной культуры народов России»</w:t>
            </w:r>
          </w:p>
        </w:tc>
        <w:tc>
          <w:tcPr>
            <w:tcW w:w="4677" w:type="dxa"/>
          </w:tcPr>
          <w:p w:rsidR="00F1291D" w:rsidRDefault="0099423E" w:rsidP="0099423E">
            <w:pPr>
              <w:rPr>
                <w:noProof/>
                <w:sz w:val="28"/>
                <w:szCs w:val="28"/>
              </w:rPr>
            </w:pPr>
            <w:r>
              <w:rPr>
                <w:noProof/>
                <w:sz w:val="28"/>
                <w:szCs w:val="28"/>
              </w:rPr>
              <w:lastRenderedPageBreak/>
              <w:t xml:space="preserve">Принята новая редакция Основной образовательной программы начального </w:t>
            </w:r>
            <w:r w:rsidR="00AC1807">
              <w:rPr>
                <w:noProof/>
                <w:sz w:val="28"/>
                <w:szCs w:val="28"/>
              </w:rPr>
              <w:t>общего образования, утверждённой</w:t>
            </w:r>
            <w:r>
              <w:rPr>
                <w:noProof/>
                <w:sz w:val="28"/>
                <w:szCs w:val="28"/>
              </w:rPr>
              <w:t xml:space="preserve"> приказом № </w:t>
            </w:r>
            <w:r w:rsidR="00993273">
              <w:rPr>
                <w:noProof/>
                <w:sz w:val="28"/>
                <w:szCs w:val="28"/>
              </w:rPr>
              <w:t xml:space="preserve">7-а о/д </w:t>
            </w:r>
            <w:r>
              <w:rPr>
                <w:noProof/>
                <w:sz w:val="28"/>
                <w:szCs w:val="28"/>
              </w:rPr>
              <w:t>от</w:t>
            </w:r>
            <w:r w:rsidR="00993273">
              <w:rPr>
                <w:noProof/>
                <w:sz w:val="28"/>
                <w:szCs w:val="28"/>
              </w:rPr>
              <w:t xml:space="preserve"> 20.01.2016 г. (новая редакция).</w:t>
            </w:r>
            <w:r>
              <w:rPr>
                <w:noProof/>
                <w:sz w:val="28"/>
                <w:szCs w:val="28"/>
              </w:rPr>
              <w:t xml:space="preserve"> Программа содержит три раздела:</w:t>
            </w:r>
          </w:p>
          <w:p w:rsidR="00AC1807" w:rsidRDefault="00993273" w:rsidP="0099423E">
            <w:pPr>
              <w:rPr>
                <w:noProof/>
                <w:sz w:val="28"/>
                <w:szCs w:val="28"/>
              </w:rPr>
            </w:pPr>
            <w:r>
              <w:rPr>
                <w:noProof/>
                <w:sz w:val="28"/>
                <w:szCs w:val="28"/>
              </w:rPr>
              <w:t xml:space="preserve">целевой, содержательный и организационный. </w:t>
            </w:r>
          </w:p>
          <w:p w:rsidR="00993273" w:rsidRDefault="00993273" w:rsidP="0099423E">
            <w:pPr>
              <w:rPr>
                <w:noProof/>
                <w:sz w:val="28"/>
                <w:szCs w:val="28"/>
              </w:rPr>
            </w:pPr>
            <w:r>
              <w:rPr>
                <w:noProof/>
                <w:sz w:val="28"/>
                <w:szCs w:val="28"/>
              </w:rPr>
              <w:t>Содержательный раздел содержит программы отдельных учебных предметов, курсов и курсов внеурочной деятельности, программу духовно-нравственного развития, воспитания обучающихся при получении начального общего образования, а также программу формирования экологической культуры, здорового и безопасного образа жизни.</w:t>
            </w:r>
          </w:p>
          <w:p w:rsidR="00993273" w:rsidRDefault="00993273" w:rsidP="0099423E">
            <w:pPr>
              <w:rPr>
                <w:noProof/>
                <w:sz w:val="28"/>
                <w:szCs w:val="28"/>
              </w:rPr>
            </w:pPr>
            <w:r>
              <w:rPr>
                <w:noProof/>
                <w:sz w:val="28"/>
                <w:szCs w:val="28"/>
              </w:rPr>
              <w:t>Организационный раздел содержит сведения о системе условий реализации основной образовательной программы в соответствии с требованиями федерального государственного образовательно</w:t>
            </w:r>
            <w:r w:rsidR="006F7603">
              <w:rPr>
                <w:noProof/>
                <w:sz w:val="28"/>
                <w:szCs w:val="28"/>
              </w:rPr>
              <w:t>го стандарта</w:t>
            </w:r>
          </w:p>
          <w:p w:rsidR="00993273" w:rsidRDefault="00993273" w:rsidP="0099423E">
            <w:pPr>
              <w:rPr>
                <w:noProof/>
                <w:sz w:val="28"/>
                <w:szCs w:val="28"/>
              </w:rPr>
            </w:pPr>
            <w:r>
              <w:rPr>
                <w:noProof/>
                <w:sz w:val="28"/>
                <w:szCs w:val="28"/>
              </w:rPr>
              <w:t>(копия прилагается)</w:t>
            </w:r>
            <w:r w:rsidR="006F7603">
              <w:rPr>
                <w:noProof/>
                <w:sz w:val="28"/>
                <w:szCs w:val="28"/>
              </w:rPr>
              <w:t>.</w:t>
            </w:r>
          </w:p>
          <w:p w:rsidR="00993273" w:rsidRDefault="00993273" w:rsidP="0099423E">
            <w:pPr>
              <w:rPr>
                <w:noProof/>
                <w:sz w:val="28"/>
                <w:szCs w:val="28"/>
              </w:rPr>
            </w:pPr>
          </w:p>
          <w:p w:rsidR="00993273" w:rsidRDefault="00993273" w:rsidP="0099423E">
            <w:pPr>
              <w:rPr>
                <w:noProof/>
                <w:sz w:val="28"/>
                <w:szCs w:val="28"/>
              </w:rPr>
            </w:pPr>
          </w:p>
          <w:p w:rsidR="00993273" w:rsidRDefault="00993273" w:rsidP="0099423E">
            <w:pPr>
              <w:rPr>
                <w:noProof/>
                <w:sz w:val="28"/>
                <w:szCs w:val="28"/>
              </w:rPr>
            </w:pPr>
          </w:p>
          <w:p w:rsidR="00993273" w:rsidRDefault="00993273" w:rsidP="0099423E">
            <w:pPr>
              <w:rPr>
                <w:noProof/>
                <w:sz w:val="28"/>
                <w:szCs w:val="28"/>
              </w:rPr>
            </w:pPr>
          </w:p>
          <w:p w:rsidR="00993273" w:rsidRDefault="00993273" w:rsidP="0099423E">
            <w:pPr>
              <w:rPr>
                <w:noProof/>
                <w:sz w:val="28"/>
                <w:szCs w:val="28"/>
              </w:rPr>
            </w:pPr>
          </w:p>
          <w:p w:rsidR="00993273" w:rsidRDefault="00993273" w:rsidP="0099423E">
            <w:pPr>
              <w:rPr>
                <w:noProof/>
                <w:sz w:val="28"/>
                <w:szCs w:val="28"/>
              </w:rPr>
            </w:pPr>
          </w:p>
          <w:p w:rsidR="00993273" w:rsidRDefault="00993273" w:rsidP="0099423E">
            <w:pPr>
              <w:rPr>
                <w:noProof/>
                <w:sz w:val="28"/>
                <w:szCs w:val="28"/>
              </w:rPr>
            </w:pPr>
          </w:p>
          <w:p w:rsidR="00993273" w:rsidRDefault="00993273" w:rsidP="0099423E">
            <w:pPr>
              <w:rPr>
                <w:noProof/>
                <w:sz w:val="28"/>
                <w:szCs w:val="28"/>
              </w:rPr>
            </w:pPr>
          </w:p>
          <w:p w:rsidR="00993273" w:rsidRDefault="00993273" w:rsidP="0099423E">
            <w:pPr>
              <w:rPr>
                <w:noProof/>
                <w:sz w:val="28"/>
                <w:szCs w:val="28"/>
              </w:rPr>
            </w:pPr>
          </w:p>
          <w:p w:rsidR="00993273" w:rsidRDefault="00993273" w:rsidP="0099423E">
            <w:pPr>
              <w:rPr>
                <w:noProof/>
                <w:sz w:val="28"/>
                <w:szCs w:val="28"/>
              </w:rPr>
            </w:pPr>
          </w:p>
          <w:p w:rsidR="00993273" w:rsidRDefault="00993273" w:rsidP="0099423E">
            <w:pPr>
              <w:rPr>
                <w:noProof/>
                <w:sz w:val="28"/>
                <w:szCs w:val="28"/>
              </w:rPr>
            </w:pPr>
          </w:p>
          <w:p w:rsidR="00993273" w:rsidRDefault="00993273" w:rsidP="0099423E">
            <w:pPr>
              <w:rPr>
                <w:noProof/>
                <w:sz w:val="28"/>
                <w:szCs w:val="28"/>
              </w:rPr>
            </w:pPr>
          </w:p>
          <w:p w:rsidR="00993273" w:rsidRDefault="00993273" w:rsidP="0099423E">
            <w:pPr>
              <w:rPr>
                <w:noProof/>
                <w:sz w:val="28"/>
                <w:szCs w:val="28"/>
              </w:rPr>
            </w:pPr>
          </w:p>
          <w:p w:rsidR="00993273" w:rsidRDefault="00993273" w:rsidP="0099423E">
            <w:pPr>
              <w:rPr>
                <w:noProof/>
                <w:sz w:val="28"/>
                <w:szCs w:val="28"/>
              </w:rPr>
            </w:pPr>
          </w:p>
          <w:p w:rsidR="00993273" w:rsidRDefault="00993273" w:rsidP="0099423E">
            <w:pPr>
              <w:rPr>
                <w:noProof/>
                <w:sz w:val="28"/>
                <w:szCs w:val="28"/>
              </w:rPr>
            </w:pPr>
          </w:p>
          <w:p w:rsidR="00993273" w:rsidRDefault="00993273" w:rsidP="0099423E">
            <w:pPr>
              <w:rPr>
                <w:noProof/>
                <w:sz w:val="28"/>
                <w:szCs w:val="28"/>
              </w:rPr>
            </w:pPr>
          </w:p>
          <w:p w:rsidR="00993273" w:rsidRDefault="00993273" w:rsidP="0099423E">
            <w:pPr>
              <w:rPr>
                <w:noProof/>
                <w:sz w:val="28"/>
                <w:szCs w:val="28"/>
              </w:rPr>
            </w:pPr>
          </w:p>
          <w:p w:rsidR="00993273" w:rsidRPr="00267A5D" w:rsidRDefault="00993273" w:rsidP="00804E4E">
            <w:pPr>
              <w:rPr>
                <w:noProof/>
                <w:sz w:val="28"/>
                <w:szCs w:val="28"/>
              </w:rPr>
            </w:pPr>
            <w:r>
              <w:rPr>
                <w:noProof/>
                <w:sz w:val="28"/>
                <w:szCs w:val="28"/>
              </w:rPr>
              <w:t>Учебный план начального о</w:t>
            </w:r>
            <w:r w:rsidR="00804E4E">
              <w:rPr>
                <w:noProof/>
                <w:sz w:val="28"/>
                <w:szCs w:val="28"/>
              </w:rPr>
              <w:t>бщего образования</w:t>
            </w:r>
            <w:r w:rsidR="00AC1807">
              <w:rPr>
                <w:noProof/>
                <w:sz w:val="28"/>
                <w:szCs w:val="28"/>
              </w:rPr>
              <w:t xml:space="preserve"> (новая редакция)</w:t>
            </w:r>
            <w:r>
              <w:rPr>
                <w:noProof/>
                <w:sz w:val="28"/>
                <w:szCs w:val="28"/>
              </w:rPr>
              <w:t xml:space="preserve"> включает обязательную</w:t>
            </w:r>
            <w:r w:rsidR="00804E4E">
              <w:rPr>
                <w:noProof/>
                <w:sz w:val="28"/>
                <w:szCs w:val="28"/>
              </w:rPr>
              <w:t xml:space="preserve"> предметную область «Основы религиозных культур и светской этики» (копия Учебного плана прилагается).</w:t>
            </w:r>
          </w:p>
        </w:tc>
      </w:tr>
      <w:tr w:rsidR="00F1291D" w:rsidRPr="00267A5D" w:rsidTr="0023057F">
        <w:tc>
          <w:tcPr>
            <w:tcW w:w="810" w:type="dxa"/>
          </w:tcPr>
          <w:p w:rsidR="00F1291D" w:rsidRPr="00267A5D" w:rsidRDefault="00F1291D" w:rsidP="00267A5D">
            <w:pPr>
              <w:rPr>
                <w:noProof/>
                <w:sz w:val="28"/>
                <w:szCs w:val="28"/>
              </w:rPr>
            </w:pPr>
            <w:r w:rsidRPr="00267A5D">
              <w:rPr>
                <w:noProof/>
                <w:sz w:val="28"/>
                <w:szCs w:val="28"/>
              </w:rPr>
              <w:lastRenderedPageBreak/>
              <w:t>5</w:t>
            </w:r>
          </w:p>
        </w:tc>
        <w:tc>
          <w:tcPr>
            <w:tcW w:w="4827" w:type="dxa"/>
          </w:tcPr>
          <w:p w:rsidR="00F1291D" w:rsidRDefault="000953EF" w:rsidP="00267A5D">
            <w:pPr>
              <w:tabs>
                <w:tab w:val="left" w:pos="38"/>
              </w:tabs>
              <w:ind w:right="9"/>
              <w:rPr>
                <w:noProof/>
                <w:sz w:val="28"/>
                <w:szCs w:val="28"/>
              </w:rPr>
            </w:pPr>
            <w:r>
              <w:rPr>
                <w:noProof/>
                <w:sz w:val="28"/>
                <w:szCs w:val="28"/>
              </w:rPr>
              <w:t>приказа Министерства образования и науки российской Федерации от 22.01.2014 № 32 «Об утверждении Порядка приёма граждан на обучение по образовательным программам начального общего, основного общего и среднего общего образования» (далее – Порядок), поскольку Порядок приёма, перевода и отчисления обучающихся, утверждённый приказом от 27.08.2014 № 126-а (далее – Локальный акт по</w:t>
            </w:r>
            <w:r w:rsidR="003F1E59">
              <w:rPr>
                <w:noProof/>
                <w:sz w:val="28"/>
                <w:szCs w:val="28"/>
              </w:rPr>
              <w:t xml:space="preserve"> приёму), содержит нарушения:</w:t>
            </w:r>
          </w:p>
          <w:p w:rsidR="003F1E59" w:rsidRDefault="003F1E59" w:rsidP="00267A5D">
            <w:pPr>
              <w:tabs>
                <w:tab w:val="left" w:pos="38"/>
              </w:tabs>
              <w:ind w:right="9"/>
              <w:rPr>
                <w:noProof/>
                <w:sz w:val="28"/>
                <w:szCs w:val="28"/>
              </w:rPr>
            </w:pPr>
            <w:r>
              <w:rPr>
                <w:noProof/>
                <w:sz w:val="28"/>
                <w:szCs w:val="28"/>
              </w:rPr>
              <w:t>пункта 3 Порядка в части наименования локального акта, регламентирующего приём обучающихся, поскольку представлен Порядок приёма, перевода и отчисления обучающихся, утверждённый приказом от 27.08.2014 № 126-а;</w:t>
            </w:r>
          </w:p>
          <w:p w:rsidR="003F1E59" w:rsidRDefault="003F1E59" w:rsidP="00267A5D">
            <w:pPr>
              <w:tabs>
                <w:tab w:val="left" w:pos="38"/>
              </w:tabs>
              <w:ind w:right="9"/>
              <w:rPr>
                <w:noProof/>
                <w:sz w:val="28"/>
                <w:szCs w:val="28"/>
              </w:rPr>
            </w:pPr>
            <w:r>
              <w:rPr>
                <w:noProof/>
                <w:sz w:val="28"/>
                <w:szCs w:val="28"/>
              </w:rPr>
              <w:t xml:space="preserve">пункта 4 Порядка в части обеспечения приёма граждан, </w:t>
            </w:r>
            <w:r>
              <w:rPr>
                <w:noProof/>
                <w:sz w:val="28"/>
                <w:szCs w:val="28"/>
              </w:rPr>
              <w:lastRenderedPageBreak/>
              <w:t>проживающих на закреплённой территории, поскольку пункт 2.1 Локального акта по приёму предусматривает, что образовательная организация обеспечивает приём всех подлежащих обучению граждан независимо от их проживания;</w:t>
            </w: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3F1E59" w:rsidRDefault="003F1E59" w:rsidP="00267A5D">
            <w:pPr>
              <w:tabs>
                <w:tab w:val="left" w:pos="38"/>
              </w:tabs>
              <w:ind w:right="9"/>
              <w:rPr>
                <w:noProof/>
                <w:sz w:val="28"/>
                <w:szCs w:val="28"/>
              </w:rPr>
            </w:pPr>
            <w:r>
              <w:rPr>
                <w:noProof/>
                <w:sz w:val="28"/>
                <w:szCs w:val="28"/>
              </w:rPr>
              <w:t>абзаца 1 пункта 7 Порядка в части перечня документов, с которыми образовательная организация обязана ознакомить поступающего, а именно отсутствуют в пункте 2.2 Локального акта по приёму документы, регламентирующие организацию и осуществление образовательной деятельности, права и обязанности обучающихся;</w:t>
            </w: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3F1E59" w:rsidRDefault="00365377" w:rsidP="00267A5D">
            <w:pPr>
              <w:tabs>
                <w:tab w:val="left" w:pos="38"/>
              </w:tabs>
              <w:ind w:right="9"/>
              <w:rPr>
                <w:noProof/>
                <w:sz w:val="28"/>
                <w:szCs w:val="28"/>
              </w:rPr>
            </w:pPr>
            <w:r>
              <w:rPr>
                <w:noProof/>
                <w:sz w:val="28"/>
                <w:szCs w:val="28"/>
              </w:rPr>
              <w:t>абзаца 2 пункта 7 и пункта 8 Порядка в части информирования, поскольку Локальным актом по приёму не предусмотрено размещение на информационном стенде, на официальном сайте в сети «Интернет» информации о количестве мест в первых классах, о наличии свободных мест для приёма детей, не проживающих на закреплённой территории, в определённые сроки, а также размещение распорядительного акта органа местного самоуправления о закреплении образовательных организаций за конкретными территориями муниципального района;</w:t>
            </w: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365377" w:rsidRDefault="00365377" w:rsidP="00267A5D">
            <w:pPr>
              <w:tabs>
                <w:tab w:val="left" w:pos="38"/>
              </w:tabs>
              <w:ind w:right="9"/>
              <w:rPr>
                <w:noProof/>
                <w:sz w:val="28"/>
                <w:szCs w:val="28"/>
              </w:rPr>
            </w:pPr>
            <w:r>
              <w:rPr>
                <w:noProof/>
                <w:sz w:val="28"/>
                <w:szCs w:val="28"/>
              </w:rPr>
              <w:t>пункта 9 Порядка в части перечня документов, которые предъявляют родители при приёме, а именно в пункте 2.3 Локального акта по приёму запрашиваются излишние документы: медицинская карта ребёнка, ксерокопия свидетельства о рождении, копия паспорта одного из родителей, а также не запрашивается свидетельство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пребывания на закреплённой территории;</w:t>
            </w: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8D6C56" w:rsidRDefault="008D6C56" w:rsidP="00267A5D">
            <w:pPr>
              <w:tabs>
                <w:tab w:val="left" w:pos="38"/>
              </w:tabs>
              <w:ind w:right="9"/>
              <w:rPr>
                <w:noProof/>
                <w:sz w:val="28"/>
                <w:szCs w:val="28"/>
              </w:rPr>
            </w:pPr>
          </w:p>
          <w:p w:rsidR="00365377" w:rsidRDefault="00365377" w:rsidP="00267A5D">
            <w:pPr>
              <w:tabs>
                <w:tab w:val="left" w:pos="38"/>
              </w:tabs>
              <w:ind w:right="9"/>
              <w:rPr>
                <w:noProof/>
                <w:sz w:val="28"/>
                <w:szCs w:val="28"/>
              </w:rPr>
            </w:pPr>
            <w:r>
              <w:rPr>
                <w:noProof/>
                <w:sz w:val="28"/>
                <w:szCs w:val="28"/>
              </w:rPr>
              <w:t xml:space="preserve">абзаца 2 пункта 14 Порядка в части требований к срокам оформления распорядительных актов о зачислении, поскольку пунктом 2.13 Локального акта по приёму предусмотрено, что зачисление в </w:t>
            </w:r>
            <w:r>
              <w:rPr>
                <w:noProof/>
                <w:sz w:val="28"/>
                <w:szCs w:val="28"/>
              </w:rPr>
              <w:lastRenderedPageBreak/>
              <w:t>образвательную организацию оформляется приказом руководителя по мере комплектования классов, но не позднее 31 августа, а не в течение 7 рабочих дней после приёма документов</w:t>
            </w:r>
            <w:r w:rsidR="005E0F3A">
              <w:rPr>
                <w:noProof/>
                <w:sz w:val="28"/>
                <w:szCs w:val="28"/>
              </w:rPr>
              <w:t>;</w:t>
            </w:r>
          </w:p>
          <w:p w:rsidR="00905DDE" w:rsidRDefault="00905DDE" w:rsidP="00267A5D">
            <w:pPr>
              <w:tabs>
                <w:tab w:val="left" w:pos="38"/>
              </w:tabs>
              <w:ind w:right="9"/>
              <w:rPr>
                <w:noProof/>
                <w:sz w:val="28"/>
                <w:szCs w:val="28"/>
              </w:rPr>
            </w:pPr>
          </w:p>
          <w:p w:rsidR="005E0F3A" w:rsidRPr="00267A5D" w:rsidRDefault="005E0F3A" w:rsidP="00267A5D">
            <w:pPr>
              <w:tabs>
                <w:tab w:val="left" w:pos="38"/>
              </w:tabs>
              <w:ind w:right="9"/>
              <w:rPr>
                <w:noProof/>
                <w:sz w:val="28"/>
                <w:szCs w:val="28"/>
              </w:rPr>
            </w:pPr>
            <w:r>
              <w:rPr>
                <w:noProof/>
                <w:sz w:val="28"/>
                <w:szCs w:val="28"/>
              </w:rPr>
              <w:t>абзаца 1 и 3 пункта 14 Порядка в части сроков приёма заявлений, поскольку в соотвествии с пунктом 3.5 Локального акта по приёму в первый класс приём заявлений начинается не позднее 10 февраля, а не 1 февраля, а также отсутствуют сроки приёма заявлений для лиц, не проживающих на закреплённой территории (до 05 сентября текущего года)</w:t>
            </w:r>
          </w:p>
        </w:tc>
        <w:tc>
          <w:tcPr>
            <w:tcW w:w="4677" w:type="dxa"/>
          </w:tcPr>
          <w:p w:rsidR="00F1291D" w:rsidRDefault="00DC781E" w:rsidP="00DC781E">
            <w:pPr>
              <w:pStyle w:val="a7"/>
              <w:spacing w:before="0" w:after="0"/>
              <w:ind w:left="59"/>
              <w:rPr>
                <w:rFonts w:ascii="Times New Roman" w:hAnsi="Times New Roman"/>
                <w:noProof/>
                <w:sz w:val="28"/>
                <w:szCs w:val="28"/>
              </w:rPr>
            </w:pPr>
            <w:r w:rsidRPr="00DC781E">
              <w:rPr>
                <w:rFonts w:ascii="Times New Roman" w:hAnsi="Times New Roman"/>
                <w:noProof/>
                <w:sz w:val="28"/>
                <w:szCs w:val="28"/>
              </w:rPr>
              <w:lastRenderedPageBreak/>
              <w:t>Принят и утверждён прика</w:t>
            </w:r>
            <w:r>
              <w:rPr>
                <w:rFonts w:ascii="Times New Roman" w:hAnsi="Times New Roman"/>
                <w:noProof/>
                <w:sz w:val="28"/>
                <w:szCs w:val="28"/>
              </w:rPr>
              <w:t>зом № 29 о/д от 04 февраля 2016 года Локальный акт по приёму – Правила приёма граждан на обучение по образовательным программам начального общего, основного общего и среднего общего образования в Муниципальное казённое общеобразовательное учреждение «Таборинская средняя общеобразовательная школа».</w:t>
            </w:r>
          </w:p>
          <w:p w:rsidR="00DC781E" w:rsidRDefault="00DC781E" w:rsidP="00DC781E">
            <w:pPr>
              <w:pStyle w:val="a7"/>
              <w:spacing w:before="0" w:after="0"/>
              <w:ind w:left="59"/>
              <w:rPr>
                <w:rFonts w:ascii="Times New Roman" w:hAnsi="Times New Roman"/>
                <w:noProof/>
                <w:sz w:val="28"/>
                <w:szCs w:val="28"/>
              </w:rPr>
            </w:pPr>
          </w:p>
          <w:p w:rsidR="00DC781E" w:rsidRDefault="00DC781E" w:rsidP="00DC781E">
            <w:pPr>
              <w:pStyle w:val="a7"/>
              <w:spacing w:before="0" w:after="0"/>
              <w:ind w:left="59"/>
              <w:rPr>
                <w:rFonts w:ascii="Times New Roman" w:hAnsi="Times New Roman"/>
                <w:noProof/>
                <w:sz w:val="28"/>
                <w:szCs w:val="28"/>
              </w:rPr>
            </w:pPr>
          </w:p>
          <w:p w:rsidR="00DC781E" w:rsidRDefault="00DC781E" w:rsidP="00DC781E">
            <w:pPr>
              <w:pStyle w:val="a7"/>
              <w:spacing w:before="0" w:after="0"/>
              <w:ind w:left="59"/>
              <w:rPr>
                <w:rFonts w:ascii="Times New Roman" w:hAnsi="Times New Roman"/>
                <w:noProof/>
                <w:sz w:val="28"/>
                <w:szCs w:val="28"/>
              </w:rPr>
            </w:pPr>
          </w:p>
          <w:p w:rsidR="00DC781E" w:rsidRDefault="00DC781E" w:rsidP="00DC781E">
            <w:pPr>
              <w:pStyle w:val="a7"/>
              <w:spacing w:before="0" w:after="0"/>
              <w:ind w:left="59"/>
              <w:rPr>
                <w:rFonts w:ascii="Times New Roman" w:hAnsi="Times New Roman"/>
                <w:noProof/>
                <w:sz w:val="28"/>
                <w:szCs w:val="28"/>
              </w:rPr>
            </w:pPr>
          </w:p>
          <w:p w:rsidR="00DC781E" w:rsidRDefault="00DC781E" w:rsidP="00DC781E">
            <w:pPr>
              <w:pStyle w:val="a7"/>
              <w:spacing w:before="0" w:after="0"/>
              <w:ind w:left="59"/>
              <w:rPr>
                <w:rFonts w:ascii="Times New Roman" w:hAnsi="Times New Roman"/>
                <w:noProof/>
                <w:sz w:val="28"/>
                <w:szCs w:val="28"/>
              </w:rPr>
            </w:pPr>
          </w:p>
          <w:p w:rsidR="00DC781E" w:rsidRDefault="00DC781E" w:rsidP="00DC781E">
            <w:pPr>
              <w:pStyle w:val="a7"/>
              <w:spacing w:before="0" w:after="0"/>
              <w:ind w:left="59"/>
              <w:rPr>
                <w:rFonts w:ascii="Times New Roman" w:hAnsi="Times New Roman"/>
                <w:noProof/>
                <w:sz w:val="28"/>
                <w:szCs w:val="28"/>
              </w:rPr>
            </w:pPr>
          </w:p>
          <w:p w:rsidR="00DC781E" w:rsidRDefault="00DC781E" w:rsidP="00DC781E">
            <w:pPr>
              <w:pStyle w:val="a7"/>
              <w:spacing w:before="0" w:after="0"/>
              <w:ind w:left="59"/>
              <w:rPr>
                <w:rFonts w:ascii="Times New Roman" w:hAnsi="Times New Roman"/>
                <w:noProof/>
                <w:sz w:val="28"/>
                <w:szCs w:val="28"/>
              </w:rPr>
            </w:pPr>
          </w:p>
          <w:p w:rsidR="00DC781E" w:rsidRDefault="00DC781E" w:rsidP="00DC781E">
            <w:pPr>
              <w:pStyle w:val="a7"/>
              <w:spacing w:before="0" w:after="0"/>
              <w:ind w:left="59"/>
              <w:rPr>
                <w:rFonts w:ascii="Times New Roman" w:hAnsi="Times New Roman"/>
                <w:noProof/>
                <w:sz w:val="28"/>
                <w:szCs w:val="28"/>
              </w:rPr>
            </w:pPr>
          </w:p>
          <w:p w:rsidR="00DC781E" w:rsidRDefault="00DC781E" w:rsidP="00DC781E">
            <w:pPr>
              <w:pStyle w:val="a7"/>
              <w:spacing w:before="0" w:after="0"/>
              <w:ind w:left="59"/>
              <w:rPr>
                <w:rFonts w:ascii="Times New Roman" w:hAnsi="Times New Roman"/>
                <w:noProof/>
                <w:sz w:val="28"/>
                <w:szCs w:val="28"/>
              </w:rPr>
            </w:pPr>
          </w:p>
          <w:p w:rsidR="00DC781E" w:rsidRDefault="00DC781E" w:rsidP="00DC781E">
            <w:pPr>
              <w:pStyle w:val="a7"/>
              <w:spacing w:before="0" w:after="0"/>
              <w:ind w:left="59"/>
              <w:rPr>
                <w:rFonts w:ascii="Times New Roman" w:hAnsi="Times New Roman"/>
                <w:noProof/>
                <w:sz w:val="28"/>
                <w:szCs w:val="28"/>
              </w:rPr>
            </w:pPr>
          </w:p>
          <w:p w:rsidR="00DC781E" w:rsidRDefault="00DC781E" w:rsidP="00DC781E">
            <w:pPr>
              <w:pStyle w:val="a7"/>
              <w:spacing w:before="0" w:after="0"/>
              <w:ind w:left="59"/>
              <w:rPr>
                <w:rFonts w:ascii="Times New Roman" w:hAnsi="Times New Roman"/>
                <w:noProof/>
                <w:sz w:val="28"/>
                <w:szCs w:val="28"/>
              </w:rPr>
            </w:pPr>
          </w:p>
          <w:p w:rsidR="00DC781E" w:rsidRDefault="00DC781E" w:rsidP="00DC781E">
            <w:pPr>
              <w:pStyle w:val="a7"/>
              <w:spacing w:before="0" w:after="0"/>
              <w:ind w:left="59"/>
              <w:rPr>
                <w:rFonts w:ascii="Times New Roman" w:hAnsi="Times New Roman"/>
                <w:noProof/>
                <w:sz w:val="28"/>
                <w:szCs w:val="28"/>
              </w:rPr>
            </w:pPr>
            <w:r>
              <w:rPr>
                <w:rFonts w:ascii="Times New Roman" w:hAnsi="Times New Roman"/>
                <w:noProof/>
                <w:sz w:val="28"/>
                <w:szCs w:val="28"/>
              </w:rPr>
              <w:t xml:space="preserve">Пункт 2.1. Локального акта по приёму предусматривает, что </w:t>
            </w:r>
            <w:r>
              <w:rPr>
                <w:rFonts w:ascii="Times New Roman" w:hAnsi="Times New Roman"/>
                <w:noProof/>
                <w:sz w:val="28"/>
                <w:szCs w:val="28"/>
              </w:rPr>
              <w:lastRenderedPageBreak/>
              <w:t>образовательная организация обеспечивает приём граждан на обучение по основным общеобразовательным программам, имеющих право на получение общего образования соответствующего уровня и проживающих на территории, за которой закреплено МКОУ «Таборинская СОШ».</w:t>
            </w:r>
          </w:p>
          <w:p w:rsidR="008D6C56" w:rsidRDefault="008D6C56" w:rsidP="00DC781E">
            <w:pPr>
              <w:pStyle w:val="a7"/>
              <w:spacing w:before="0" w:after="0"/>
              <w:ind w:left="59"/>
              <w:rPr>
                <w:rFonts w:ascii="Times New Roman" w:hAnsi="Times New Roman"/>
                <w:noProof/>
                <w:sz w:val="28"/>
                <w:szCs w:val="28"/>
              </w:rPr>
            </w:pPr>
          </w:p>
          <w:p w:rsidR="008D6C56" w:rsidRDefault="008D6C56" w:rsidP="008D6C56">
            <w:pPr>
              <w:tabs>
                <w:tab w:val="num" w:pos="720"/>
              </w:tabs>
              <w:spacing w:before="100" w:beforeAutospacing="1" w:after="100" w:afterAutospacing="1"/>
              <w:jc w:val="both"/>
              <w:rPr>
                <w:sz w:val="28"/>
                <w:szCs w:val="28"/>
              </w:rPr>
            </w:pPr>
            <w:r>
              <w:rPr>
                <w:noProof/>
                <w:sz w:val="28"/>
                <w:szCs w:val="28"/>
              </w:rPr>
              <w:t xml:space="preserve">Пункт 2.2. Локального акта по приёму предусматривает, что </w:t>
            </w:r>
            <w:r w:rsidR="006F7603">
              <w:rPr>
                <w:sz w:val="28"/>
                <w:szCs w:val="28"/>
              </w:rPr>
              <w:t>п</w:t>
            </w:r>
            <w:r>
              <w:rPr>
                <w:sz w:val="28"/>
                <w:szCs w:val="28"/>
              </w:rPr>
              <w:t>ри приеме гражданина в образовательную организацию р</w:t>
            </w:r>
            <w:r w:rsidRPr="000458DE">
              <w:rPr>
                <w:sz w:val="28"/>
                <w:szCs w:val="28"/>
              </w:rPr>
              <w:t>одители (или законные пред</w:t>
            </w:r>
            <w:r>
              <w:rPr>
                <w:sz w:val="28"/>
                <w:szCs w:val="28"/>
              </w:rPr>
              <w:t>ставители)  и он сам (при приеме на 2 и 3 ступени обучения) должны быть ознакомлены:</w:t>
            </w:r>
          </w:p>
          <w:p w:rsidR="008D6C56" w:rsidRPr="000458DE" w:rsidRDefault="008D6C56" w:rsidP="008D6C56">
            <w:pPr>
              <w:numPr>
                <w:ilvl w:val="0"/>
                <w:numId w:val="20"/>
              </w:numPr>
              <w:suppressAutoHyphens w:val="0"/>
              <w:spacing w:before="100" w:beforeAutospacing="1" w:after="100" w:afterAutospacing="1"/>
              <w:jc w:val="both"/>
              <w:rPr>
                <w:sz w:val="28"/>
                <w:szCs w:val="28"/>
              </w:rPr>
            </w:pPr>
            <w:r w:rsidRPr="000458DE">
              <w:rPr>
                <w:sz w:val="28"/>
                <w:szCs w:val="28"/>
              </w:rPr>
              <w:t xml:space="preserve">с Уставом </w:t>
            </w:r>
            <w:r>
              <w:rPr>
                <w:sz w:val="28"/>
                <w:szCs w:val="28"/>
              </w:rPr>
              <w:t xml:space="preserve">МКОУ «Таборинская СОШ», </w:t>
            </w:r>
            <w:r w:rsidRPr="000458DE">
              <w:rPr>
                <w:sz w:val="28"/>
                <w:szCs w:val="28"/>
              </w:rPr>
              <w:t xml:space="preserve"> лицензией на право ведения образовательной деятельности и свидетельством о государственной аккредитации;</w:t>
            </w:r>
          </w:p>
          <w:p w:rsidR="008D6C56" w:rsidRPr="000458DE" w:rsidRDefault="008D6C56" w:rsidP="008D6C56">
            <w:pPr>
              <w:numPr>
                <w:ilvl w:val="0"/>
                <w:numId w:val="20"/>
              </w:numPr>
              <w:suppressAutoHyphens w:val="0"/>
              <w:spacing w:before="100" w:beforeAutospacing="1" w:after="100" w:afterAutospacing="1"/>
              <w:jc w:val="both"/>
              <w:rPr>
                <w:sz w:val="28"/>
                <w:szCs w:val="28"/>
              </w:rPr>
            </w:pPr>
            <w:r w:rsidRPr="000458DE">
              <w:rPr>
                <w:sz w:val="28"/>
                <w:szCs w:val="28"/>
              </w:rPr>
              <w:t xml:space="preserve">с </w:t>
            </w:r>
            <w:r>
              <w:rPr>
                <w:sz w:val="28"/>
                <w:szCs w:val="28"/>
              </w:rPr>
              <w:t>настоящими Правилами;</w:t>
            </w:r>
            <w:r w:rsidRPr="000458DE">
              <w:rPr>
                <w:sz w:val="28"/>
                <w:szCs w:val="28"/>
              </w:rPr>
              <w:t xml:space="preserve"> </w:t>
            </w:r>
          </w:p>
          <w:p w:rsidR="008D6C56" w:rsidRDefault="008D6C56" w:rsidP="008D6C56">
            <w:pPr>
              <w:numPr>
                <w:ilvl w:val="0"/>
                <w:numId w:val="20"/>
              </w:numPr>
              <w:suppressAutoHyphens w:val="0"/>
              <w:spacing w:before="100" w:beforeAutospacing="1" w:after="100" w:afterAutospacing="1"/>
              <w:jc w:val="both"/>
              <w:rPr>
                <w:sz w:val="28"/>
                <w:szCs w:val="28"/>
              </w:rPr>
            </w:pPr>
            <w:r w:rsidRPr="000458DE">
              <w:rPr>
                <w:sz w:val="28"/>
                <w:szCs w:val="28"/>
              </w:rPr>
              <w:t>с перечнем образовательных программ, и сроках их осво</w:t>
            </w:r>
            <w:r>
              <w:rPr>
                <w:sz w:val="28"/>
                <w:szCs w:val="28"/>
              </w:rPr>
              <w:t>ения в соответствии с лицензией;</w:t>
            </w:r>
          </w:p>
          <w:p w:rsidR="008D6C56" w:rsidRDefault="008D6C56" w:rsidP="008D6C56">
            <w:pPr>
              <w:numPr>
                <w:ilvl w:val="0"/>
                <w:numId w:val="20"/>
              </w:numPr>
              <w:suppressAutoHyphens w:val="0"/>
              <w:spacing w:before="100" w:beforeAutospacing="1" w:after="100" w:afterAutospacing="1"/>
              <w:jc w:val="both"/>
              <w:rPr>
                <w:sz w:val="28"/>
                <w:szCs w:val="28"/>
              </w:rPr>
            </w:pPr>
            <w:r>
              <w:rPr>
                <w:sz w:val="28"/>
                <w:szCs w:val="28"/>
              </w:rPr>
              <w:t>с Правилами внутреннего распорядка обучающихся Муниципального казённого общеобразовательного учреждения «Таборинская средняя общеобразовательная школа»;</w:t>
            </w:r>
          </w:p>
          <w:p w:rsidR="008D6C56" w:rsidRDefault="008D6C56" w:rsidP="008D6C56">
            <w:pPr>
              <w:numPr>
                <w:ilvl w:val="0"/>
                <w:numId w:val="20"/>
              </w:numPr>
              <w:suppressAutoHyphens w:val="0"/>
              <w:spacing w:before="100" w:beforeAutospacing="1" w:after="100" w:afterAutospacing="1"/>
              <w:jc w:val="both"/>
              <w:rPr>
                <w:sz w:val="28"/>
                <w:szCs w:val="28"/>
              </w:rPr>
            </w:pPr>
            <w:r>
              <w:rPr>
                <w:sz w:val="28"/>
                <w:szCs w:val="28"/>
              </w:rPr>
              <w:t xml:space="preserve">с Порядком оформления возникновения, приостановления и прекращения отношений </w:t>
            </w:r>
            <w:r>
              <w:rPr>
                <w:sz w:val="28"/>
                <w:szCs w:val="28"/>
              </w:rPr>
              <w:lastRenderedPageBreak/>
              <w:t>между Муниципальным казённым общеобразовательным учреждением «Таборинская средняя общеобразовательная школа» и обучающимися, родителями (или законными представителями) обучающегося;</w:t>
            </w:r>
          </w:p>
          <w:p w:rsidR="008D6C56" w:rsidRDefault="008D6C56" w:rsidP="008D6C56">
            <w:pPr>
              <w:numPr>
                <w:ilvl w:val="0"/>
                <w:numId w:val="20"/>
              </w:numPr>
              <w:suppressAutoHyphens w:val="0"/>
              <w:spacing w:before="100" w:beforeAutospacing="1" w:after="100" w:afterAutospacing="1"/>
              <w:jc w:val="both"/>
              <w:rPr>
                <w:sz w:val="28"/>
                <w:szCs w:val="28"/>
              </w:rPr>
            </w:pPr>
            <w:r>
              <w:rPr>
                <w:sz w:val="28"/>
                <w:szCs w:val="28"/>
              </w:rPr>
              <w:t>с Положением о получении общего образования в форме се</w:t>
            </w:r>
            <w:r w:rsidR="002048EC">
              <w:rPr>
                <w:sz w:val="28"/>
                <w:szCs w:val="28"/>
              </w:rPr>
              <w:t>мейного образования обучающихся</w:t>
            </w:r>
            <w:r>
              <w:rPr>
                <w:sz w:val="28"/>
                <w:szCs w:val="28"/>
              </w:rPr>
              <w:t xml:space="preserve"> Муниципального казённого общеобразовательного учреждения «Таборинская средняя общеобразовательная школа»;</w:t>
            </w:r>
          </w:p>
          <w:p w:rsidR="008D6C56" w:rsidRDefault="008D6C56" w:rsidP="008D6C56">
            <w:pPr>
              <w:numPr>
                <w:ilvl w:val="0"/>
                <w:numId w:val="20"/>
              </w:numPr>
              <w:suppressAutoHyphens w:val="0"/>
              <w:spacing w:before="100" w:beforeAutospacing="1" w:after="100" w:afterAutospacing="1"/>
              <w:jc w:val="both"/>
              <w:rPr>
                <w:sz w:val="28"/>
                <w:szCs w:val="28"/>
              </w:rPr>
            </w:pPr>
            <w:r>
              <w:rPr>
                <w:sz w:val="28"/>
                <w:szCs w:val="28"/>
              </w:rPr>
              <w:t>с Положением об организации образовательного процесса в форме индивидуального обучения на дому.</w:t>
            </w:r>
          </w:p>
          <w:p w:rsidR="008D6C56" w:rsidRDefault="008D6C56" w:rsidP="008D6C56">
            <w:pPr>
              <w:tabs>
                <w:tab w:val="num" w:pos="720"/>
              </w:tabs>
              <w:spacing w:before="100" w:beforeAutospacing="1" w:after="100" w:afterAutospacing="1"/>
              <w:rPr>
                <w:sz w:val="28"/>
                <w:szCs w:val="28"/>
              </w:rPr>
            </w:pPr>
            <w:r>
              <w:rPr>
                <w:sz w:val="28"/>
                <w:szCs w:val="28"/>
              </w:rPr>
              <w:t>Пункт 2.1. Локального акта по приёму предусматривает, что Образовательная организация обеспечивает прием граждан на обучение по основным общеобразовательным программам, имеющих право на получение общего образования соответствующего уровня и проживающих на территории, за которой закреплено МКОУ «Таборинская СОШ». МКОУ «Таборинская СОШ» с целью проведения организованного приёма граждан в первый класс, размещает на информационном стенде, а также в средствах массовой информации, на официальном сайте в сети Интернет информацию о:</w:t>
            </w:r>
          </w:p>
          <w:p w:rsidR="008D6C56" w:rsidRDefault="008D6C56" w:rsidP="008D6C56">
            <w:pPr>
              <w:tabs>
                <w:tab w:val="num" w:pos="720"/>
              </w:tabs>
              <w:spacing w:before="100" w:beforeAutospacing="1" w:after="100" w:afterAutospacing="1"/>
              <w:rPr>
                <w:sz w:val="28"/>
                <w:szCs w:val="28"/>
              </w:rPr>
            </w:pPr>
            <w:r>
              <w:rPr>
                <w:sz w:val="28"/>
                <w:szCs w:val="28"/>
              </w:rPr>
              <w:t xml:space="preserve">- распорядительных актах </w:t>
            </w:r>
            <w:r>
              <w:rPr>
                <w:sz w:val="28"/>
                <w:szCs w:val="28"/>
              </w:rPr>
              <w:lastRenderedPageBreak/>
              <w:t>Муниципального органа управления образованием Таборинского муниципального района о закреплении образовательных организаций за конкретной территорией муниципального района (не позднее 1 февраля текущего года);</w:t>
            </w:r>
          </w:p>
          <w:p w:rsidR="008D6C56" w:rsidRDefault="008D6C56" w:rsidP="008D6C56">
            <w:pPr>
              <w:tabs>
                <w:tab w:val="num" w:pos="720"/>
              </w:tabs>
              <w:spacing w:before="100" w:beforeAutospacing="1" w:after="100" w:afterAutospacing="1"/>
              <w:rPr>
                <w:sz w:val="28"/>
                <w:szCs w:val="28"/>
              </w:rPr>
            </w:pPr>
            <w:r>
              <w:rPr>
                <w:sz w:val="28"/>
                <w:szCs w:val="28"/>
              </w:rPr>
              <w:t>- количестве мест в первых классах (не позднее 10 календарных дней с момента издания распорядительного акта о закреплённой территории;</w:t>
            </w:r>
          </w:p>
          <w:p w:rsidR="008D6C56" w:rsidRDefault="008D6C56" w:rsidP="008D6C56">
            <w:pPr>
              <w:tabs>
                <w:tab w:val="num" w:pos="720"/>
              </w:tabs>
              <w:spacing w:before="100" w:beforeAutospacing="1" w:after="100" w:afterAutospacing="1"/>
              <w:rPr>
                <w:sz w:val="28"/>
                <w:szCs w:val="28"/>
              </w:rPr>
            </w:pPr>
            <w:r>
              <w:rPr>
                <w:sz w:val="28"/>
                <w:szCs w:val="28"/>
              </w:rPr>
              <w:t>- наличии свободных мест для приёма детей, не проживающих на закреплённой территории (не позднее 1 июля).</w:t>
            </w:r>
          </w:p>
          <w:p w:rsidR="008D6C56" w:rsidRDefault="008D6C56" w:rsidP="008D6C56">
            <w:pPr>
              <w:tabs>
                <w:tab w:val="num" w:pos="720"/>
              </w:tabs>
              <w:spacing w:before="100" w:beforeAutospacing="1" w:after="100" w:afterAutospacing="1"/>
              <w:rPr>
                <w:sz w:val="28"/>
                <w:szCs w:val="28"/>
              </w:rPr>
            </w:pPr>
          </w:p>
          <w:p w:rsidR="008D6C56" w:rsidRPr="000458DE" w:rsidRDefault="008D6C56" w:rsidP="008D6C56">
            <w:pPr>
              <w:spacing w:before="100" w:beforeAutospacing="1" w:after="100" w:afterAutospacing="1"/>
              <w:ind w:left="360"/>
              <w:jc w:val="both"/>
              <w:rPr>
                <w:sz w:val="28"/>
                <w:szCs w:val="28"/>
              </w:rPr>
            </w:pPr>
            <w:r>
              <w:rPr>
                <w:sz w:val="28"/>
                <w:szCs w:val="28"/>
              </w:rPr>
              <w:t xml:space="preserve">Пункт 2.3. Локального акта по приёму предусматривает, что </w:t>
            </w:r>
            <w:r w:rsidR="002048EC">
              <w:rPr>
                <w:sz w:val="28"/>
                <w:szCs w:val="28"/>
              </w:rPr>
              <w:t>д</w:t>
            </w:r>
            <w:r w:rsidRPr="000458DE">
              <w:rPr>
                <w:sz w:val="28"/>
                <w:szCs w:val="28"/>
              </w:rPr>
              <w:t xml:space="preserve">ля </w:t>
            </w:r>
            <w:r>
              <w:rPr>
                <w:sz w:val="28"/>
                <w:szCs w:val="28"/>
              </w:rPr>
              <w:t>зачисления детей в 1 класс</w:t>
            </w:r>
            <w:r w:rsidRPr="000458DE">
              <w:rPr>
                <w:sz w:val="28"/>
                <w:szCs w:val="28"/>
              </w:rPr>
              <w:t xml:space="preserve"> родитель (законный представитель) предъявляет</w:t>
            </w:r>
            <w:r>
              <w:rPr>
                <w:sz w:val="28"/>
                <w:szCs w:val="28"/>
              </w:rPr>
              <w:t xml:space="preserve"> следующие документы</w:t>
            </w:r>
            <w:r w:rsidRPr="000458DE">
              <w:rPr>
                <w:sz w:val="28"/>
                <w:szCs w:val="28"/>
              </w:rPr>
              <w:t>:</w:t>
            </w:r>
          </w:p>
          <w:p w:rsidR="008D6C56" w:rsidRDefault="008D6C56" w:rsidP="008D6C56">
            <w:pPr>
              <w:numPr>
                <w:ilvl w:val="0"/>
                <w:numId w:val="21"/>
              </w:numPr>
              <w:suppressAutoHyphens w:val="0"/>
              <w:spacing w:before="100" w:beforeAutospacing="1" w:after="100" w:afterAutospacing="1"/>
              <w:jc w:val="both"/>
              <w:rPr>
                <w:sz w:val="28"/>
                <w:szCs w:val="28"/>
              </w:rPr>
            </w:pPr>
            <w:r w:rsidRPr="000458DE">
              <w:rPr>
                <w:sz w:val="28"/>
                <w:szCs w:val="28"/>
              </w:rPr>
              <w:t>заявление по предлагаемой  форме (указываются следующие сведения о ребенке: Ф.И.О. ребенка, дата и место рождения, Ф,И.О. родителей</w:t>
            </w:r>
            <w:r>
              <w:rPr>
                <w:sz w:val="28"/>
                <w:szCs w:val="28"/>
              </w:rPr>
              <w:t>, адрес места жительства ребёнка, его родителей (законных представителей</w:t>
            </w:r>
            <w:r w:rsidRPr="000458DE">
              <w:rPr>
                <w:sz w:val="28"/>
                <w:szCs w:val="28"/>
              </w:rPr>
              <w:t>)</w:t>
            </w:r>
            <w:r>
              <w:rPr>
                <w:sz w:val="28"/>
                <w:szCs w:val="28"/>
              </w:rPr>
              <w:t>, контактный телефон родителей (законных представителей) ребёнка);</w:t>
            </w:r>
          </w:p>
          <w:p w:rsidR="008D6C56" w:rsidRDefault="008D6C56" w:rsidP="008D6C56">
            <w:pPr>
              <w:numPr>
                <w:ilvl w:val="0"/>
                <w:numId w:val="21"/>
              </w:numPr>
              <w:suppressAutoHyphens w:val="0"/>
              <w:spacing w:before="100" w:beforeAutospacing="1" w:after="100" w:afterAutospacing="1"/>
              <w:jc w:val="both"/>
              <w:rPr>
                <w:sz w:val="28"/>
                <w:szCs w:val="28"/>
              </w:rPr>
            </w:pPr>
            <w:r>
              <w:rPr>
                <w:sz w:val="28"/>
                <w:szCs w:val="28"/>
              </w:rPr>
              <w:t>оригинал свидетельства о рождении или документ, подтверждающий родство заявителя, при зачислении в первый класс</w:t>
            </w:r>
            <w:r w:rsidRPr="000458DE">
              <w:rPr>
                <w:sz w:val="28"/>
                <w:szCs w:val="28"/>
              </w:rPr>
              <w:t>;</w:t>
            </w:r>
          </w:p>
          <w:p w:rsidR="008D6C56" w:rsidRDefault="008D6C56" w:rsidP="008D6C56">
            <w:pPr>
              <w:numPr>
                <w:ilvl w:val="0"/>
                <w:numId w:val="21"/>
              </w:numPr>
              <w:suppressAutoHyphens w:val="0"/>
              <w:spacing w:before="100" w:beforeAutospacing="1" w:after="100" w:afterAutospacing="1"/>
              <w:jc w:val="both"/>
              <w:rPr>
                <w:sz w:val="28"/>
                <w:szCs w:val="28"/>
              </w:rPr>
            </w:pPr>
            <w:r>
              <w:rPr>
                <w:sz w:val="28"/>
                <w:szCs w:val="28"/>
              </w:rPr>
              <w:t xml:space="preserve">оригинал документа, </w:t>
            </w:r>
            <w:r>
              <w:rPr>
                <w:sz w:val="28"/>
                <w:szCs w:val="28"/>
              </w:rPr>
              <w:lastRenderedPageBreak/>
              <w:t>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w:t>
            </w:r>
          </w:p>
          <w:p w:rsidR="008D6C56" w:rsidRDefault="008D6C56" w:rsidP="008D6C56">
            <w:pPr>
              <w:numPr>
                <w:ilvl w:val="0"/>
                <w:numId w:val="21"/>
              </w:numPr>
              <w:suppressAutoHyphens w:val="0"/>
              <w:spacing w:before="100" w:beforeAutospacing="1" w:after="100" w:afterAutospacing="1"/>
              <w:jc w:val="both"/>
              <w:rPr>
                <w:sz w:val="28"/>
                <w:szCs w:val="28"/>
              </w:rPr>
            </w:pPr>
            <w:r>
              <w:rPr>
                <w:sz w:val="28"/>
                <w:szCs w:val="28"/>
              </w:rPr>
              <w:t>свидетельство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пребывания на закреплённой территории;</w:t>
            </w:r>
          </w:p>
          <w:p w:rsidR="008D6C56" w:rsidRDefault="008D6C56" w:rsidP="008D6C56">
            <w:pPr>
              <w:numPr>
                <w:ilvl w:val="0"/>
                <w:numId w:val="21"/>
              </w:numPr>
              <w:suppressAutoHyphens w:val="0"/>
              <w:spacing w:before="100" w:beforeAutospacing="1" w:after="100" w:afterAutospacing="1"/>
              <w:jc w:val="both"/>
              <w:rPr>
                <w:sz w:val="28"/>
                <w:szCs w:val="28"/>
              </w:rPr>
            </w:pPr>
            <w:r>
              <w:rPr>
                <w:sz w:val="28"/>
                <w:szCs w:val="28"/>
              </w:rPr>
              <w:t>родители (законные представители) детей, являющиеся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ребёнка) и документ, подтверждающий право заявителя на пребывание в Российской Федерации. 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w:t>
            </w:r>
          </w:p>
          <w:p w:rsidR="008D6C56" w:rsidRDefault="008D6C56" w:rsidP="008D6C56">
            <w:pPr>
              <w:suppressAutoHyphens w:val="0"/>
              <w:spacing w:before="100" w:beforeAutospacing="1" w:after="100" w:afterAutospacing="1"/>
              <w:jc w:val="both"/>
              <w:rPr>
                <w:sz w:val="28"/>
                <w:szCs w:val="28"/>
              </w:rPr>
            </w:pPr>
            <w:r>
              <w:rPr>
                <w:sz w:val="28"/>
                <w:szCs w:val="28"/>
              </w:rPr>
              <w:t>Пункт 2.12. Локального акта по приёму предусматривает, что з</w:t>
            </w:r>
            <w:r w:rsidRPr="000458DE">
              <w:rPr>
                <w:sz w:val="28"/>
                <w:szCs w:val="28"/>
              </w:rPr>
              <w:t xml:space="preserve">ачисление в </w:t>
            </w:r>
            <w:r>
              <w:rPr>
                <w:sz w:val="28"/>
                <w:szCs w:val="28"/>
              </w:rPr>
              <w:t>МКОУ «Таборинская СОШ»</w:t>
            </w:r>
            <w:r w:rsidRPr="000458DE">
              <w:rPr>
                <w:sz w:val="28"/>
                <w:szCs w:val="28"/>
              </w:rPr>
              <w:t xml:space="preserve"> оформляется приказом руководителя ОО </w:t>
            </w:r>
            <w:r>
              <w:rPr>
                <w:sz w:val="28"/>
                <w:szCs w:val="28"/>
              </w:rPr>
              <w:t xml:space="preserve">в течение 7 рабочих дней после приема </w:t>
            </w:r>
            <w:r>
              <w:rPr>
                <w:sz w:val="28"/>
                <w:szCs w:val="28"/>
              </w:rPr>
              <w:lastRenderedPageBreak/>
              <w:t>документов</w:t>
            </w:r>
            <w:r w:rsidRPr="000458DE">
              <w:rPr>
                <w:sz w:val="28"/>
                <w:szCs w:val="28"/>
              </w:rPr>
              <w:t>.</w:t>
            </w:r>
          </w:p>
          <w:p w:rsidR="00905DDE" w:rsidRDefault="00905DDE" w:rsidP="008D6C56">
            <w:pPr>
              <w:suppressAutoHyphens w:val="0"/>
              <w:spacing w:before="100" w:beforeAutospacing="1" w:after="100" w:afterAutospacing="1"/>
              <w:jc w:val="both"/>
              <w:rPr>
                <w:sz w:val="28"/>
                <w:szCs w:val="28"/>
              </w:rPr>
            </w:pPr>
          </w:p>
          <w:p w:rsidR="00905DDE" w:rsidRDefault="00905DDE" w:rsidP="008D6C56">
            <w:pPr>
              <w:suppressAutoHyphens w:val="0"/>
              <w:spacing w:before="100" w:beforeAutospacing="1" w:after="100" w:afterAutospacing="1"/>
              <w:jc w:val="both"/>
              <w:rPr>
                <w:sz w:val="28"/>
                <w:szCs w:val="28"/>
              </w:rPr>
            </w:pPr>
          </w:p>
          <w:p w:rsidR="00905DDE" w:rsidRDefault="00905DDE" w:rsidP="00905DDE">
            <w:pPr>
              <w:suppressAutoHyphens w:val="0"/>
              <w:jc w:val="both"/>
              <w:rPr>
                <w:sz w:val="28"/>
                <w:szCs w:val="28"/>
              </w:rPr>
            </w:pPr>
          </w:p>
          <w:p w:rsidR="008D6C56" w:rsidRDefault="00905DDE" w:rsidP="00905DDE">
            <w:pPr>
              <w:suppressAutoHyphens w:val="0"/>
              <w:jc w:val="both"/>
              <w:rPr>
                <w:sz w:val="28"/>
                <w:szCs w:val="28"/>
              </w:rPr>
            </w:pPr>
            <w:r>
              <w:rPr>
                <w:sz w:val="28"/>
                <w:szCs w:val="28"/>
              </w:rPr>
              <w:t>Пункт 3.5. Локального акта по приёму предусматривает, что для граждан, проживающих на закреплённой территории, п</w:t>
            </w:r>
            <w:r w:rsidRPr="000458DE">
              <w:rPr>
                <w:sz w:val="28"/>
                <w:szCs w:val="28"/>
              </w:rPr>
              <w:t xml:space="preserve">рием заявлений о приеме в 1-й класс начинается не позднее </w:t>
            </w:r>
            <w:r>
              <w:rPr>
                <w:sz w:val="28"/>
                <w:szCs w:val="28"/>
              </w:rPr>
              <w:t>0</w:t>
            </w:r>
            <w:r w:rsidRPr="000458DE">
              <w:rPr>
                <w:sz w:val="28"/>
                <w:szCs w:val="28"/>
              </w:rPr>
              <w:t xml:space="preserve">1 февраля  и завершается не позднее 30 июня текущего года. </w:t>
            </w:r>
            <w:r>
              <w:rPr>
                <w:sz w:val="28"/>
                <w:szCs w:val="28"/>
              </w:rPr>
              <w:t>Для детей, не проживающих на закреплённой территории, приём заявлений в 1 класс начинается с 1 июля текущего года до момента заполнения свободных мест, но не п</w:t>
            </w:r>
            <w:r w:rsidR="002048EC">
              <w:rPr>
                <w:sz w:val="28"/>
                <w:szCs w:val="28"/>
              </w:rPr>
              <w:t>озднее 5 сентября текущего года</w:t>
            </w:r>
          </w:p>
          <w:p w:rsidR="0099423E" w:rsidRPr="00DC781E" w:rsidRDefault="0099423E" w:rsidP="00905DDE">
            <w:pPr>
              <w:suppressAutoHyphens w:val="0"/>
              <w:jc w:val="both"/>
              <w:rPr>
                <w:noProof/>
                <w:sz w:val="28"/>
                <w:szCs w:val="28"/>
              </w:rPr>
            </w:pPr>
            <w:r>
              <w:rPr>
                <w:sz w:val="28"/>
                <w:szCs w:val="28"/>
              </w:rPr>
              <w:t>(копия прилагается)</w:t>
            </w:r>
            <w:r w:rsidR="002048EC">
              <w:rPr>
                <w:sz w:val="28"/>
                <w:szCs w:val="28"/>
              </w:rPr>
              <w:t>.</w:t>
            </w:r>
          </w:p>
        </w:tc>
      </w:tr>
      <w:tr w:rsidR="00F1291D" w:rsidRPr="00267A5D" w:rsidTr="0023057F">
        <w:tc>
          <w:tcPr>
            <w:tcW w:w="810" w:type="dxa"/>
          </w:tcPr>
          <w:p w:rsidR="00F1291D" w:rsidRPr="00840E2A" w:rsidRDefault="00F1291D" w:rsidP="00267A5D">
            <w:pPr>
              <w:rPr>
                <w:noProof/>
                <w:sz w:val="28"/>
                <w:szCs w:val="28"/>
              </w:rPr>
            </w:pPr>
            <w:r w:rsidRPr="00840E2A">
              <w:rPr>
                <w:noProof/>
                <w:sz w:val="28"/>
                <w:szCs w:val="28"/>
              </w:rPr>
              <w:lastRenderedPageBreak/>
              <w:t>6</w:t>
            </w:r>
          </w:p>
        </w:tc>
        <w:tc>
          <w:tcPr>
            <w:tcW w:w="4827" w:type="dxa"/>
          </w:tcPr>
          <w:p w:rsidR="00F1291D" w:rsidRPr="00267A5D" w:rsidRDefault="005E0F3A" w:rsidP="00267A5D">
            <w:pPr>
              <w:tabs>
                <w:tab w:val="left" w:pos="38"/>
              </w:tabs>
              <w:ind w:right="9"/>
              <w:rPr>
                <w:noProof/>
                <w:sz w:val="28"/>
                <w:szCs w:val="28"/>
              </w:rPr>
            </w:pPr>
            <w:r>
              <w:rPr>
                <w:sz w:val="28"/>
                <w:szCs w:val="28"/>
              </w:rPr>
              <w:t>части</w:t>
            </w:r>
            <w:r w:rsidR="00E4035E">
              <w:rPr>
                <w:sz w:val="28"/>
                <w:szCs w:val="28"/>
              </w:rPr>
              <w:t xml:space="preserve"> </w:t>
            </w:r>
            <w:r>
              <w:rPr>
                <w:sz w:val="28"/>
                <w:szCs w:val="28"/>
              </w:rPr>
              <w:t>2 и части 8 статьи 58 Федерального закона от 29 декабря 2012 года № 273-ФЗ «Об образовании в Российской Федерации», в части количества предметов для установления академической задолженности, поскольку пунктом 6.3 Локального акта по приёму</w:t>
            </w:r>
            <w:r w:rsidR="00F33BE1">
              <w:rPr>
                <w:sz w:val="28"/>
                <w:szCs w:val="28"/>
              </w:rPr>
              <w:t xml:space="preserve"> предусмотрен перевод в следующий класс условно только для обучающихся, имеющих академическую задолженность по одному предмету, хотя академической задолженностью признаются результаты промежуточной аттестации по одному или нескольким учебным предметам или непрохождение промежуточной аттестации при отсутствии уважительных причин</w:t>
            </w:r>
          </w:p>
        </w:tc>
        <w:tc>
          <w:tcPr>
            <w:tcW w:w="4677" w:type="dxa"/>
          </w:tcPr>
          <w:p w:rsidR="00F1291D" w:rsidRPr="00267A5D" w:rsidRDefault="00840E2A" w:rsidP="00267A5D">
            <w:pPr>
              <w:ind w:left="59" w:hanging="1"/>
              <w:rPr>
                <w:noProof/>
                <w:sz w:val="28"/>
                <w:szCs w:val="28"/>
              </w:rPr>
            </w:pPr>
            <w:r>
              <w:rPr>
                <w:noProof/>
                <w:sz w:val="28"/>
                <w:szCs w:val="28"/>
              </w:rPr>
              <w:t xml:space="preserve">Положение о порядке и основаниях перевода, отчисления и восстановления обучающихся в Муниципальном казённом общеобразовательном учреждении «Таборинская средняя общеобразовательная школа», утверждённое приказом № 30 о/д от 04.02.2016 г. предусматривает: п. 3.2 </w:t>
            </w:r>
            <w:r>
              <w:rPr>
                <w:sz w:val="28"/>
                <w:szCs w:val="28"/>
              </w:rPr>
              <w:t>н</w:t>
            </w:r>
            <w:r w:rsidRPr="00A10FB1">
              <w:rPr>
                <w:sz w:val="28"/>
                <w:szCs w:val="28"/>
              </w:rPr>
              <w:t>еудовлетворительные результаты промежуточной аттестации по одному или нескольким учебным предметам или непрохождение промежуточной аттестации при отсутствии уважительных причин признает</w:t>
            </w:r>
            <w:r w:rsidR="002048EC">
              <w:rPr>
                <w:sz w:val="28"/>
                <w:szCs w:val="28"/>
              </w:rPr>
              <w:t xml:space="preserve">ся академической задолженностью </w:t>
            </w:r>
            <w:r>
              <w:rPr>
                <w:sz w:val="28"/>
                <w:szCs w:val="28"/>
              </w:rPr>
              <w:t>(копия прилагается)</w:t>
            </w:r>
            <w:r w:rsidR="002048EC">
              <w:rPr>
                <w:sz w:val="28"/>
                <w:szCs w:val="28"/>
              </w:rPr>
              <w:t>.</w:t>
            </w:r>
          </w:p>
        </w:tc>
      </w:tr>
      <w:tr w:rsidR="00F1291D" w:rsidRPr="00267A5D" w:rsidTr="0023057F">
        <w:tc>
          <w:tcPr>
            <w:tcW w:w="810" w:type="dxa"/>
          </w:tcPr>
          <w:p w:rsidR="00F1291D" w:rsidRPr="00267A5D" w:rsidRDefault="00F1291D" w:rsidP="00267A5D">
            <w:pPr>
              <w:rPr>
                <w:noProof/>
                <w:sz w:val="28"/>
                <w:szCs w:val="28"/>
              </w:rPr>
            </w:pPr>
            <w:r w:rsidRPr="00267A5D">
              <w:rPr>
                <w:noProof/>
                <w:sz w:val="28"/>
                <w:szCs w:val="28"/>
              </w:rPr>
              <w:t>7</w:t>
            </w:r>
          </w:p>
        </w:tc>
        <w:tc>
          <w:tcPr>
            <w:tcW w:w="4827" w:type="dxa"/>
          </w:tcPr>
          <w:p w:rsidR="00F1291D" w:rsidRPr="00267A5D" w:rsidRDefault="00F33BE1" w:rsidP="00F33BE1">
            <w:pPr>
              <w:tabs>
                <w:tab w:val="left" w:pos="38"/>
              </w:tabs>
              <w:ind w:right="9"/>
              <w:rPr>
                <w:noProof/>
                <w:sz w:val="28"/>
                <w:szCs w:val="28"/>
              </w:rPr>
            </w:pPr>
            <w:r>
              <w:rPr>
                <w:noProof/>
                <w:sz w:val="28"/>
                <w:szCs w:val="28"/>
              </w:rPr>
              <w:t xml:space="preserve">части 9 статьи 58 Федерального закона от 29 декабря 2012 года № 273-ФЗ «Об образовании в </w:t>
            </w:r>
            <w:r>
              <w:rPr>
                <w:noProof/>
                <w:sz w:val="28"/>
                <w:szCs w:val="28"/>
              </w:rPr>
              <w:lastRenderedPageBreak/>
              <w:t>Российской Федерации» в части перечня мер для обучающихся, не ликвидировавших академической задолженности, поскольку пунктом 6.5 и пунктом 6.6</w:t>
            </w:r>
            <w:r w:rsidR="00840E2A">
              <w:rPr>
                <w:noProof/>
                <w:sz w:val="28"/>
                <w:szCs w:val="28"/>
              </w:rPr>
              <w:t xml:space="preserve"> </w:t>
            </w:r>
            <w:r>
              <w:rPr>
                <w:noProof/>
                <w:sz w:val="28"/>
                <w:szCs w:val="28"/>
              </w:rPr>
              <w:t>Локального акта по приёму не предусмотрен перевод на обучение по адаптированным образовательным программам в соответствии с рекомендациями психолого-медико-педагогической комиссии</w:t>
            </w:r>
            <w:r w:rsidR="007A012C">
              <w:rPr>
                <w:noProof/>
                <w:sz w:val="28"/>
                <w:szCs w:val="28"/>
              </w:rPr>
              <w:t xml:space="preserve"> либо на обучение по индивидуальному учебному плану для обучающихся по образовательным программа начального общего, основного общего и среднего общего образования, не ликвидировавших в установленные сроки академической задолженности с момента её образования</w:t>
            </w:r>
          </w:p>
        </w:tc>
        <w:tc>
          <w:tcPr>
            <w:tcW w:w="4677" w:type="dxa"/>
          </w:tcPr>
          <w:p w:rsidR="0099423E" w:rsidRPr="00267A5D" w:rsidRDefault="00840E2A" w:rsidP="001054EE">
            <w:pPr>
              <w:tabs>
                <w:tab w:val="num" w:pos="720"/>
              </w:tabs>
              <w:spacing w:before="100" w:beforeAutospacing="1" w:after="100" w:afterAutospacing="1"/>
              <w:jc w:val="both"/>
              <w:rPr>
                <w:sz w:val="28"/>
                <w:szCs w:val="28"/>
              </w:rPr>
            </w:pPr>
            <w:r>
              <w:rPr>
                <w:noProof/>
                <w:sz w:val="28"/>
                <w:szCs w:val="28"/>
              </w:rPr>
              <w:lastRenderedPageBreak/>
              <w:t xml:space="preserve">Положение о порядке и основаниях перевода, отчисления и восстановления обучающихся в </w:t>
            </w:r>
            <w:r>
              <w:rPr>
                <w:noProof/>
                <w:sz w:val="28"/>
                <w:szCs w:val="28"/>
              </w:rPr>
              <w:lastRenderedPageBreak/>
              <w:t>Муниципальном казённом общеобразовательном учреждении «Таборинская средняя общеобразовательная школа», утверждённое приказом № 30 о/д от 04.02.2016 г. предусматривает: п. 3.5</w:t>
            </w:r>
            <w:r>
              <w:rPr>
                <w:sz w:val="28"/>
                <w:szCs w:val="28"/>
              </w:rPr>
              <w:t xml:space="preserve"> Обучающиеся по образовательным программам </w:t>
            </w:r>
            <w:r w:rsidRPr="00A10FB1">
              <w:rPr>
                <w:sz w:val="28"/>
                <w:szCs w:val="28"/>
              </w:rPr>
              <w:t>начального общего и основного общего образования, не</w:t>
            </w:r>
            <w:r>
              <w:rPr>
                <w:sz w:val="28"/>
                <w:szCs w:val="28"/>
              </w:rPr>
              <w:t xml:space="preserve">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w:t>
            </w:r>
            <w:r w:rsidR="002048EC">
              <w:rPr>
                <w:sz w:val="28"/>
                <w:szCs w:val="28"/>
              </w:rPr>
              <w:t xml:space="preserve"> индивидуальному учебному плану</w:t>
            </w:r>
            <w:r w:rsidR="0099423E">
              <w:rPr>
                <w:sz w:val="28"/>
                <w:szCs w:val="28"/>
              </w:rPr>
              <w:t xml:space="preserve"> (копия прилагается)</w:t>
            </w:r>
            <w:r w:rsidR="002048EC">
              <w:rPr>
                <w:sz w:val="28"/>
                <w:szCs w:val="28"/>
              </w:rPr>
              <w:t>.</w:t>
            </w:r>
          </w:p>
        </w:tc>
      </w:tr>
      <w:tr w:rsidR="00F1291D" w:rsidRPr="00267A5D" w:rsidTr="0023057F">
        <w:tc>
          <w:tcPr>
            <w:tcW w:w="810" w:type="dxa"/>
          </w:tcPr>
          <w:p w:rsidR="00F1291D" w:rsidRPr="00267A5D" w:rsidRDefault="00F1291D" w:rsidP="00267A5D">
            <w:pPr>
              <w:rPr>
                <w:noProof/>
                <w:sz w:val="28"/>
                <w:szCs w:val="28"/>
              </w:rPr>
            </w:pPr>
            <w:r w:rsidRPr="00267A5D">
              <w:rPr>
                <w:noProof/>
                <w:sz w:val="28"/>
                <w:szCs w:val="28"/>
              </w:rPr>
              <w:lastRenderedPageBreak/>
              <w:t>8</w:t>
            </w:r>
          </w:p>
        </w:tc>
        <w:tc>
          <w:tcPr>
            <w:tcW w:w="4827" w:type="dxa"/>
          </w:tcPr>
          <w:p w:rsidR="00F1291D" w:rsidRPr="00267A5D" w:rsidRDefault="007A012C" w:rsidP="003F56BC">
            <w:pPr>
              <w:tabs>
                <w:tab w:val="left" w:pos="38"/>
              </w:tabs>
              <w:ind w:right="9"/>
              <w:rPr>
                <w:noProof/>
                <w:sz w:val="28"/>
                <w:szCs w:val="28"/>
              </w:rPr>
            </w:pPr>
            <w:r>
              <w:rPr>
                <w:sz w:val="28"/>
                <w:szCs w:val="28"/>
              </w:rPr>
              <w:t>части 5 статьи 63</w:t>
            </w:r>
            <w:r w:rsidRPr="00267A5D">
              <w:rPr>
                <w:sz w:val="28"/>
                <w:szCs w:val="28"/>
              </w:rPr>
              <w:t xml:space="preserve"> Федерального закона от 29 декабря 2012 года № 273-ФЗ    «Об образовании в Российской Федерации»</w:t>
            </w:r>
            <w:r>
              <w:rPr>
                <w:sz w:val="28"/>
                <w:szCs w:val="28"/>
              </w:rPr>
              <w:t xml:space="preserve"> в части информирования родителями органа местного самоуправления при выборе формы семейного образования, поскольку пунктом 7.5 Локального акта по приёму не предусмотрено, что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tc>
        <w:tc>
          <w:tcPr>
            <w:tcW w:w="4677" w:type="dxa"/>
          </w:tcPr>
          <w:p w:rsidR="00F1291D" w:rsidRPr="00267A5D" w:rsidRDefault="001054EE" w:rsidP="001054EE">
            <w:pPr>
              <w:tabs>
                <w:tab w:val="num" w:pos="1440"/>
              </w:tabs>
              <w:spacing w:before="100" w:beforeAutospacing="1" w:after="100" w:afterAutospacing="1"/>
              <w:jc w:val="both"/>
              <w:rPr>
                <w:sz w:val="28"/>
                <w:szCs w:val="28"/>
              </w:rPr>
            </w:pPr>
            <w:r>
              <w:rPr>
                <w:noProof/>
                <w:sz w:val="28"/>
                <w:szCs w:val="28"/>
              </w:rPr>
              <w:t xml:space="preserve">Положение о порядке и основаниях перевода, отчисления и восстановления обучающихся в Муниципальном казённом общеобразовательном учреждении «Таборинская средняя общеобразовательная школа», утверждённое приказом № 30 о/д от 04.02.2016 г. предусматривает: п. 4.5. </w:t>
            </w:r>
            <w:r w:rsidRPr="00A10FB1">
              <w:rPr>
                <w:sz w:val="28"/>
                <w:szCs w:val="28"/>
              </w:rPr>
              <w:t>Перевод обучающегося на обучение в форме семейного образования осуществляется на основании заявления родителей (законных представителей) и договора между школой и родителями (законными представителями) обучающегося. Ответственность за обучение ребенка, освоение им образовательного стандарта возлагается на родителей (законных представителей).</w:t>
            </w:r>
            <w:r>
              <w:rPr>
                <w:sz w:val="28"/>
                <w:szCs w:val="28"/>
              </w:rPr>
              <w:t xml:space="preserve"> При выборе </w:t>
            </w:r>
            <w:r>
              <w:rPr>
                <w:sz w:val="28"/>
                <w:szCs w:val="28"/>
              </w:rPr>
              <w:lastRenderedPageBreak/>
              <w:t>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Муниципальный орган управления образованием Таб</w:t>
            </w:r>
            <w:r w:rsidR="00AC1807">
              <w:rPr>
                <w:sz w:val="28"/>
                <w:szCs w:val="28"/>
              </w:rPr>
              <w:t>оринского муниципального района</w:t>
            </w:r>
            <w:r>
              <w:rPr>
                <w:sz w:val="28"/>
                <w:szCs w:val="28"/>
              </w:rPr>
              <w:t xml:space="preserve"> (копия прилагается)</w:t>
            </w:r>
            <w:r w:rsidR="00AC1807">
              <w:rPr>
                <w:sz w:val="28"/>
                <w:szCs w:val="28"/>
              </w:rPr>
              <w:t>.</w:t>
            </w:r>
          </w:p>
        </w:tc>
      </w:tr>
      <w:tr w:rsidR="00F1291D" w:rsidRPr="00267A5D" w:rsidTr="0023057F">
        <w:tc>
          <w:tcPr>
            <w:tcW w:w="810" w:type="dxa"/>
          </w:tcPr>
          <w:p w:rsidR="00F1291D" w:rsidRPr="00267A5D" w:rsidRDefault="00F1291D" w:rsidP="00267A5D">
            <w:pPr>
              <w:rPr>
                <w:noProof/>
                <w:sz w:val="28"/>
                <w:szCs w:val="28"/>
              </w:rPr>
            </w:pPr>
            <w:r w:rsidRPr="00267A5D">
              <w:rPr>
                <w:noProof/>
                <w:sz w:val="28"/>
                <w:szCs w:val="28"/>
              </w:rPr>
              <w:lastRenderedPageBreak/>
              <w:t>9</w:t>
            </w:r>
          </w:p>
        </w:tc>
        <w:tc>
          <w:tcPr>
            <w:tcW w:w="4827" w:type="dxa"/>
          </w:tcPr>
          <w:p w:rsidR="00F1291D" w:rsidRPr="00267A5D" w:rsidRDefault="007A012C" w:rsidP="003F56BC">
            <w:pPr>
              <w:tabs>
                <w:tab w:val="left" w:pos="38"/>
              </w:tabs>
              <w:ind w:right="9"/>
              <w:rPr>
                <w:noProof/>
                <w:sz w:val="28"/>
                <w:szCs w:val="28"/>
              </w:rPr>
            </w:pPr>
            <w:r>
              <w:rPr>
                <w:sz w:val="28"/>
                <w:szCs w:val="28"/>
              </w:rPr>
              <w:t>пункта 8 приказа Министерства образования и науки Российской Федерации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перечня документов для предоставления в принимающую организацию при переводе, поскольку пунктом 8.6 Локального акта по приёму предусмотрен излишний документ: медицинская карта</w:t>
            </w:r>
          </w:p>
        </w:tc>
        <w:tc>
          <w:tcPr>
            <w:tcW w:w="4677" w:type="dxa"/>
          </w:tcPr>
          <w:p w:rsidR="005E5330" w:rsidRPr="00A10FB1" w:rsidRDefault="005E5330" w:rsidP="005E5330">
            <w:pPr>
              <w:tabs>
                <w:tab w:val="num" w:pos="720"/>
              </w:tabs>
              <w:spacing w:before="100" w:beforeAutospacing="1" w:after="100" w:afterAutospacing="1"/>
              <w:jc w:val="both"/>
              <w:rPr>
                <w:sz w:val="28"/>
                <w:szCs w:val="28"/>
              </w:rPr>
            </w:pPr>
            <w:r>
              <w:rPr>
                <w:noProof/>
                <w:sz w:val="28"/>
                <w:szCs w:val="28"/>
              </w:rPr>
              <w:t xml:space="preserve">Положение о порядке и основаниях перевода, отчисления и восстановления обучающихся в Муниципальном казённом общеобразовательном учреждении «Таборинская средняя общеобразовательная школа», утверждённое приказом № 30 о/д от 04.02.2016 г. предусматривает: п. 5.6. </w:t>
            </w:r>
            <w:r w:rsidRPr="00A10FB1">
              <w:rPr>
                <w:sz w:val="28"/>
                <w:szCs w:val="28"/>
              </w:rPr>
              <w:t>При переводе обучающемуся и (или) его родителям (законным представителям) выдаются документы, которые они обязаны предоставить в образовательную организацию:</w:t>
            </w:r>
          </w:p>
          <w:p w:rsidR="005E5330" w:rsidRDefault="005E5330" w:rsidP="005E5330">
            <w:pPr>
              <w:spacing w:before="100" w:beforeAutospacing="1" w:after="100" w:afterAutospacing="1"/>
              <w:jc w:val="both"/>
              <w:rPr>
                <w:sz w:val="28"/>
                <w:szCs w:val="28"/>
              </w:rPr>
            </w:pPr>
            <w:r w:rsidRPr="00A10FB1">
              <w:rPr>
                <w:sz w:val="28"/>
                <w:szCs w:val="28"/>
              </w:rPr>
              <w:t>- личное дело;</w:t>
            </w:r>
          </w:p>
          <w:p w:rsidR="00F1291D" w:rsidRPr="00267A5D" w:rsidRDefault="005E5330" w:rsidP="005E5330">
            <w:pPr>
              <w:spacing w:before="100" w:beforeAutospacing="1" w:after="100" w:afterAutospacing="1"/>
              <w:jc w:val="both"/>
              <w:rPr>
                <w:sz w:val="28"/>
                <w:szCs w:val="28"/>
              </w:rPr>
            </w:pPr>
            <w:r>
              <w:rPr>
                <w:sz w:val="28"/>
                <w:szCs w:val="28"/>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её руковод</w:t>
            </w:r>
            <w:r w:rsidR="002048EC">
              <w:rPr>
                <w:sz w:val="28"/>
                <w:szCs w:val="28"/>
              </w:rPr>
              <w:t>ителя (уполномоченного им лица)</w:t>
            </w:r>
            <w:r>
              <w:rPr>
                <w:sz w:val="28"/>
                <w:szCs w:val="28"/>
              </w:rPr>
              <w:t xml:space="preserve"> (копия прилагается)</w:t>
            </w:r>
            <w:r w:rsidR="002048EC">
              <w:rPr>
                <w:sz w:val="28"/>
                <w:szCs w:val="28"/>
              </w:rPr>
              <w:t>.</w:t>
            </w:r>
          </w:p>
        </w:tc>
      </w:tr>
      <w:tr w:rsidR="00F1291D" w:rsidRPr="00267A5D" w:rsidTr="0023057F">
        <w:tc>
          <w:tcPr>
            <w:tcW w:w="810" w:type="dxa"/>
          </w:tcPr>
          <w:p w:rsidR="00F1291D" w:rsidRPr="00267A5D" w:rsidRDefault="00F1291D" w:rsidP="00267A5D">
            <w:pPr>
              <w:rPr>
                <w:noProof/>
                <w:sz w:val="28"/>
                <w:szCs w:val="28"/>
              </w:rPr>
            </w:pPr>
            <w:r w:rsidRPr="00267A5D">
              <w:rPr>
                <w:noProof/>
                <w:sz w:val="28"/>
                <w:szCs w:val="28"/>
              </w:rPr>
              <w:t>10</w:t>
            </w:r>
          </w:p>
        </w:tc>
        <w:tc>
          <w:tcPr>
            <w:tcW w:w="4827" w:type="dxa"/>
          </w:tcPr>
          <w:p w:rsidR="00F1291D" w:rsidRPr="00267A5D" w:rsidRDefault="00292E29" w:rsidP="00292E29">
            <w:pPr>
              <w:tabs>
                <w:tab w:val="left" w:pos="38"/>
              </w:tabs>
              <w:ind w:right="9"/>
              <w:rPr>
                <w:noProof/>
                <w:sz w:val="28"/>
                <w:szCs w:val="28"/>
              </w:rPr>
            </w:pPr>
            <w:r>
              <w:rPr>
                <w:noProof/>
                <w:sz w:val="28"/>
                <w:szCs w:val="28"/>
              </w:rPr>
              <w:t xml:space="preserve">пункта 12 приказа Министерства образования и науки Российской Федерации от12.03.2014 № 177 «Об утверждении Порядка и условий осуществления перевода обучающихся из одной организации, </w:t>
            </w:r>
            <w:r>
              <w:rPr>
                <w:noProof/>
                <w:sz w:val="28"/>
                <w:szCs w:val="28"/>
              </w:rPr>
              <w:lastRenderedPageBreak/>
              <w:t>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срока (двухдневного), отведённого для направления справки о зачислении, поскольку пунктом 8.7 Локального акта по приёму предусмотрен срок для направления справки о зачислении в исходную образовательную организацию при переводе три рабочих дня</w:t>
            </w:r>
          </w:p>
        </w:tc>
        <w:tc>
          <w:tcPr>
            <w:tcW w:w="4677" w:type="dxa"/>
          </w:tcPr>
          <w:p w:rsidR="00F1291D" w:rsidRPr="00267A5D" w:rsidRDefault="005E5330" w:rsidP="005E5330">
            <w:pPr>
              <w:rPr>
                <w:noProof/>
                <w:sz w:val="28"/>
                <w:szCs w:val="28"/>
              </w:rPr>
            </w:pPr>
            <w:r>
              <w:rPr>
                <w:noProof/>
                <w:sz w:val="28"/>
                <w:szCs w:val="28"/>
              </w:rPr>
              <w:lastRenderedPageBreak/>
              <w:t xml:space="preserve">Положение о порядке и основаниях перевода, отчисления и восстановления обучающихся в Муниципальном казённом общеобразовательном учреждении «Таборинская средняя </w:t>
            </w:r>
            <w:r>
              <w:rPr>
                <w:noProof/>
                <w:sz w:val="28"/>
                <w:szCs w:val="28"/>
              </w:rPr>
              <w:lastRenderedPageBreak/>
              <w:t xml:space="preserve">общеобразовательная школа», утверждённое приказом № 30 о/д от 04.02.2016 г. предусматривает: п. 5.7. </w:t>
            </w:r>
            <w:r w:rsidRPr="00A10FB1">
              <w:rPr>
                <w:sz w:val="28"/>
                <w:szCs w:val="28"/>
              </w:rPr>
              <w:t xml:space="preserve">Образовательная организация, принявшая обучающегося по переводу, обязана оформить его зачисление приказом руководителя и в течение </w:t>
            </w:r>
            <w:r>
              <w:rPr>
                <w:sz w:val="28"/>
                <w:szCs w:val="28"/>
              </w:rPr>
              <w:t>2</w:t>
            </w:r>
            <w:r w:rsidRPr="00A10FB1">
              <w:rPr>
                <w:sz w:val="28"/>
                <w:szCs w:val="28"/>
              </w:rPr>
              <w:t xml:space="preserve">-х </w:t>
            </w:r>
            <w:r>
              <w:rPr>
                <w:sz w:val="28"/>
                <w:szCs w:val="28"/>
              </w:rPr>
              <w:t xml:space="preserve">рабочих </w:t>
            </w:r>
            <w:r w:rsidRPr="00A10FB1">
              <w:rPr>
                <w:sz w:val="28"/>
                <w:szCs w:val="28"/>
              </w:rPr>
              <w:t>дней</w:t>
            </w:r>
            <w:r>
              <w:rPr>
                <w:sz w:val="28"/>
                <w:szCs w:val="28"/>
              </w:rPr>
              <w:t xml:space="preserve"> с даты издания приказа</w:t>
            </w:r>
            <w:r w:rsidR="00AC1807">
              <w:rPr>
                <w:sz w:val="28"/>
                <w:szCs w:val="28"/>
              </w:rPr>
              <w:t xml:space="preserve">, </w:t>
            </w:r>
            <w:r>
              <w:rPr>
                <w:sz w:val="28"/>
                <w:szCs w:val="28"/>
              </w:rPr>
              <w:t xml:space="preserve"> о зачислении обучающегося в порядке перевода  письменно уведомить исходную организацию о номере и дате приказа о зачислении обучающегося в принимающую организацию</w:t>
            </w:r>
            <w:r w:rsidR="004B0675">
              <w:rPr>
                <w:sz w:val="28"/>
                <w:szCs w:val="28"/>
              </w:rPr>
              <w:t xml:space="preserve"> (копия прилагается)</w:t>
            </w:r>
            <w:r w:rsidR="002048EC">
              <w:rPr>
                <w:sz w:val="28"/>
                <w:szCs w:val="28"/>
              </w:rPr>
              <w:t>.</w:t>
            </w:r>
          </w:p>
        </w:tc>
      </w:tr>
      <w:tr w:rsidR="00F1291D" w:rsidRPr="00267A5D" w:rsidTr="0023057F">
        <w:tc>
          <w:tcPr>
            <w:tcW w:w="810" w:type="dxa"/>
          </w:tcPr>
          <w:p w:rsidR="00F1291D" w:rsidRPr="00267A5D" w:rsidRDefault="00F1291D" w:rsidP="00267A5D">
            <w:pPr>
              <w:rPr>
                <w:noProof/>
                <w:sz w:val="28"/>
                <w:szCs w:val="28"/>
              </w:rPr>
            </w:pPr>
            <w:r w:rsidRPr="00267A5D">
              <w:rPr>
                <w:noProof/>
                <w:sz w:val="28"/>
                <w:szCs w:val="28"/>
              </w:rPr>
              <w:lastRenderedPageBreak/>
              <w:t>11</w:t>
            </w:r>
          </w:p>
        </w:tc>
        <w:tc>
          <w:tcPr>
            <w:tcW w:w="4827" w:type="dxa"/>
          </w:tcPr>
          <w:p w:rsidR="00F1291D" w:rsidRDefault="00292E29" w:rsidP="00292E29">
            <w:pPr>
              <w:tabs>
                <w:tab w:val="left" w:pos="38"/>
              </w:tabs>
              <w:ind w:right="9"/>
              <w:rPr>
                <w:sz w:val="28"/>
                <w:szCs w:val="28"/>
              </w:rPr>
            </w:pPr>
            <w:r>
              <w:rPr>
                <w:noProof/>
                <w:sz w:val="28"/>
                <w:szCs w:val="28"/>
              </w:rPr>
              <w:t xml:space="preserve">пункта 3 приказа Федеральной службы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поскольку официальный </w:t>
            </w:r>
            <w:r w:rsidRPr="003A4E99">
              <w:rPr>
                <w:noProof/>
                <w:sz w:val="28"/>
                <w:szCs w:val="28"/>
              </w:rPr>
              <w:t xml:space="preserve">сайт </w:t>
            </w:r>
            <w:r w:rsidR="003A4E99" w:rsidRPr="003A4E99">
              <w:rPr>
                <w:sz w:val="28"/>
                <w:szCs w:val="28"/>
                <w:lang w:val="en-US"/>
              </w:rPr>
              <w:t>school</w:t>
            </w:r>
            <w:r w:rsidR="003A4E99" w:rsidRPr="003A4E99">
              <w:rPr>
                <w:sz w:val="28"/>
                <w:szCs w:val="28"/>
              </w:rPr>
              <w:t>-</w:t>
            </w:r>
            <w:r w:rsidR="003A4E99" w:rsidRPr="003A4E99">
              <w:rPr>
                <w:sz w:val="28"/>
                <w:szCs w:val="28"/>
                <w:lang w:val="en-US"/>
              </w:rPr>
              <w:t>tabory</w:t>
            </w:r>
            <w:r w:rsidR="003A4E99" w:rsidRPr="003A4E99">
              <w:rPr>
                <w:sz w:val="28"/>
                <w:szCs w:val="28"/>
              </w:rPr>
              <w:t>.</w:t>
            </w:r>
            <w:r w:rsidR="003A4E99" w:rsidRPr="003A4E99">
              <w:rPr>
                <w:sz w:val="28"/>
                <w:szCs w:val="28"/>
                <w:lang w:val="en-US"/>
              </w:rPr>
              <w:t>ucoz</w:t>
            </w:r>
            <w:r w:rsidR="003A4E99" w:rsidRPr="003A4E99">
              <w:rPr>
                <w:sz w:val="28"/>
                <w:szCs w:val="28"/>
              </w:rPr>
              <w:t>.</w:t>
            </w:r>
            <w:r w:rsidR="003A4E99" w:rsidRPr="003A4E99">
              <w:rPr>
                <w:sz w:val="28"/>
                <w:szCs w:val="28"/>
                <w:lang w:val="en-US"/>
              </w:rPr>
              <w:t>ru</w:t>
            </w:r>
            <w:r w:rsidR="003A4E99">
              <w:rPr>
                <w:sz w:val="28"/>
                <w:szCs w:val="28"/>
              </w:rPr>
              <w:t xml:space="preserve"> не содержит:</w:t>
            </w:r>
          </w:p>
          <w:p w:rsidR="003A4E99" w:rsidRDefault="003A4E99" w:rsidP="00292E29">
            <w:pPr>
              <w:tabs>
                <w:tab w:val="left" w:pos="38"/>
              </w:tabs>
              <w:ind w:right="9"/>
              <w:rPr>
                <w:sz w:val="28"/>
                <w:szCs w:val="28"/>
              </w:rPr>
            </w:pPr>
            <w:r>
              <w:rPr>
                <w:sz w:val="28"/>
                <w:szCs w:val="28"/>
              </w:rPr>
              <w:t>в подразделе «Документы»:</w:t>
            </w:r>
          </w:p>
          <w:p w:rsidR="003A4E99" w:rsidRDefault="003A4E99" w:rsidP="00292E29">
            <w:pPr>
              <w:tabs>
                <w:tab w:val="left" w:pos="38"/>
              </w:tabs>
              <w:ind w:right="9"/>
              <w:rPr>
                <w:sz w:val="28"/>
                <w:szCs w:val="28"/>
              </w:rPr>
            </w:pPr>
            <w:r>
              <w:rPr>
                <w:sz w:val="28"/>
                <w:szCs w:val="28"/>
              </w:rPr>
              <w:t>план финансово-хозяйственной деятельности образовательной организации, утверждённый в установленном законодательством Российской Федерации порядке, или бюджетные сметы образовательной организации;</w:t>
            </w:r>
          </w:p>
          <w:p w:rsidR="003A4E99" w:rsidRDefault="003A4E99" w:rsidP="00292E29">
            <w:pPr>
              <w:tabs>
                <w:tab w:val="left" w:pos="38"/>
              </w:tabs>
              <w:ind w:right="9"/>
              <w:rPr>
                <w:sz w:val="28"/>
                <w:szCs w:val="28"/>
              </w:rPr>
            </w:pPr>
            <w:r>
              <w:rPr>
                <w:sz w:val="28"/>
                <w:szCs w:val="28"/>
              </w:rPr>
              <w:t>коллективный договор;</w:t>
            </w:r>
          </w:p>
          <w:p w:rsidR="003A4E99" w:rsidRDefault="003A4E99" w:rsidP="00292E29">
            <w:pPr>
              <w:tabs>
                <w:tab w:val="left" w:pos="38"/>
              </w:tabs>
              <w:ind w:right="9"/>
              <w:rPr>
                <w:sz w:val="28"/>
                <w:szCs w:val="28"/>
              </w:rPr>
            </w:pPr>
            <w:r>
              <w:rPr>
                <w:sz w:val="28"/>
                <w:szCs w:val="28"/>
              </w:rPr>
              <w:t>предписания органов, осуществляющих государственный контроль (надзор) в сфере образования, отчёты об исполнении таких предписаний;</w:t>
            </w:r>
          </w:p>
          <w:p w:rsidR="003A4E99" w:rsidRDefault="003A4E99" w:rsidP="00292E29">
            <w:pPr>
              <w:tabs>
                <w:tab w:val="left" w:pos="38"/>
              </w:tabs>
              <w:ind w:right="9"/>
              <w:rPr>
                <w:sz w:val="28"/>
                <w:szCs w:val="28"/>
              </w:rPr>
            </w:pPr>
            <w:r>
              <w:rPr>
                <w:sz w:val="28"/>
                <w:szCs w:val="28"/>
              </w:rPr>
              <w:t>в подразделе «Образование»:</w:t>
            </w:r>
          </w:p>
          <w:p w:rsidR="003A4E99" w:rsidRDefault="003A4E99" w:rsidP="00292E29">
            <w:pPr>
              <w:tabs>
                <w:tab w:val="left" w:pos="38"/>
              </w:tabs>
              <w:ind w:right="9"/>
              <w:rPr>
                <w:sz w:val="28"/>
                <w:szCs w:val="28"/>
              </w:rPr>
            </w:pPr>
            <w:r>
              <w:rPr>
                <w:sz w:val="28"/>
                <w:szCs w:val="28"/>
              </w:rPr>
              <w:lastRenderedPageBreak/>
              <w:t>информацию об аннотации к рабочим программам дисциплин с приложением их копий;</w:t>
            </w:r>
          </w:p>
          <w:p w:rsidR="003A4E99" w:rsidRDefault="003A4E99" w:rsidP="00292E29">
            <w:pPr>
              <w:tabs>
                <w:tab w:val="left" w:pos="38"/>
              </w:tabs>
              <w:ind w:right="9"/>
              <w:rPr>
                <w:sz w:val="28"/>
                <w:szCs w:val="28"/>
              </w:rPr>
            </w:pPr>
            <w:r>
              <w:rPr>
                <w:sz w:val="28"/>
                <w:szCs w:val="28"/>
              </w:rPr>
              <w:t>об учебном плане с приложением его копии;</w:t>
            </w:r>
          </w:p>
          <w:p w:rsidR="003A4E99" w:rsidRDefault="003A4E99" w:rsidP="00292E29">
            <w:pPr>
              <w:tabs>
                <w:tab w:val="left" w:pos="38"/>
              </w:tabs>
              <w:ind w:right="9"/>
              <w:rPr>
                <w:sz w:val="28"/>
                <w:szCs w:val="28"/>
              </w:rPr>
            </w:pPr>
            <w:r>
              <w:rPr>
                <w:sz w:val="28"/>
                <w:szCs w:val="28"/>
              </w:rPr>
              <w:t>о методических и об иных документах, разработанных образовательной организацией для обеспечения образовательного процесса;</w:t>
            </w:r>
          </w:p>
          <w:p w:rsidR="003A4E99" w:rsidRDefault="003A4E99" w:rsidP="00292E29">
            <w:pPr>
              <w:tabs>
                <w:tab w:val="left" w:pos="38"/>
              </w:tabs>
              <w:ind w:right="9"/>
              <w:rPr>
                <w:sz w:val="28"/>
                <w:szCs w:val="28"/>
              </w:rPr>
            </w:pPr>
            <w:r>
              <w:rPr>
                <w:sz w:val="28"/>
                <w:szCs w:val="28"/>
              </w:rPr>
              <w:t>в подразделе «Руководство. Педагогический состав»:</w:t>
            </w:r>
          </w:p>
          <w:p w:rsidR="003A4E99" w:rsidRDefault="003A4E99" w:rsidP="00292E29">
            <w:pPr>
              <w:tabs>
                <w:tab w:val="left" w:pos="38"/>
              </w:tabs>
              <w:ind w:right="9"/>
              <w:rPr>
                <w:sz w:val="28"/>
                <w:szCs w:val="28"/>
              </w:rPr>
            </w:pPr>
            <w:r>
              <w:rPr>
                <w:sz w:val="28"/>
                <w:szCs w:val="28"/>
              </w:rPr>
              <w:t>информацию о персональном составе педагогических работников с указанием данных о повышении квалификации и (или) профессиональной переподготовке (при наличии), общего стажа работы по специальности;</w:t>
            </w:r>
          </w:p>
          <w:p w:rsidR="003A4E99" w:rsidRDefault="003A4E99" w:rsidP="00292E29">
            <w:pPr>
              <w:tabs>
                <w:tab w:val="left" w:pos="38"/>
              </w:tabs>
              <w:ind w:right="9"/>
              <w:rPr>
                <w:sz w:val="28"/>
                <w:szCs w:val="28"/>
              </w:rPr>
            </w:pPr>
            <w:r>
              <w:rPr>
                <w:sz w:val="28"/>
                <w:szCs w:val="28"/>
              </w:rPr>
              <w:t xml:space="preserve">в подразделе «Материально-техническое обеспечение и </w:t>
            </w:r>
            <w:r w:rsidR="00CE6E35">
              <w:rPr>
                <w:sz w:val="28"/>
                <w:szCs w:val="28"/>
              </w:rPr>
              <w:t>оснащённость образовательного процесса:</w:t>
            </w:r>
          </w:p>
          <w:p w:rsidR="00CE6E35" w:rsidRPr="003A4E99" w:rsidRDefault="00CE6E35" w:rsidP="00292E29">
            <w:pPr>
              <w:tabs>
                <w:tab w:val="left" w:pos="38"/>
              </w:tabs>
              <w:ind w:right="9"/>
              <w:rPr>
                <w:noProof/>
                <w:sz w:val="28"/>
                <w:szCs w:val="28"/>
              </w:rPr>
            </w:pPr>
            <w:r>
              <w:rPr>
                <w:sz w:val="28"/>
                <w:szCs w:val="28"/>
              </w:rPr>
              <w:t>информацию об условиях охраны здоровья обучающихся</w:t>
            </w:r>
          </w:p>
        </w:tc>
        <w:tc>
          <w:tcPr>
            <w:tcW w:w="4677" w:type="dxa"/>
          </w:tcPr>
          <w:p w:rsidR="00F1291D" w:rsidRDefault="007665C4" w:rsidP="007665C4">
            <w:pPr>
              <w:rPr>
                <w:noProof/>
                <w:sz w:val="28"/>
                <w:szCs w:val="28"/>
              </w:rPr>
            </w:pPr>
            <w:r>
              <w:rPr>
                <w:noProof/>
                <w:sz w:val="28"/>
                <w:szCs w:val="28"/>
              </w:rPr>
              <w:lastRenderedPageBreak/>
              <w:t xml:space="preserve">На официальном сайте </w:t>
            </w:r>
            <w:r>
              <w:rPr>
                <w:noProof/>
                <w:sz w:val="28"/>
                <w:szCs w:val="28"/>
                <w:lang w:val="en-US"/>
              </w:rPr>
              <w:t>school</w:t>
            </w:r>
            <w:r w:rsidRPr="007665C4">
              <w:rPr>
                <w:noProof/>
                <w:sz w:val="28"/>
                <w:szCs w:val="28"/>
              </w:rPr>
              <w:t>-</w:t>
            </w:r>
            <w:r>
              <w:rPr>
                <w:noProof/>
                <w:sz w:val="28"/>
                <w:szCs w:val="28"/>
                <w:lang w:val="en-US"/>
              </w:rPr>
              <w:t>tabory</w:t>
            </w:r>
            <w:r w:rsidRPr="007665C4">
              <w:rPr>
                <w:noProof/>
                <w:sz w:val="28"/>
                <w:szCs w:val="28"/>
              </w:rPr>
              <w:t>.</w:t>
            </w:r>
            <w:r>
              <w:rPr>
                <w:noProof/>
                <w:sz w:val="28"/>
                <w:szCs w:val="28"/>
                <w:lang w:val="en-US"/>
              </w:rPr>
              <w:t>ucoz</w:t>
            </w:r>
            <w:r w:rsidRPr="007665C4">
              <w:rPr>
                <w:noProof/>
                <w:sz w:val="28"/>
                <w:szCs w:val="28"/>
              </w:rPr>
              <w:t>.</w:t>
            </w:r>
            <w:r>
              <w:rPr>
                <w:noProof/>
                <w:sz w:val="28"/>
                <w:szCs w:val="28"/>
                <w:lang w:val="en-US"/>
              </w:rPr>
              <w:t>ru</w:t>
            </w:r>
            <w:r w:rsidRPr="007665C4">
              <w:rPr>
                <w:noProof/>
                <w:sz w:val="28"/>
                <w:szCs w:val="28"/>
              </w:rPr>
              <w:t xml:space="preserve"> </w:t>
            </w:r>
            <w:r>
              <w:rPr>
                <w:noProof/>
                <w:sz w:val="28"/>
                <w:szCs w:val="28"/>
              </w:rPr>
              <w:t xml:space="preserve">в подразделе </w:t>
            </w:r>
            <w:r w:rsidR="00C73C1E">
              <w:rPr>
                <w:noProof/>
                <w:sz w:val="28"/>
                <w:szCs w:val="28"/>
              </w:rPr>
              <w:t>«Д</w:t>
            </w:r>
            <w:r>
              <w:rPr>
                <w:noProof/>
                <w:sz w:val="28"/>
                <w:szCs w:val="28"/>
              </w:rPr>
              <w:t>окументы</w:t>
            </w:r>
            <w:r w:rsidR="00C73C1E">
              <w:rPr>
                <w:noProof/>
                <w:sz w:val="28"/>
                <w:szCs w:val="28"/>
              </w:rPr>
              <w:t>»</w:t>
            </w:r>
            <w:r>
              <w:rPr>
                <w:noProof/>
                <w:sz w:val="28"/>
                <w:szCs w:val="28"/>
              </w:rPr>
              <w:t xml:space="preserve"> размещены:</w:t>
            </w:r>
          </w:p>
          <w:p w:rsidR="007665C4" w:rsidRDefault="007665C4" w:rsidP="007665C4">
            <w:pPr>
              <w:rPr>
                <w:noProof/>
                <w:sz w:val="28"/>
                <w:szCs w:val="28"/>
              </w:rPr>
            </w:pPr>
            <w:r>
              <w:rPr>
                <w:noProof/>
                <w:sz w:val="28"/>
                <w:szCs w:val="28"/>
              </w:rPr>
              <w:t>- бюджетная смета МКОУ «Таборинская СОШ» на 2016 год;</w:t>
            </w:r>
          </w:p>
          <w:p w:rsidR="007665C4" w:rsidRDefault="007665C4" w:rsidP="007665C4">
            <w:pPr>
              <w:rPr>
                <w:noProof/>
                <w:sz w:val="28"/>
                <w:szCs w:val="28"/>
              </w:rPr>
            </w:pPr>
            <w:r>
              <w:rPr>
                <w:noProof/>
                <w:sz w:val="28"/>
                <w:szCs w:val="28"/>
              </w:rPr>
              <w:t xml:space="preserve">- коллективный договор </w:t>
            </w:r>
            <w:r w:rsidR="00C73C1E">
              <w:rPr>
                <w:noProof/>
                <w:sz w:val="28"/>
                <w:szCs w:val="28"/>
              </w:rPr>
              <w:t>в МКОУ «Таборинская СОШ» отсутствует, так как работники не инициируют его заключение. Отношения работников и работодателя в МКОУ «Таборинская СОШ» ре</w:t>
            </w:r>
            <w:r w:rsidR="00AC1807">
              <w:rPr>
                <w:noProof/>
                <w:sz w:val="28"/>
                <w:szCs w:val="28"/>
              </w:rPr>
              <w:t>гулируются трудовыми договорами</w:t>
            </w:r>
            <w:r w:rsidR="00C73C1E">
              <w:rPr>
                <w:noProof/>
                <w:sz w:val="28"/>
                <w:szCs w:val="28"/>
              </w:rPr>
              <w:t>;</w:t>
            </w:r>
          </w:p>
          <w:p w:rsidR="00C73C1E" w:rsidRDefault="00C73C1E" w:rsidP="007665C4">
            <w:pPr>
              <w:rPr>
                <w:noProof/>
                <w:sz w:val="28"/>
                <w:szCs w:val="28"/>
              </w:rPr>
            </w:pPr>
            <w:r>
              <w:rPr>
                <w:noProof/>
                <w:sz w:val="28"/>
                <w:szCs w:val="28"/>
              </w:rPr>
              <w:t>- предписания органов, осуществляющих государственный контроль (надзор) в сфере образования, отчёты об исполнении данных предписаний.</w:t>
            </w:r>
          </w:p>
          <w:p w:rsidR="00C73C1E" w:rsidRDefault="00C73C1E" w:rsidP="007665C4">
            <w:pPr>
              <w:rPr>
                <w:noProof/>
                <w:sz w:val="28"/>
                <w:szCs w:val="28"/>
              </w:rPr>
            </w:pPr>
            <w:r>
              <w:rPr>
                <w:noProof/>
                <w:sz w:val="28"/>
                <w:szCs w:val="28"/>
              </w:rPr>
              <w:t>В подразделе «Образование» размещены:</w:t>
            </w:r>
          </w:p>
          <w:p w:rsidR="00C73C1E" w:rsidRDefault="00C73C1E" w:rsidP="007665C4">
            <w:pPr>
              <w:rPr>
                <w:noProof/>
                <w:sz w:val="28"/>
                <w:szCs w:val="28"/>
              </w:rPr>
            </w:pPr>
            <w:r>
              <w:rPr>
                <w:noProof/>
                <w:sz w:val="28"/>
                <w:szCs w:val="28"/>
              </w:rPr>
              <w:t>- анатоции к рабочим программам дисциплин с приложением их копий;</w:t>
            </w:r>
          </w:p>
          <w:p w:rsidR="00C73C1E" w:rsidRDefault="00C73C1E" w:rsidP="007665C4">
            <w:pPr>
              <w:rPr>
                <w:noProof/>
                <w:sz w:val="28"/>
                <w:szCs w:val="28"/>
              </w:rPr>
            </w:pPr>
            <w:r>
              <w:rPr>
                <w:noProof/>
                <w:sz w:val="28"/>
                <w:szCs w:val="28"/>
              </w:rPr>
              <w:t>- учебный план;</w:t>
            </w:r>
          </w:p>
          <w:p w:rsidR="00C73C1E" w:rsidRDefault="00C73C1E" w:rsidP="007665C4">
            <w:pPr>
              <w:rPr>
                <w:noProof/>
                <w:sz w:val="28"/>
                <w:szCs w:val="28"/>
              </w:rPr>
            </w:pPr>
            <w:r>
              <w:rPr>
                <w:noProof/>
                <w:sz w:val="28"/>
                <w:szCs w:val="28"/>
              </w:rPr>
              <w:t>- методические и иные документы, разработанные МКОУ «Таборинская СОШ» для обеспечения образовательного процесса:</w:t>
            </w:r>
          </w:p>
          <w:p w:rsidR="00C73C1E" w:rsidRPr="00C73C1E" w:rsidRDefault="00E046D2" w:rsidP="00C73C1E">
            <w:pPr>
              <w:pStyle w:val="a3"/>
              <w:numPr>
                <w:ilvl w:val="0"/>
                <w:numId w:val="22"/>
              </w:numPr>
              <w:rPr>
                <w:rFonts w:ascii="Times New Roman" w:hAnsi="Times New Roman"/>
                <w:sz w:val="28"/>
                <w:szCs w:val="28"/>
              </w:rPr>
            </w:pPr>
            <w:hyperlink r:id="rId8" w:history="1">
              <w:r w:rsidR="00C73C1E" w:rsidRPr="00C73C1E">
                <w:rPr>
                  <w:rStyle w:val="ae"/>
                  <w:rFonts w:ascii="Times New Roman" w:hAnsi="Times New Roman"/>
                  <w:color w:val="auto"/>
                  <w:sz w:val="28"/>
                  <w:szCs w:val="28"/>
                  <w:u w:val="none"/>
                </w:rPr>
                <w:t xml:space="preserve">положение о рабочей </w:t>
              </w:r>
              <w:r w:rsidR="00C73C1E" w:rsidRPr="00C73C1E">
                <w:rPr>
                  <w:rStyle w:val="ae"/>
                  <w:rFonts w:ascii="Times New Roman" w:hAnsi="Times New Roman"/>
                  <w:color w:val="auto"/>
                  <w:sz w:val="28"/>
                  <w:szCs w:val="28"/>
                  <w:u w:val="none"/>
                </w:rPr>
                <w:lastRenderedPageBreak/>
                <w:t>программе педагога</w:t>
              </w:r>
            </w:hyperlink>
            <w:r w:rsidR="00C73C1E" w:rsidRPr="00C73C1E">
              <w:rPr>
                <w:rFonts w:ascii="Times New Roman" w:hAnsi="Times New Roman"/>
                <w:sz w:val="28"/>
                <w:szCs w:val="28"/>
              </w:rPr>
              <w:t>;</w:t>
            </w:r>
          </w:p>
          <w:p w:rsidR="00C73C1E" w:rsidRPr="00C73C1E" w:rsidRDefault="00E046D2" w:rsidP="00C73C1E">
            <w:pPr>
              <w:pStyle w:val="a3"/>
              <w:numPr>
                <w:ilvl w:val="0"/>
                <w:numId w:val="22"/>
              </w:numPr>
              <w:rPr>
                <w:rFonts w:ascii="Times New Roman" w:hAnsi="Times New Roman"/>
                <w:sz w:val="28"/>
                <w:szCs w:val="28"/>
              </w:rPr>
            </w:pPr>
            <w:hyperlink r:id="rId9" w:history="1">
              <w:r w:rsidR="00C73C1E" w:rsidRPr="00C73C1E">
                <w:rPr>
                  <w:rStyle w:val="ae"/>
                  <w:rFonts w:ascii="Times New Roman" w:hAnsi="Times New Roman"/>
                  <w:color w:val="auto"/>
                  <w:sz w:val="28"/>
                  <w:szCs w:val="28"/>
                  <w:u w:val="none"/>
                </w:rPr>
                <w:t>положение о группе продленного дня</w:t>
              </w:r>
            </w:hyperlink>
          </w:p>
          <w:p w:rsidR="00C73C1E" w:rsidRPr="00C73C1E" w:rsidRDefault="00E046D2" w:rsidP="00C73C1E">
            <w:pPr>
              <w:pStyle w:val="a3"/>
              <w:numPr>
                <w:ilvl w:val="0"/>
                <w:numId w:val="22"/>
              </w:numPr>
              <w:rPr>
                <w:rFonts w:ascii="Times New Roman" w:hAnsi="Times New Roman"/>
                <w:sz w:val="28"/>
                <w:szCs w:val="28"/>
              </w:rPr>
            </w:pPr>
            <w:hyperlink r:id="rId10" w:history="1">
              <w:r w:rsidR="00C73C1E" w:rsidRPr="00C73C1E">
                <w:rPr>
                  <w:rStyle w:val="ae"/>
                  <w:rFonts w:ascii="Times New Roman" w:hAnsi="Times New Roman"/>
                  <w:color w:val="auto"/>
                  <w:sz w:val="28"/>
                  <w:szCs w:val="28"/>
                  <w:u w:val="none"/>
                </w:rPr>
                <w:t>положение о элективных курсах по выбору</w:t>
              </w:r>
            </w:hyperlink>
          </w:p>
          <w:p w:rsidR="00C73C1E" w:rsidRPr="00C90AB4" w:rsidRDefault="00E046D2" w:rsidP="00C73C1E">
            <w:pPr>
              <w:pStyle w:val="a3"/>
              <w:numPr>
                <w:ilvl w:val="0"/>
                <w:numId w:val="22"/>
              </w:numPr>
              <w:rPr>
                <w:b/>
                <w:noProof/>
                <w:sz w:val="28"/>
                <w:szCs w:val="28"/>
              </w:rPr>
            </w:pPr>
            <w:hyperlink r:id="rId11" w:history="1">
              <w:r w:rsidR="00C73C1E" w:rsidRPr="00C73C1E">
                <w:rPr>
                  <w:rStyle w:val="af"/>
                  <w:rFonts w:ascii="Times New Roman" w:hAnsi="Times New Roman"/>
                  <w:b w:val="0"/>
                  <w:sz w:val="28"/>
                  <w:szCs w:val="28"/>
                </w:rPr>
                <w:t>ПЛАН мероприятий по оценке качества подготовки обучающихся "МКОУ «Таборинская СОШ»</w:t>
              </w:r>
            </w:hyperlink>
            <w:r w:rsidR="00C90AB4">
              <w:rPr>
                <w:rFonts w:ascii="Times New Roman" w:hAnsi="Times New Roman"/>
                <w:sz w:val="28"/>
                <w:szCs w:val="28"/>
              </w:rPr>
              <w:t>.</w:t>
            </w:r>
          </w:p>
          <w:p w:rsidR="00C90AB4" w:rsidRDefault="00C90AB4" w:rsidP="00C90AB4">
            <w:pPr>
              <w:rPr>
                <w:noProof/>
                <w:sz w:val="28"/>
                <w:szCs w:val="28"/>
              </w:rPr>
            </w:pPr>
            <w:r>
              <w:rPr>
                <w:noProof/>
                <w:sz w:val="28"/>
                <w:szCs w:val="28"/>
              </w:rPr>
              <w:t>В подразделе «Руководство. Педагогический состав» размещены:</w:t>
            </w:r>
          </w:p>
          <w:p w:rsidR="00C90AB4" w:rsidRDefault="00C90AB4" w:rsidP="00C90AB4">
            <w:pPr>
              <w:rPr>
                <w:noProof/>
                <w:sz w:val="28"/>
                <w:szCs w:val="28"/>
              </w:rPr>
            </w:pPr>
            <w:r>
              <w:rPr>
                <w:noProof/>
                <w:sz w:val="28"/>
                <w:szCs w:val="28"/>
              </w:rPr>
              <w:t>- информация о персональном составе педработников с указанием данных о повышении квалификации и профессиональной переподготовке, общего стажа работы, стажа работы по специальности.</w:t>
            </w:r>
          </w:p>
          <w:p w:rsidR="00C90AB4" w:rsidRDefault="00C90AB4" w:rsidP="00C90AB4">
            <w:pPr>
              <w:rPr>
                <w:noProof/>
                <w:sz w:val="28"/>
                <w:szCs w:val="28"/>
              </w:rPr>
            </w:pPr>
            <w:r>
              <w:rPr>
                <w:noProof/>
                <w:sz w:val="28"/>
                <w:szCs w:val="28"/>
              </w:rPr>
              <w:t>В подразделе «Материально-техническое обеспечение и оснащённость образовательного процесса» размещена информация об:</w:t>
            </w:r>
          </w:p>
          <w:p w:rsidR="00C90AB4" w:rsidRDefault="00C90AB4" w:rsidP="00C90AB4">
            <w:pPr>
              <w:rPr>
                <w:noProof/>
                <w:sz w:val="28"/>
                <w:szCs w:val="28"/>
              </w:rPr>
            </w:pPr>
            <w:r>
              <w:rPr>
                <w:noProof/>
                <w:sz w:val="28"/>
                <w:szCs w:val="28"/>
              </w:rPr>
              <w:t>- оборудовании учебных кабинетов;</w:t>
            </w:r>
          </w:p>
          <w:p w:rsidR="00C90AB4" w:rsidRDefault="00C90AB4" w:rsidP="00C90AB4">
            <w:pPr>
              <w:rPr>
                <w:noProof/>
                <w:sz w:val="28"/>
                <w:szCs w:val="28"/>
              </w:rPr>
            </w:pPr>
            <w:r>
              <w:rPr>
                <w:noProof/>
                <w:sz w:val="28"/>
                <w:szCs w:val="28"/>
              </w:rPr>
              <w:t>- информатизации образовательного процесса;</w:t>
            </w:r>
          </w:p>
          <w:p w:rsidR="00C90AB4" w:rsidRDefault="00C90AB4" w:rsidP="00C90AB4">
            <w:pPr>
              <w:rPr>
                <w:noProof/>
                <w:sz w:val="28"/>
                <w:szCs w:val="28"/>
              </w:rPr>
            </w:pPr>
            <w:r>
              <w:rPr>
                <w:noProof/>
                <w:sz w:val="28"/>
                <w:szCs w:val="28"/>
              </w:rPr>
              <w:t>-спортивных объектах;</w:t>
            </w:r>
          </w:p>
          <w:p w:rsidR="00C90AB4" w:rsidRDefault="00C90AB4" w:rsidP="00C90AB4">
            <w:pPr>
              <w:rPr>
                <w:noProof/>
                <w:sz w:val="28"/>
                <w:szCs w:val="28"/>
              </w:rPr>
            </w:pPr>
            <w:r>
              <w:rPr>
                <w:noProof/>
                <w:sz w:val="28"/>
                <w:szCs w:val="28"/>
              </w:rPr>
              <w:t>- библиотеке;</w:t>
            </w:r>
          </w:p>
          <w:p w:rsidR="00C90AB4" w:rsidRDefault="00C90AB4" w:rsidP="00C90AB4">
            <w:pPr>
              <w:rPr>
                <w:noProof/>
                <w:sz w:val="28"/>
                <w:szCs w:val="28"/>
              </w:rPr>
            </w:pPr>
            <w:r>
              <w:rPr>
                <w:noProof/>
                <w:sz w:val="28"/>
                <w:szCs w:val="28"/>
              </w:rPr>
              <w:t>- организации питания;</w:t>
            </w:r>
          </w:p>
          <w:p w:rsidR="00C90AB4" w:rsidRDefault="00C90AB4" w:rsidP="00C90AB4">
            <w:pPr>
              <w:rPr>
                <w:noProof/>
                <w:sz w:val="28"/>
                <w:szCs w:val="28"/>
              </w:rPr>
            </w:pPr>
            <w:r>
              <w:rPr>
                <w:noProof/>
                <w:sz w:val="28"/>
                <w:szCs w:val="28"/>
              </w:rPr>
              <w:t>- об условиях охраны здоровья обучающихся;</w:t>
            </w:r>
          </w:p>
          <w:p w:rsidR="00C90AB4" w:rsidRPr="00C90AB4" w:rsidRDefault="00C90AB4" w:rsidP="00C90AB4">
            <w:pPr>
              <w:rPr>
                <w:noProof/>
                <w:sz w:val="28"/>
                <w:szCs w:val="28"/>
              </w:rPr>
            </w:pPr>
            <w:r>
              <w:rPr>
                <w:noProof/>
                <w:sz w:val="28"/>
                <w:szCs w:val="28"/>
              </w:rPr>
              <w:t xml:space="preserve">- </w:t>
            </w:r>
            <w:r w:rsidR="00AC1807">
              <w:rPr>
                <w:noProof/>
                <w:sz w:val="28"/>
                <w:szCs w:val="28"/>
              </w:rPr>
              <w:t xml:space="preserve"> о </w:t>
            </w:r>
            <w:r>
              <w:rPr>
                <w:rStyle w:val="af"/>
                <w:b w:val="0"/>
                <w:color w:val="000000"/>
                <w:sz w:val="28"/>
                <w:szCs w:val="28"/>
              </w:rPr>
              <w:t>д</w:t>
            </w:r>
            <w:r w:rsidRPr="00C90AB4">
              <w:rPr>
                <w:rStyle w:val="af"/>
                <w:b w:val="0"/>
                <w:color w:val="000000"/>
                <w:sz w:val="28"/>
                <w:szCs w:val="28"/>
              </w:rPr>
              <w:t>оступ</w:t>
            </w:r>
            <w:r>
              <w:rPr>
                <w:rStyle w:val="af"/>
                <w:b w:val="0"/>
                <w:color w:val="000000"/>
                <w:sz w:val="28"/>
                <w:szCs w:val="28"/>
              </w:rPr>
              <w:t>е</w:t>
            </w:r>
            <w:r w:rsidRPr="00C90AB4">
              <w:rPr>
                <w:rStyle w:val="af"/>
                <w:b w:val="0"/>
                <w:color w:val="000000"/>
                <w:sz w:val="28"/>
                <w:szCs w:val="28"/>
              </w:rPr>
              <w:t xml:space="preserve"> к информационным системам, информационно-телекоммун</w:t>
            </w:r>
            <w:r>
              <w:rPr>
                <w:rStyle w:val="af"/>
                <w:b w:val="0"/>
                <w:color w:val="000000"/>
                <w:sz w:val="28"/>
                <w:szCs w:val="28"/>
              </w:rPr>
              <w:t>икационным сетям, информатизации</w:t>
            </w:r>
            <w:r w:rsidRPr="00C90AB4">
              <w:rPr>
                <w:rStyle w:val="af"/>
                <w:b w:val="0"/>
                <w:color w:val="000000"/>
                <w:sz w:val="28"/>
                <w:szCs w:val="28"/>
              </w:rPr>
              <w:t xml:space="preserve"> образования</w:t>
            </w:r>
            <w:r>
              <w:rPr>
                <w:rStyle w:val="af"/>
                <w:b w:val="0"/>
                <w:color w:val="000000"/>
                <w:sz w:val="28"/>
                <w:szCs w:val="28"/>
              </w:rPr>
              <w:t>.</w:t>
            </w:r>
          </w:p>
        </w:tc>
      </w:tr>
      <w:bookmarkEnd w:id="0"/>
    </w:tbl>
    <w:p w:rsidR="001A6BFD" w:rsidRPr="00267A5D" w:rsidRDefault="001A6BFD" w:rsidP="001A6BFD">
      <w:pPr>
        <w:shd w:val="clear" w:color="auto" w:fill="FFFFFF"/>
        <w:tabs>
          <w:tab w:val="left" w:pos="851"/>
        </w:tabs>
        <w:suppressAutoHyphens w:val="0"/>
        <w:jc w:val="both"/>
        <w:rPr>
          <w:sz w:val="28"/>
          <w:szCs w:val="28"/>
        </w:rPr>
      </w:pPr>
    </w:p>
    <w:p w:rsidR="004337BE" w:rsidRPr="00267A5D" w:rsidRDefault="004337BE" w:rsidP="004337BE">
      <w:pPr>
        <w:numPr>
          <w:ilvl w:val="0"/>
          <w:numId w:val="18"/>
        </w:numPr>
        <w:shd w:val="clear" w:color="auto" w:fill="FFFFFF"/>
        <w:tabs>
          <w:tab w:val="left" w:pos="851"/>
        </w:tabs>
        <w:suppressAutoHyphens w:val="0"/>
        <w:ind w:left="0" w:firstLine="0"/>
        <w:jc w:val="both"/>
        <w:rPr>
          <w:sz w:val="28"/>
          <w:szCs w:val="28"/>
        </w:rPr>
      </w:pPr>
      <w:r w:rsidRPr="00267A5D">
        <w:rPr>
          <w:sz w:val="28"/>
          <w:szCs w:val="28"/>
        </w:rPr>
        <w:t>В связи с допущенными нарушениями</w:t>
      </w:r>
      <w:r w:rsidRPr="00267A5D">
        <w:rPr>
          <w:rFonts w:eastAsia="Calibri"/>
          <w:iCs/>
          <w:sz w:val="28"/>
          <w:szCs w:val="28"/>
          <w:lang w:eastAsia="en-US"/>
        </w:rPr>
        <w:t xml:space="preserve"> на заседании </w:t>
      </w:r>
      <w:r w:rsidR="00C90AB4">
        <w:rPr>
          <w:rFonts w:eastAsia="Calibri"/>
          <w:iCs/>
          <w:sz w:val="28"/>
          <w:szCs w:val="28"/>
          <w:lang w:eastAsia="en-US"/>
        </w:rPr>
        <w:t>педагогического</w:t>
      </w:r>
      <w:r w:rsidRPr="00267A5D">
        <w:rPr>
          <w:rFonts w:eastAsia="Calibri"/>
          <w:iCs/>
          <w:sz w:val="28"/>
          <w:szCs w:val="28"/>
          <w:lang w:eastAsia="en-US"/>
        </w:rPr>
        <w:t xml:space="preserve"> совета </w:t>
      </w:r>
      <w:r w:rsidRPr="00267A5D">
        <w:rPr>
          <w:iCs/>
          <w:sz w:val="28"/>
          <w:szCs w:val="28"/>
        </w:rPr>
        <w:t>М</w:t>
      </w:r>
      <w:r w:rsidRPr="00267A5D">
        <w:rPr>
          <w:sz w:val="28"/>
          <w:szCs w:val="28"/>
        </w:rPr>
        <w:t xml:space="preserve">униципального </w:t>
      </w:r>
      <w:r w:rsidR="00C90AB4">
        <w:rPr>
          <w:sz w:val="28"/>
          <w:szCs w:val="28"/>
        </w:rPr>
        <w:t>казённого общеобразовательного учреждения «Таборинская средняя общеобразовательная школа» (протокол № 3</w:t>
      </w:r>
      <w:r w:rsidR="007651B2" w:rsidRPr="00267A5D">
        <w:rPr>
          <w:sz w:val="28"/>
          <w:szCs w:val="28"/>
        </w:rPr>
        <w:t xml:space="preserve"> от </w:t>
      </w:r>
      <w:r w:rsidR="00C90AB4">
        <w:rPr>
          <w:sz w:val="28"/>
          <w:szCs w:val="28"/>
        </w:rPr>
        <w:t>18</w:t>
      </w:r>
      <w:r w:rsidR="007651B2" w:rsidRPr="00267A5D">
        <w:rPr>
          <w:sz w:val="28"/>
          <w:szCs w:val="28"/>
        </w:rPr>
        <w:t xml:space="preserve"> </w:t>
      </w:r>
      <w:r w:rsidR="00C90AB4">
        <w:rPr>
          <w:sz w:val="28"/>
          <w:szCs w:val="28"/>
        </w:rPr>
        <w:t>января</w:t>
      </w:r>
      <w:r w:rsidR="007651B2" w:rsidRPr="00267A5D">
        <w:rPr>
          <w:sz w:val="28"/>
          <w:szCs w:val="28"/>
        </w:rPr>
        <w:t xml:space="preserve"> </w:t>
      </w:r>
      <w:r w:rsidRPr="00267A5D">
        <w:rPr>
          <w:sz w:val="28"/>
          <w:szCs w:val="28"/>
        </w:rPr>
        <w:t>201</w:t>
      </w:r>
      <w:r w:rsidR="00C90AB4">
        <w:rPr>
          <w:sz w:val="28"/>
          <w:szCs w:val="28"/>
        </w:rPr>
        <w:t>6</w:t>
      </w:r>
      <w:r w:rsidRPr="00267A5D">
        <w:rPr>
          <w:sz w:val="28"/>
          <w:szCs w:val="28"/>
        </w:rPr>
        <w:t xml:space="preserve"> года) </w:t>
      </w:r>
      <w:r w:rsidRPr="00267A5D">
        <w:rPr>
          <w:rFonts w:eastAsia="Calibri"/>
          <w:iCs/>
          <w:sz w:val="28"/>
          <w:szCs w:val="28"/>
          <w:lang w:eastAsia="en-US"/>
        </w:rPr>
        <w:t>обсуждены</w:t>
      </w:r>
      <w:r w:rsidR="00CE6E35">
        <w:rPr>
          <w:rFonts w:eastAsia="Calibri"/>
          <w:iCs/>
          <w:sz w:val="28"/>
          <w:szCs w:val="28"/>
          <w:lang w:eastAsia="en-US"/>
        </w:rPr>
        <w:t xml:space="preserve"> </w:t>
      </w:r>
      <w:r w:rsidRPr="00267A5D">
        <w:rPr>
          <w:rFonts w:eastAsia="Calibri"/>
          <w:iCs/>
          <w:sz w:val="28"/>
          <w:szCs w:val="28"/>
          <w:lang w:eastAsia="en-US"/>
        </w:rPr>
        <w:t xml:space="preserve">причины и условия, способствовавшие совершению нарушений, а также </w:t>
      </w:r>
      <w:r w:rsidRPr="00267A5D">
        <w:rPr>
          <w:rFonts w:eastAsia="Calibri"/>
          <w:sz w:val="28"/>
          <w:szCs w:val="28"/>
          <w:lang w:eastAsia="en-US"/>
        </w:rPr>
        <w:lastRenderedPageBreak/>
        <w:t>меры по их </w:t>
      </w:r>
      <w:r w:rsidRPr="00267A5D">
        <w:rPr>
          <w:rFonts w:eastAsia="Calibri"/>
          <w:iCs/>
          <w:sz w:val="28"/>
          <w:szCs w:val="28"/>
          <w:lang w:eastAsia="en-US"/>
        </w:rPr>
        <w:t xml:space="preserve">устранению и  привлечение лиц, допустивших выявленные нарушения, к ответственности. Принято решение к </w:t>
      </w:r>
      <w:r w:rsidRPr="00267A5D">
        <w:rPr>
          <w:sz w:val="28"/>
          <w:szCs w:val="28"/>
        </w:rPr>
        <w:t>дисциплинарной ответственности никого не привлекать.</w:t>
      </w:r>
    </w:p>
    <w:p w:rsidR="001A602F" w:rsidRDefault="001A602F" w:rsidP="001A602F"/>
    <w:p w:rsidR="00535F9A" w:rsidRPr="002C6F9B" w:rsidRDefault="00535F9A" w:rsidP="00535F9A">
      <w:pPr>
        <w:pStyle w:val="a5"/>
        <w:ind w:firstLine="708"/>
        <w:jc w:val="center"/>
        <w:rPr>
          <w:rFonts w:ascii="Times New Roman" w:hAnsi="Times New Roman"/>
          <w:b/>
          <w:sz w:val="28"/>
          <w:szCs w:val="28"/>
        </w:rPr>
      </w:pPr>
      <w:r w:rsidRPr="002C6F9B">
        <w:rPr>
          <w:rFonts w:ascii="Times New Roman" w:hAnsi="Times New Roman"/>
          <w:b/>
          <w:sz w:val="28"/>
          <w:szCs w:val="28"/>
        </w:rPr>
        <w:t>Опись</w:t>
      </w:r>
      <w:r w:rsidR="00CE6E35">
        <w:rPr>
          <w:rFonts w:ascii="Times New Roman" w:hAnsi="Times New Roman"/>
          <w:b/>
          <w:sz w:val="28"/>
          <w:szCs w:val="28"/>
        </w:rPr>
        <w:t xml:space="preserve"> </w:t>
      </w:r>
      <w:r w:rsidRPr="002C6F9B">
        <w:rPr>
          <w:rFonts w:ascii="Times New Roman" w:hAnsi="Times New Roman"/>
          <w:b/>
          <w:sz w:val="28"/>
          <w:szCs w:val="28"/>
        </w:rPr>
        <w:t>документов к отчёту об исполнении предписания</w:t>
      </w:r>
    </w:p>
    <w:p w:rsidR="00535F9A" w:rsidRDefault="00535F9A" w:rsidP="00535F9A">
      <w:pPr>
        <w:pStyle w:val="a5"/>
        <w:ind w:firstLine="708"/>
        <w:jc w:val="center"/>
        <w:rPr>
          <w:rFonts w:ascii="Times New Roman" w:hAnsi="Times New Roman"/>
          <w:sz w:val="28"/>
          <w:szCs w:val="28"/>
        </w:rPr>
      </w:pPr>
    </w:p>
    <w:tbl>
      <w:tblPr>
        <w:tblW w:w="9356" w:type="dxa"/>
        <w:jc w:val="center"/>
        <w:tblInd w:w="40" w:type="dxa"/>
        <w:tblLayout w:type="fixed"/>
        <w:tblCellMar>
          <w:left w:w="40" w:type="dxa"/>
          <w:right w:w="40" w:type="dxa"/>
        </w:tblCellMar>
        <w:tblLook w:val="00A0"/>
      </w:tblPr>
      <w:tblGrid>
        <w:gridCol w:w="851"/>
        <w:gridCol w:w="5103"/>
        <w:gridCol w:w="1701"/>
        <w:gridCol w:w="1701"/>
      </w:tblGrid>
      <w:tr w:rsidR="00535F9A" w:rsidRPr="00D06EC2" w:rsidTr="00E84D9A">
        <w:trPr>
          <w:trHeight w:val="403"/>
          <w:jc w:val="center"/>
        </w:trPr>
        <w:tc>
          <w:tcPr>
            <w:tcW w:w="851" w:type="dxa"/>
            <w:tcBorders>
              <w:top w:val="single" w:sz="6" w:space="0" w:color="auto"/>
              <w:left w:val="single" w:sz="6" w:space="0" w:color="auto"/>
              <w:bottom w:val="nil"/>
              <w:right w:val="single" w:sz="6" w:space="0" w:color="auto"/>
            </w:tcBorders>
            <w:shd w:val="clear" w:color="auto" w:fill="FFFFFF"/>
          </w:tcPr>
          <w:p w:rsidR="00535F9A" w:rsidRPr="00D06EC2" w:rsidRDefault="00535F9A" w:rsidP="00E84D9A">
            <w:pPr>
              <w:pStyle w:val="a5"/>
              <w:jc w:val="center"/>
              <w:rPr>
                <w:rFonts w:ascii="Times New Roman" w:hAnsi="Times New Roman"/>
                <w:sz w:val="28"/>
                <w:szCs w:val="28"/>
              </w:rPr>
            </w:pPr>
            <w:r w:rsidRPr="00D06EC2">
              <w:rPr>
                <w:rFonts w:ascii="Times New Roman" w:hAnsi="Times New Roman"/>
                <w:sz w:val="28"/>
                <w:szCs w:val="28"/>
              </w:rPr>
              <w:t>№ п/п</w:t>
            </w:r>
          </w:p>
        </w:tc>
        <w:tc>
          <w:tcPr>
            <w:tcW w:w="5103" w:type="dxa"/>
            <w:tcBorders>
              <w:top w:val="single" w:sz="6" w:space="0" w:color="auto"/>
              <w:left w:val="single" w:sz="6" w:space="0" w:color="auto"/>
              <w:bottom w:val="nil"/>
              <w:right w:val="single" w:sz="6" w:space="0" w:color="auto"/>
            </w:tcBorders>
            <w:shd w:val="clear" w:color="auto" w:fill="FFFFFF"/>
            <w:vAlign w:val="center"/>
          </w:tcPr>
          <w:p w:rsidR="00535F9A" w:rsidRPr="00D06EC2" w:rsidRDefault="00535F9A" w:rsidP="00E84D9A">
            <w:pPr>
              <w:pStyle w:val="a5"/>
              <w:jc w:val="center"/>
              <w:rPr>
                <w:rFonts w:ascii="Times New Roman" w:hAnsi="Times New Roman"/>
                <w:sz w:val="28"/>
                <w:szCs w:val="28"/>
              </w:rPr>
            </w:pPr>
            <w:r w:rsidRPr="00D06EC2">
              <w:rPr>
                <w:rFonts w:ascii="Times New Roman" w:hAnsi="Times New Roman"/>
                <w:sz w:val="28"/>
                <w:szCs w:val="28"/>
              </w:rPr>
              <w:t>Наименование документов</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535F9A" w:rsidRPr="00D06EC2" w:rsidRDefault="00535F9A" w:rsidP="00E84D9A">
            <w:pPr>
              <w:pStyle w:val="a5"/>
              <w:jc w:val="center"/>
              <w:rPr>
                <w:rFonts w:ascii="Times New Roman" w:hAnsi="Times New Roman"/>
                <w:sz w:val="28"/>
                <w:szCs w:val="28"/>
              </w:rPr>
            </w:pPr>
            <w:r>
              <w:rPr>
                <w:rFonts w:ascii="Times New Roman" w:hAnsi="Times New Roman"/>
                <w:sz w:val="28"/>
                <w:szCs w:val="28"/>
              </w:rPr>
              <w:t>Количест</w:t>
            </w:r>
            <w:r w:rsidRPr="00D06EC2">
              <w:rPr>
                <w:rFonts w:ascii="Times New Roman" w:hAnsi="Times New Roman"/>
                <w:sz w:val="28"/>
                <w:szCs w:val="28"/>
              </w:rPr>
              <w:t>во листов</w:t>
            </w:r>
          </w:p>
        </w:tc>
      </w:tr>
      <w:tr w:rsidR="00535F9A" w:rsidRPr="00D06EC2" w:rsidTr="00E84D9A">
        <w:trPr>
          <w:trHeight w:val="250"/>
          <w:jc w:val="center"/>
        </w:trPr>
        <w:tc>
          <w:tcPr>
            <w:tcW w:w="851" w:type="dxa"/>
            <w:tcBorders>
              <w:top w:val="nil"/>
              <w:left w:val="single" w:sz="6" w:space="0" w:color="auto"/>
              <w:bottom w:val="single" w:sz="6" w:space="0" w:color="auto"/>
              <w:right w:val="single" w:sz="6" w:space="0" w:color="auto"/>
            </w:tcBorders>
            <w:shd w:val="clear" w:color="auto" w:fill="FFFFFF"/>
          </w:tcPr>
          <w:p w:rsidR="00535F9A" w:rsidRPr="00D06EC2" w:rsidRDefault="00535F9A" w:rsidP="00E84D9A">
            <w:pPr>
              <w:pStyle w:val="a5"/>
              <w:jc w:val="center"/>
              <w:rPr>
                <w:rFonts w:ascii="Times New Roman" w:hAnsi="Times New Roman"/>
                <w:sz w:val="28"/>
                <w:szCs w:val="28"/>
              </w:rPr>
            </w:pPr>
          </w:p>
        </w:tc>
        <w:tc>
          <w:tcPr>
            <w:tcW w:w="5103" w:type="dxa"/>
            <w:tcBorders>
              <w:top w:val="nil"/>
              <w:left w:val="single" w:sz="6" w:space="0" w:color="auto"/>
              <w:bottom w:val="single" w:sz="6" w:space="0" w:color="auto"/>
              <w:right w:val="single" w:sz="6" w:space="0" w:color="auto"/>
            </w:tcBorders>
            <w:shd w:val="clear" w:color="auto" w:fill="FFFFFF"/>
          </w:tcPr>
          <w:p w:rsidR="00535F9A" w:rsidRPr="00D06EC2" w:rsidRDefault="00535F9A" w:rsidP="00E84D9A">
            <w:pPr>
              <w:pStyle w:val="a5"/>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5F9A" w:rsidRPr="00D06EC2" w:rsidRDefault="00535F9A" w:rsidP="00E84D9A">
            <w:pPr>
              <w:pStyle w:val="a5"/>
              <w:jc w:val="center"/>
              <w:rPr>
                <w:rFonts w:ascii="Times New Roman" w:hAnsi="Times New Roman"/>
                <w:sz w:val="28"/>
                <w:szCs w:val="28"/>
              </w:rPr>
            </w:pPr>
            <w:r>
              <w:rPr>
                <w:rFonts w:ascii="Times New Roman" w:hAnsi="Times New Roman"/>
                <w:sz w:val="28"/>
                <w:szCs w:val="28"/>
              </w:rPr>
              <w:t>п</w:t>
            </w:r>
            <w:r w:rsidRPr="00D06EC2">
              <w:rPr>
                <w:rFonts w:ascii="Times New Roman" w:hAnsi="Times New Roman"/>
                <w:sz w:val="28"/>
                <w:szCs w:val="28"/>
              </w:rPr>
              <w:t>одлинник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5F9A" w:rsidRPr="00D06EC2" w:rsidRDefault="00535F9A" w:rsidP="00E84D9A">
            <w:pPr>
              <w:pStyle w:val="a5"/>
              <w:jc w:val="center"/>
              <w:rPr>
                <w:rFonts w:ascii="Times New Roman" w:hAnsi="Times New Roman"/>
                <w:sz w:val="28"/>
                <w:szCs w:val="28"/>
              </w:rPr>
            </w:pPr>
            <w:r w:rsidRPr="00D06EC2">
              <w:rPr>
                <w:rFonts w:ascii="Times New Roman" w:hAnsi="Times New Roman"/>
                <w:sz w:val="28"/>
                <w:szCs w:val="28"/>
              </w:rPr>
              <w:t>копии</w:t>
            </w:r>
          </w:p>
        </w:tc>
      </w:tr>
      <w:tr w:rsidR="00535F9A" w:rsidRPr="00D06EC2" w:rsidTr="00E84D9A">
        <w:trPr>
          <w:trHeight w:val="230"/>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35F9A" w:rsidRDefault="00535F9A" w:rsidP="00E84D9A">
            <w:pPr>
              <w:pStyle w:val="a5"/>
              <w:jc w:val="center"/>
              <w:rPr>
                <w:rFonts w:ascii="Times New Roman" w:hAnsi="Times New Roman"/>
                <w:sz w:val="28"/>
                <w:szCs w:val="28"/>
              </w:rPr>
            </w:pPr>
            <w:r>
              <w:rPr>
                <w:rFonts w:ascii="Times New Roman" w:hAnsi="Times New Roman"/>
                <w:sz w:val="28"/>
                <w:szCs w:val="28"/>
              </w:rPr>
              <w:t>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5F9A" w:rsidRDefault="002C106F" w:rsidP="002C106F">
            <w:pPr>
              <w:tabs>
                <w:tab w:val="left" w:pos="5954"/>
              </w:tabs>
              <w:ind w:left="103" w:right="167"/>
              <w:jc w:val="both"/>
              <w:rPr>
                <w:noProof/>
                <w:sz w:val="28"/>
                <w:szCs w:val="28"/>
              </w:rPr>
            </w:pPr>
            <w:r>
              <w:rPr>
                <w:noProof/>
                <w:sz w:val="28"/>
                <w:szCs w:val="28"/>
              </w:rPr>
              <w:t>Копия о</w:t>
            </w:r>
            <w:r w:rsidRPr="001A6BFD">
              <w:rPr>
                <w:noProof/>
                <w:sz w:val="28"/>
                <w:szCs w:val="28"/>
              </w:rPr>
              <w:t>сновн</w:t>
            </w:r>
            <w:r>
              <w:rPr>
                <w:noProof/>
                <w:sz w:val="28"/>
                <w:szCs w:val="28"/>
              </w:rPr>
              <w:t xml:space="preserve">ой </w:t>
            </w:r>
            <w:r w:rsidRPr="001A6BFD">
              <w:rPr>
                <w:noProof/>
                <w:sz w:val="28"/>
                <w:szCs w:val="28"/>
              </w:rPr>
              <w:t>образовательн</w:t>
            </w:r>
            <w:r>
              <w:rPr>
                <w:noProof/>
                <w:sz w:val="28"/>
                <w:szCs w:val="28"/>
              </w:rPr>
              <w:t xml:space="preserve">ой </w:t>
            </w:r>
            <w:r w:rsidRPr="001A6BFD">
              <w:rPr>
                <w:noProof/>
                <w:sz w:val="28"/>
                <w:szCs w:val="28"/>
              </w:rPr>
              <w:t>программ</w:t>
            </w:r>
            <w:r>
              <w:rPr>
                <w:noProof/>
                <w:sz w:val="28"/>
                <w:szCs w:val="28"/>
              </w:rPr>
              <w:t>ы</w:t>
            </w:r>
            <w:r w:rsidRPr="001A6BFD">
              <w:rPr>
                <w:noProof/>
                <w:sz w:val="28"/>
                <w:szCs w:val="28"/>
              </w:rPr>
              <w:t xml:space="preserve"> начал</w:t>
            </w:r>
            <w:r>
              <w:rPr>
                <w:noProof/>
                <w:sz w:val="28"/>
                <w:szCs w:val="28"/>
              </w:rPr>
              <w:t>ьного общего образования на период 2015-2019 годы (новая редакция) рассмотренной и принятой на педагогическом совете МКОУ «Таборинская СОШ» (протокол №3 от 18.01.2016) и утверждённой  приказом директора №7-а о/д от 20.01.2016г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5F9A" w:rsidRPr="00D06EC2" w:rsidRDefault="00535F9A" w:rsidP="00E84D9A">
            <w:pPr>
              <w:pStyle w:val="a5"/>
              <w:jc w:val="cente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5F9A" w:rsidRDefault="002C106F" w:rsidP="00E84D9A">
            <w:pPr>
              <w:pStyle w:val="a5"/>
              <w:jc w:val="center"/>
              <w:rPr>
                <w:rFonts w:ascii="Times New Roman" w:hAnsi="Times New Roman"/>
                <w:sz w:val="28"/>
                <w:szCs w:val="28"/>
              </w:rPr>
            </w:pPr>
            <w:r>
              <w:rPr>
                <w:rFonts w:ascii="Times New Roman" w:hAnsi="Times New Roman"/>
                <w:sz w:val="28"/>
                <w:szCs w:val="28"/>
              </w:rPr>
              <w:t>1</w:t>
            </w:r>
          </w:p>
        </w:tc>
      </w:tr>
      <w:tr w:rsidR="00535F9A" w:rsidRPr="00D06EC2" w:rsidTr="00E84D9A">
        <w:trPr>
          <w:trHeight w:val="230"/>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35F9A" w:rsidRDefault="002C106F" w:rsidP="00E84D9A">
            <w:pPr>
              <w:pStyle w:val="a5"/>
              <w:jc w:val="center"/>
              <w:rPr>
                <w:rFonts w:ascii="Times New Roman" w:hAnsi="Times New Roman"/>
                <w:sz w:val="28"/>
                <w:szCs w:val="28"/>
              </w:rPr>
            </w:pPr>
            <w:r>
              <w:rPr>
                <w:rFonts w:ascii="Times New Roman" w:hAnsi="Times New Roman"/>
                <w:sz w:val="28"/>
                <w:szCs w:val="28"/>
              </w:rPr>
              <w:t>2</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5F9A" w:rsidRDefault="002C106F" w:rsidP="002C106F">
            <w:pPr>
              <w:tabs>
                <w:tab w:val="left" w:pos="5954"/>
              </w:tabs>
              <w:ind w:left="103" w:right="167"/>
              <w:jc w:val="both"/>
              <w:rPr>
                <w:noProof/>
                <w:sz w:val="28"/>
                <w:szCs w:val="28"/>
              </w:rPr>
            </w:pPr>
            <w:r>
              <w:rPr>
                <w:noProof/>
                <w:sz w:val="28"/>
                <w:szCs w:val="28"/>
              </w:rPr>
              <w:t>Копия Учебного плана Муниципального казённого общеобразовательного учреждения «Таборинская средняя общеобразовательная школа» на 2015-2016 учебный год (новая редакция),рассмотренного и принятого на заседании педагогического совета (протокол №3 от 18.01.2016 г.),  утвержденногоприказом директора №7-а о/д от 20.01.2016г.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5F9A" w:rsidRPr="00D06EC2" w:rsidRDefault="00535F9A" w:rsidP="00E84D9A">
            <w:pPr>
              <w:pStyle w:val="a5"/>
              <w:jc w:val="cente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5F9A" w:rsidRDefault="00535F9A" w:rsidP="00E84D9A">
            <w:pPr>
              <w:pStyle w:val="a5"/>
              <w:jc w:val="center"/>
              <w:rPr>
                <w:rFonts w:ascii="Times New Roman" w:hAnsi="Times New Roman"/>
                <w:sz w:val="28"/>
                <w:szCs w:val="28"/>
              </w:rPr>
            </w:pPr>
            <w:r>
              <w:rPr>
                <w:rFonts w:ascii="Times New Roman" w:hAnsi="Times New Roman"/>
                <w:sz w:val="28"/>
                <w:szCs w:val="28"/>
              </w:rPr>
              <w:t>1</w:t>
            </w:r>
          </w:p>
        </w:tc>
      </w:tr>
      <w:tr w:rsidR="00535F9A" w:rsidRPr="00D06EC2" w:rsidTr="00E84D9A">
        <w:trPr>
          <w:trHeight w:val="230"/>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35F9A" w:rsidRDefault="002C106F" w:rsidP="00E84D9A">
            <w:pPr>
              <w:pStyle w:val="a5"/>
              <w:jc w:val="center"/>
              <w:rPr>
                <w:rFonts w:ascii="Times New Roman" w:hAnsi="Times New Roman"/>
                <w:sz w:val="28"/>
                <w:szCs w:val="28"/>
              </w:rPr>
            </w:pPr>
            <w:r>
              <w:rPr>
                <w:rFonts w:ascii="Times New Roman" w:hAnsi="Times New Roman"/>
                <w:sz w:val="28"/>
                <w:szCs w:val="28"/>
              </w:rPr>
              <w:t>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5F9A" w:rsidRDefault="002C106F" w:rsidP="00A84709">
            <w:pPr>
              <w:tabs>
                <w:tab w:val="left" w:pos="5954"/>
              </w:tabs>
              <w:ind w:left="103" w:right="167"/>
              <w:jc w:val="both"/>
              <w:rPr>
                <w:noProof/>
                <w:sz w:val="28"/>
                <w:szCs w:val="28"/>
              </w:rPr>
            </w:pPr>
            <w:r>
              <w:rPr>
                <w:noProof/>
                <w:sz w:val="28"/>
                <w:szCs w:val="28"/>
              </w:rPr>
              <w:t>Копия правил приема граждан на обучение по образовательным программам начального общего, основного общего и среднего общего образования</w:t>
            </w:r>
            <w:r w:rsidR="0021426A">
              <w:rPr>
                <w:noProof/>
                <w:sz w:val="28"/>
                <w:szCs w:val="28"/>
              </w:rPr>
              <w:t>, утвержденных приказом директора № 29 о/д от 04.02.2016г.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5F9A" w:rsidRPr="00D06EC2" w:rsidRDefault="00535F9A" w:rsidP="00E84D9A">
            <w:pPr>
              <w:pStyle w:val="a5"/>
              <w:jc w:val="cente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5F9A" w:rsidRDefault="002C106F" w:rsidP="00E84D9A">
            <w:pPr>
              <w:pStyle w:val="a5"/>
              <w:jc w:val="center"/>
              <w:rPr>
                <w:rFonts w:ascii="Times New Roman" w:hAnsi="Times New Roman"/>
                <w:sz w:val="28"/>
                <w:szCs w:val="28"/>
              </w:rPr>
            </w:pPr>
            <w:r>
              <w:rPr>
                <w:rFonts w:ascii="Times New Roman" w:hAnsi="Times New Roman"/>
                <w:sz w:val="28"/>
                <w:szCs w:val="28"/>
              </w:rPr>
              <w:t>1</w:t>
            </w:r>
          </w:p>
        </w:tc>
      </w:tr>
      <w:tr w:rsidR="00535F9A" w:rsidRPr="00D06EC2" w:rsidTr="00E84D9A">
        <w:trPr>
          <w:trHeight w:val="230"/>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35F9A" w:rsidRDefault="002C106F" w:rsidP="00E84D9A">
            <w:pPr>
              <w:pStyle w:val="a5"/>
              <w:jc w:val="center"/>
              <w:rPr>
                <w:rFonts w:ascii="Times New Roman" w:hAnsi="Times New Roman"/>
                <w:sz w:val="28"/>
                <w:szCs w:val="28"/>
              </w:rPr>
            </w:pPr>
            <w:r>
              <w:rPr>
                <w:rFonts w:ascii="Times New Roman" w:hAnsi="Times New Roman"/>
                <w:sz w:val="28"/>
                <w:szCs w:val="28"/>
              </w:rPr>
              <w:t>4</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5F9A" w:rsidRDefault="0021426A" w:rsidP="00A84709">
            <w:pPr>
              <w:tabs>
                <w:tab w:val="left" w:pos="5954"/>
              </w:tabs>
              <w:ind w:left="103" w:right="167"/>
              <w:jc w:val="both"/>
              <w:rPr>
                <w:noProof/>
                <w:sz w:val="28"/>
                <w:szCs w:val="28"/>
              </w:rPr>
            </w:pPr>
            <w:r>
              <w:rPr>
                <w:noProof/>
                <w:sz w:val="28"/>
                <w:szCs w:val="28"/>
              </w:rPr>
              <w:t>Копия положения о проведении промежуточной аттестации обучающихся и осуществлении текущего контроля их успеваемости, утвержденного приказом № 31 о/д от 04.02.2016 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5F9A" w:rsidRPr="00D06EC2" w:rsidRDefault="00535F9A" w:rsidP="00E84D9A">
            <w:pPr>
              <w:pStyle w:val="a5"/>
              <w:jc w:val="cente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5F9A" w:rsidRDefault="00535F9A" w:rsidP="00E84D9A">
            <w:pPr>
              <w:pStyle w:val="a5"/>
              <w:jc w:val="center"/>
              <w:rPr>
                <w:rFonts w:ascii="Times New Roman" w:hAnsi="Times New Roman"/>
                <w:sz w:val="28"/>
                <w:szCs w:val="28"/>
              </w:rPr>
            </w:pPr>
            <w:r>
              <w:rPr>
                <w:rFonts w:ascii="Times New Roman" w:hAnsi="Times New Roman"/>
                <w:sz w:val="28"/>
                <w:szCs w:val="28"/>
              </w:rPr>
              <w:t>1</w:t>
            </w:r>
          </w:p>
        </w:tc>
      </w:tr>
      <w:tr w:rsidR="00535F9A" w:rsidRPr="00D06EC2" w:rsidTr="00E84D9A">
        <w:trPr>
          <w:trHeight w:val="230"/>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35F9A" w:rsidRPr="00D06EC2" w:rsidRDefault="0021426A" w:rsidP="00E84D9A">
            <w:pPr>
              <w:pStyle w:val="a5"/>
              <w:jc w:val="center"/>
              <w:rPr>
                <w:rFonts w:ascii="Times New Roman" w:hAnsi="Times New Roman"/>
                <w:sz w:val="28"/>
                <w:szCs w:val="28"/>
              </w:rPr>
            </w:pPr>
            <w:r>
              <w:rPr>
                <w:rFonts w:ascii="Times New Roman" w:hAnsi="Times New Roman"/>
                <w:sz w:val="28"/>
                <w:szCs w:val="28"/>
              </w:rPr>
              <w:t>5</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5F9A" w:rsidRPr="00D06EC2" w:rsidRDefault="0021426A" w:rsidP="00A84709">
            <w:pPr>
              <w:tabs>
                <w:tab w:val="left" w:pos="5954"/>
              </w:tabs>
              <w:ind w:left="103" w:right="167"/>
              <w:jc w:val="both"/>
              <w:rPr>
                <w:sz w:val="28"/>
                <w:szCs w:val="28"/>
              </w:rPr>
            </w:pPr>
            <w:r>
              <w:rPr>
                <w:sz w:val="28"/>
                <w:szCs w:val="28"/>
              </w:rPr>
              <w:t xml:space="preserve">Копия положения о порядке и основаниях перевода, отчисления и восстановления обучающихся в Муниципальном казённом </w:t>
            </w:r>
            <w:r>
              <w:rPr>
                <w:sz w:val="28"/>
                <w:szCs w:val="28"/>
              </w:rPr>
              <w:lastRenderedPageBreak/>
              <w:t>общеобразовательном учреждении «Таборинская средняя общеобразовательная школа», утвержденного приказом № 30 о/д от 04.02.2016 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5F9A" w:rsidRPr="00D06EC2" w:rsidRDefault="00535F9A" w:rsidP="00E84D9A">
            <w:pPr>
              <w:pStyle w:val="a5"/>
              <w:jc w:val="cente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5F9A" w:rsidRPr="00D06EC2" w:rsidRDefault="0021426A" w:rsidP="00E84D9A">
            <w:pPr>
              <w:pStyle w:val="a5"/>
              <w:jc w:val="center"/>
              <w:rPr>
                <w:rFonts w:ascii="Times New Roman" w:hAnsi="Times New Roman"/>
                <w:sz w:val="28"/>
                <w:szCs w:val="28"/>
              </w:rPr>
            </w:pPr>
            <w:r>
              <w:rPr>
                <w:rFonts w:ascii="Times New Roman" w:hAnsi="Times New Roman"/>
                <w:sz w:val="28"/>
                <w:szCs w:val="28"/>
              </w:rPr>
              <w:t>1</w:t>
            </w:r>
          </w:p>
        </w:tc>
      </w:tr>
      <w:tr w:rsidR="00535F9A" w:rsidRPr="00D06EC2" w:rsidTr="00E84D9A">
        <w:trPr>
          <w:trHeight w:val="240"/>
          <w:jc w:val="center"/>
        </w:trPr>
        <w:tc>
          <w:tcPr>
            <w:tcW w:w="851" w:type="dxa"/>
            <w:tcBorders>
              <w:top w:val="nil"/>
              <w:left w:val="single" w:sz="6" w:space="0" w:color="auto"/>
              <w:bottom w:val="single" w:sz="6" w:space="0" w:color="auto"/>
              <w:right w:val="single" w:sz="6" w:space="0" w:color="auto"/>
            </w:tcBorders>
            <w:shd w:val="clear" w:color="auto" w:fill="FFFFFF"/>
          </w:tcPr>
          <w:p w:rsidR="00535F9A" w:rsidRPr="00D06EC2" w:rsidRDefault="0021426A" w:rsidP="00E84D9A">
            <w:pPr>
              <w:pStyle w:val="a5"/>
              <w:jc w:val="center"/>
              <w:rPr>
                <w:rFonts w:ascii="Times New Roman" w:hAnsi="Times New Roman"/>
                <w:sz w:val="28"/>
                <w:szCs w:val="28"/>
              </w:rPr>
            </w:pPr>
            <w:r>
              <w:rPr>
                <w:rFonts w:ascii="Times New Roman" w:hAnsi="Times New Roman"/>
                <w:sz w:val="28"/>
                <w:szCs w:val="28"/>
              </w:rPr>
              <w:lastRenderedPageBreak/>
              <w:t>6</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5F9A" w:rsidRPr="007651B2" w:rsidRDefault="0021426A" w:rsidP="003F56BC">
            <w:pPr>
              <w:pStyle w:val="a5"/>
              <w:ind w:left="103" w:right="167"/>
              <w:jc w:val="both"/>
              <w:rPr>
                <w:rFonts w:ascii="Times New Roman" w:hAnsi="Times New Roman" w:cs="Times New Roman"/>
                <w:sz w:val="28"/>
                <w:szCs w:val="28"/>
              </w:rPr>
            </w:pPr>
            <w:r>
              <w:rPr>
                <w:rFonts w:ascii="Times New Roman" w:hAnsi="Times New Roman" w:cs="Times New Roman"/>
                <w:sz w:val="28"/>
                <w:szCs w:val="28"/>
              </w:rPr>
              <w:t>Копия дополнительного соглашения к договору об образовании на обучение по образовательным программам начального общего, основного общего и среднего общего образования от 11.01.2016г.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5F9A" w:rsidRPr="00D06EC2" w:rsidRDefault="00535F9A" w:rsidP="00E84D9A">
            <w:pPr>
              <w:pStyle w:val="a5"/>
              <w:jc w:val="cente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5F9A" w:rsidRPr="00D06EC2" w:rsidRDefault="0021426A" w:rsidP="00E84D9A">
            <w:pPr>
              <w:pStyle w:val="a5"/>
              <w:jc w:val="center"/>
              <w:rPr>
                <w:rFonts w:ascii="Times New Roman" w:hAnsi="Times New Roman"/>
                <w:sz w:val="28"/>
                <w:szCs w:val="28"/>
              </w:rPr>
            </w:pPr>
            <w:r>
              <w:rPr>
                <w:rFonts w:ascii="Times New Roman" w:hAnsi="Times New Roman"/>
                <w:sz w:val="28"/>
                <w:szCs w:val="28"/>
              </w:rPr>
              <w:t>3</w:t>
            </w:r>
          </w:p>
        </w:tc>
      </w:tr>
      <w:tr w:rsidR="00535F9A" w:rsidRPr="00D06EC2" w:rsidTr="00E84D9A">
        <w:trPr>
          <w:trHeight w:val="403"/>
          <w:jc w:val="center"/>
        </w:trPr>
        <w:tc>
          <w:tcPr>
            <w:tcW w:w="5954" w:type="dxa"/>
            <w:gridSpan w:val="2"/>
            <w:tcBorders>
              <w:top w:val="single" w:sz="6" w:space="0" w:color="auto"/>
              <w:left w:val="single" w:sz="6" w:space="0" w:color="auto"/>
              <w:bottom w:val="nil"/>
              <w:right w:val="single" w:sz="6" w:space="0" w:color="auto"/>
            </w:tcBorders>
            <w:shd w:val="clear" w:color="auto" w:fill="FFFFFF"/>
          </w:tcPr>
          <w:p w:rsidR="00535F9A" w:rsidRPr="00880459" w:rsidRDefault="00535F9A" w:rsidP="00E84D9A">
            <w:pPr>
              <w:pStyle w:val="a5"/>
              <w:rPr>
                <w:rFonts w:ascii="Times New Roman" w:hAnsi="Times New Roman"/>
                <w:sz w:val="28"/>
                <w:szCs w:val="28"/>
              </w:rPr>
            </w:pPr>
            <w:r>
              <w:rPr>
                <w:rFonts w:ascii="Times New Roman" w:hAnsi="Times New Roman"/>
                <w:sz w:val="28"/>
                <w:szCs w:val="28"/>
              </w:rPr>
              <w:t>Итого документов</w:t>
            </w:r>
          </w:p>
        </w:tc>
        <w:tc>
          <w:tcPr>
            <w:tcW w:w="1701" w:type="dxa"/>
            <w:tcBorders>
              <w:top w:val="single" w:sz="6" w:space="0" w:color="auto"/>
              <w:left w:val="single" w:sz="6" w:space="0" w:color="auto"/>
              <w:bottom w:val="nil"/>
              <w:right w:val="single" w:sz="6" w:space="0" w:color="auto"/>
            </w:tcBorders>
            <w:shd w:val="clear" w:color="auto" w:fill="FFFFFF"/>
          </w:tcPr>
          <w:p w:rsidR="00535F9A" w:rsidRPr="00D06EC2" w:rsidRDefault="0021426A" w:rsidP="00E84D9A">
            <w:pPr>
              <w:pStyle w:val="a5"/>
              <w:jc w:val="center"/>
              <w:rPr>
                <w:rFonts w:ascii="Times New Roman" w:hAnsi="Times New Roman"/>
                <w:sz w:val="28"/>
                <w:szCs w:val="28"/>
              </w:rPr>
            </w:pPr>
            <w:r>
              <w:rPr>
                <w:rFonts w:ascii="Times New Roman" w:hAnsi="Times New Roman"/>
                <w:sz w:val="28"/>
                <w:szCs w:val="28"/>
              </w:rPr>
              <w:t>0</w:t>
            </w:r>
          </w:p>
        </w:tc>
        <w:tc>
          <w:tcPr>
            <w:tcW w:w="1701" w:type="dxa"/>
            <w:tcBorders>
              <w:top w:val="single" w:sz="6" w:space="0" w:color="auto"/>
              <w:left w:val="single" w:sz="6" w:space="0" w:color="auto"/>
              <w:bottom w:val="nil"/>
              <w:right w:val="single" w:sz="6" w:space="0" w:color="auto"/>
            </w:tcBorders>
            <w:shd w:val="clear" w:color="auto" w:fill="FFFFFF"/>
          </w:tcPr>
          <w:p w:rsidR="00535F9A" w:rsidRPr="00D06EC2" w:rsidRDefault="0021426A" w:rsidP="00E84D9A">
            <w:pPr>
              <w:pStyle w:val="a5"/>
              <w:jc w:val="center"/>
              <w:rPr>
                <w:rFonts w:ascii="Times New Roman" w:hAnsi="Times New Roman"/>
                <w:sz w:val="28"/>
                <w:szCs w:val="28"/>
              </w:rPr>
            </w:pPr>
            <w:r>
              <w:rPr>
                <w:rFonts w:ascii="Times New Roman" w:hAnsi="Times New Roman"/>
                <w:sz w:val="28"/>
                <w:szCs w:val="28"/>
              </w:rPr>
              <w:t>8</w:t>
            </w:r>
          </w:p>
        </w:tc>
      </w:tr>
      <w:tr w:rsidR="00535F9A" w:rsidRPr="00D06EC2" w:rsidTr="00E84D9A">
        <w:trPr>
          <w:trHeight w:val="324"/>
          <w:jc w:val="center"/>
        </w:trPr>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535F9A" w:rsidRPr="00D06EC2" w:rsidRDefault="00535F9A" w:rsidP="00E84D9A">
            <w:pPr>
              <w:pStyle w:val="a5"/>
              <w:rPr>
                <w:rFonts w:ascii="Times New Roman" w:hAnsi="Times New Roman"/>
                <w:sz w:val="28"/>
                <w:szCs w:val="28"/>
              </w:rPr>
            </w:pPr>
            <w:r>
              <w:rPr>
                <w:rFonts w:ascii="Times New Roman" w:hAnsi="Times New Roman"/>
                <w:sz w:val="28"/>
                <w:szCs w:val="28"/>
              </w:rPr>
              <w:t>Количество листов внутри описи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5F9A" w:rsidRPr="00D06EC2" w:rsidRDefault="00535F9A" w:rsidP="00E84D9A">
            <w:pPr>
              <w:pStyle w:val="a5"/>
              <w:jc w:val="cente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5F9A" w:rsidRPr="00D06EC2" w:rsidRDefault="0021426A" w:rsidP="00C82612">
            <w:pPr>
              <w:pStyle w:val="a5"/>
              <w:jc w:val="center"/>
              <w:rPr>
                <w:rFonts w:ascii="Times New Roman" w:hAnsi="Times New Roman"/>
                <w:sz w:val="28"/>
                <w:szCs w:val="28"/>
              </w:rPr>
            </w:pPr>
            <w:r>
              <w:rPr>
                <w:rFonts w:ascii="Times New Roman" w:hAnsi="Times New Roman"/>
                <w:sz w:val="28"/>
                <w:szCs w:val="28"/>
              </w:rPr>
              <w:t>177</w:t>
            </w:r>
          </w:p>
        </w:tc>
      </w:tr>
    </w:tbl>
    <w:p w:rsidR="00267A5D" w:rsidRDefault="00267A5D" w:rsidP="001A602F"/>
    <w:p w:rsidR="00535F9A" w:rsidRDefault="00535F9A" w:rsidP="001A602F">
      <w:pPr>
        <w:rPr>
          <w:sz w:val="28"/>
          <w:szCs w:val="28"/>
        </w:rPr>
      </w:pPr>
    </w:p>
    <w:p w:rsidR="00267A5D" w:rsidRPr="00267A5D" w:rsidRDefault="00267A5D" w:rsidP="001A602F">
      <w:pPr>
        <w:rPr>
          <w:sz w:val="28"/>
          <w:szCs w:val="28"/>
        </w:rPr>
      </w:pPr>
      <w:r w:rsidRPr="00267A5D">
        <w:rPr>
          <w:sz w:val="28"/>
          <w:szCs w:val="28"/>
        </w:rPr>
        <w:t>Директор</w:t>
      </w:r>
      <w:r>
        <w:rPr>
          <w:sz w:val="28"/>
          <w:szCs w:val="28"/>
        </w:rPr>
        <w:t xml:space="preserve"> </w:t>
      </w:r>
      <w:r w:rsidR="0021426A">
        <w:rPr>
          <w:sz w:val="28"/>
          <w:szCs w:val="28"/>
        </w:rPr>
        <w:t>МКОУ «Таборинская СОШ»</w:t>
      </w:r>
      <w:r w:rsidR="00984CE4">
        <w:rPr>
          <w:sz w:val="28"/>
          <w:szCs w:val="28"/>
        </w:rPr>
        <w:t xml:space="preserve">        _______________    </w:t>
      </w:r>
      <w:r w:rsidR="0021426A">
        <w:rPr>
          <w:sz w:val="28"/>
          <w:szCs w:val="28"/>
        </w:rPr>
        <w:t>Н.Л. Кректунова</w:t>
      </w:r>
    </w:p>
    <w:sectPr w:rsidR="00267A5D" w:rsidRPr="00267A5D" w:rsidSect="0039752C">
      <w:headerReference w:type="default" r:id="rId12"/>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316" w:rsidRDefault="00D16316" w:rsidP="00EE421C">
      <w:r>
        <w:separator/>
      </w:r>
    </w:p>
  </w:endnote>
  <w:endnote w:type="continuationSeparator" w:id="1">
    <w:p w:rsidR="00D16316" w:rsidRDefault="00D16316" w:rsidP="00EE42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316" w:rsidRDefault="00D16316" w:rsidP="00EE421C">
      <w:r>
        <w:separator/>
      </w:r>
    </w:p>
  </w:footnote>
  <w:footnote w:type="continuationSeparator" w:id="1">
    <w:p w:rsidR="00D16316" w:rsidRDefault="00D16316" w:rsidP="00EE4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806051"/>
      <w:docPartObj>
        <w:docPartGallery w:val="Page Numbers (Top of Page)"/>
        <w:docPartUnique/>
      </w:docPartObj>
    </w:sdtPr>
    <w:sdtContent>
      <w:p w:rsidR="002C106F" w:rsidRDefault="002C106F">
        <w:pPr>
          <w:pStyle w:val="a8"/>
          <w:jc w:val="center"/>
        </w:pPr>
        <w:fldSimple w:instr="PAGE   \* MERGEFORMAT">
          <w:r w:rsidR="00984CE4">
            <w:rPr>
              <w:noProof/>
            </w:rPr>
            <w:t>13</w:t>
          </w:r>
        </w:fldSimple>
      </w:p>
    </w:sdtContent>
  </w:sdt>
  <w:p w:rsidR="002C106F" w:rsidRDefault="002C106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D82"/>
    <w:multiLevelType w:val="hybridMultilevel"/>
    <w:tmpl w:val="7FBCF42A"/>
    <w:lvl w:ilvl="0" w:tplc="EE48BE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A47722"/>
    <w:multiLevelType w:val="hybridMultilevel"/>
    <w:tmpl w:val="65504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22975"/>
    <w:multiLevelType w:val="hybridMultilevel"/>
    <w:tmpl w:val="37D8B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7082A"/>
    <w:multiLevelType w:val="hybridMultilevel"/>
    <w:tmpl w:val="B734F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23C22"/>
    <w:multiLevelType w:val="hybridMultilevel"/>
    <w:tmpl w:val="0BDAF73E"/>
    <w:lvl w:ilvl="0" w:tplc="98BCDF0E">
      <w:start w:val="1"/>
      <w:numFmt w:val="decimal"/>
      <w:lvlText w:val="%1."/>
      <w:lvlJc w:val="left"/>
      <w:pPr>
        <w:ind w:left="360" w:hanging="360"/>
      </w:pPr>
      <w:rPr>
        <w:rFonts w:hint="default"/>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7537FB5"/>
    <w:multiLevelType w:val="hybridMultilevel"/>
    <w:tmpl w:val="33849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5A0830"/>
    <w:multiLevelType w:val="hybridMultilevel"/>
    <w:tmpl w:val="DCD0ACEC"/>
    <w:lvl w:ilvl="0" w:tplc="BEB2641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EBE2524"/>
    <w:multiLevelType w:val="hybridMultilevel"/>
    <w:tmpl w:val="9DEA916E"/>
    <w:lvl w:ilvl="0" w:tplc="B53E7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FF24EB7"/>
    <w:multiLevelType w:val="hybridMultilevel"/>
    <w:tmpl w:val="2A6CE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F422C"/>
    <w:multiLevelType w:val="hybridMultilevel"/>
    <w:tmpl w:val="A9107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DC0CAB"/>
    <w:multiLevelType w:val="hybridMultilevel"/>
    <w:tmpl w:val="1B143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CB5523"/>
    <w:multiLevelType w:val="hybridMultilevel"/>
    <w:tmpl w:val="B3208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C01AA"/>
    <w:multiLevelType w:val="hybridMultilevel"/>
    <w:tmpl w:val="00645478"/>
    <w:lvl w:ilvl="0" w:tplc="BFCCB06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48005F29"/>
    <w:multiLevelType w:val="hybridMultilevel"/>
    <w:tmpl w:val="C2003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DD6C73"/>
    <w:multiLevelType w:val="hybridMultilevel"/>
    <w:tmpl w:val="66F8A622"/>
    <w:lvl w:ilvl="0" w:tplc="761206B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5">
    <w:nsid w:val="504F20C5"/>
    <w:multiLevelType w:val="hybridMultilevel"/>
    <w:tmpl w:val="BA8AEEAA"/>
    <w:lvl w:ilvl="0" w:tplc="EE48BE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835392C"/>
    <w:multiLevelType w:val="hybridMultilevel"/>
    <w:tmpl w:val="2FC04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576DAE"/>
    <w:multiLevelType w:val="hybridMultilevel"/>
    <w:tmpl w:val="20129434"/>
    <w:lvl w:ilvl="0" w:tplc="A57C0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4F42834"/>
    <w:multiLevelType w:val="hybridMultilevel"/>
    <w:tmpl w:val="1C902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A50760"/>
    <w:multiLevelType w:val="hybridMultilevel"/>
    <w:tmpl w:val="5B8C9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6A25F1"/>
    <w:multiLevelType w:val="hybridMultilevel"/>
    <w:tmpl w:val="06844424"/>
    <w:lvl w:ilvl="0" w:tplc="2AD450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1">
    <w:nsid w:val="6E1D17EE"/>
    <w:multiLevelType w:val="hybridMultilevel"/>
    <w:tmpl w:val="65504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18"/>
  </w:num>
  <w:num w:numId="5">
    <w:abstractNumId w:val="7"/>
  </w:num>
  <w:num w:numId="6">
    <w:abstractNumId w:val="10"/>
  </w:num>
  <w:num w:numId="7">
    <w:abstractNumId w:val="12"/>
  </w:num>
  <w:num w:numId="8">
    <w:abstractNumId w:val="3"/>
  </w:num>
  <w:num w:numId="9">
    <w:abstractNumId w:val="11"/>
  </w:num>
  <w:num w:numId="10">
    <w:abstractNumId w:val="16"/>
  </w:num>
  <w:num w:numId="11">
    <w:abstractNumId w:val="2"/>
  </w:num>
  <w:num w:numId="12">
    <w:abstractNumId w:val="17"/>
  </w:num>
  <w:num w:numId="13">
    <w:abstractNumId w:val="20"/>
  </w:num>
  <w:num w:numId="14">
    <w:abstractNumId w:val="14"/>
  </w:num>
  <w:num w:numId="15">
    <w:abstractNumId w:val="19"/>
  </w:num>
  <w:num w:numId="16">
    <w:abstractNumId w:val="21"/>
  </w:num>
  <w:num w:numId="17">
    <w:abstractNumId w:val="1"/>
  </w:num>
  <w:num w:numId="18">
    <w:abstractNumId w:val="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5"/>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A602F"/>
    <w:rsid w:val="00037A0C"/>
    <w:rsid w:val="00043DA9"/>
    <w:rsid w:val="00052CB9"/>
    <w:rsid w:val="00085E35"/>
    <w:rsid w:val="000953EF"/>
    <w:rsid w:val="000A1B50"/>
    <w:rsid w:val="000C2993"/>
    <w:rsid w:val="000D284E"/>
    <w:rsid w:val="000E559D"/>
    <w:rsid w:val="000F292C"/>
    <w:rsid w:val="0010152E"/>
    <w:rsid w:val="001054EE"/>
    <w:rsid w:val="0012379F"/>
    <w:rsid w:val="00124564"/>
    <w:rsid w:val="00160315"/>
    <w:rsid w:val="001758AF"/>
    <w:rsid w:val="00180C41"/>
    <w:rsid w:val="001852C7"/>
    <w:rsid w:val="0018687C"/>
    <w:rsid w:val="001A3BEE"/>
    <w:rsid w:val="001A602F"/>
    <w:rsid w:val="001A6BFD"/>
    <w:rsid w:val="001B2F5B"/>
    <w:rsid w:val="001B41BE"/>
    <w:rsid w:val="001B42C3"/>
    <w:rsid w:val="001E3D47"/>
    <w:rsid w:val="001F4334"/>
    <w:rsid w:val="001F4A5E"/>
    <w:rsid w:val="001F56D7"/>
    <w:rsid w:val="002048EC"/>
    <w:rsid w:val="0021426A"/>
    <w:rsid w:val="00216BC8"/>
    <w:rsid w:val="00217CA9"/>
    <w:rsid w:val="002278A3"/>
    <w:rsid w:val="0023057F"/>
    <w:rsid w:val="00231E8A"/>
    <w:rsid w:val="00234FD1"/>
    <w:rsid w:val="00267A5D"/>
    <w:rsid w:val="002741A3"/>
    <w:rsid w:val="00274B9F"/>
    <w:rsid w:val="00284DC0"/>
    <w:rsid w:val="00287C5B"/>
    <w:rsid w:val="00292E29"/>
    <w:rsid w:val="002943DA"/>
    <w:rsid w:val="002B576D"/>
    <w:rsid w:val="002C106F"/>
    <w:rsid w:val="002C15F9"/>
    <w:rsid w:val="002C54AA"/>
    <w:rsid w:val="0030242B"/>
    <w:rsid w:val="003108CC"/>
    <w:rsid w:val="00311AEC"/>
    <w:rsid w:val="00365377"/>
    <w:rsid w:val="00377E74"/>
    <w:rsid w:val="00397365"/>
    <w:rsid w:val="0039752C"/>
    <w:rsid w:val="003A4E99"/>
    <w:rsid w:val="003C3D64"/>
    <w:rsid w:val="003D1B12"/>
    <w:rsid w:val="003F1E59"/>
    <w:rsid w:val="003F56BC"/>
    <w:rsid w:val="00410480"/>
    <w:rsid w:val="00415985"/>
    <w:rsid w:val="0042610E"/>
    <w:rsid w:val="004337BE"/>
    <w:rsid w:val="0043437C"/>
    <w:rsid w:val="0043795F"/>
    <w:rsid w:val="00443755"/>
    <w:rsid w:val="0046117D"/>
    <w:rsid w:val="00470C81"/>
    <w:rsid w:val="00493BD0"/>
    <w:rsid w:val="00497DA3"/>
    <w:rsid w:val="004B0675"/>
    <w:rsid w:val="004B4A90"/>
    <w:rsid w:val="004C232A"/>
    <w:rsid w:val="004D02CD"/>
    <w:rsid w:val="004E60DD"/>
    <w:rsid w:val="004F67A7"/>
    <w:rsid w:val="004F755D"/>
    <w:rsid w:val="00517C6C"/>
    <w:rsid w:val="00520047"/>
    <w:rsid w:val="0053117E"/>
    <w:rsid w:val="00533651"/>
    <w:rsid w:val="00535F9A"/>
    <w:rsid w:val="00542BFB"/>
    <w:rsid w:val="005711B5"/>
    <w:rsid w:val="005B62DC"/>
    <w:rsid w:val="005D2F1D"/>
    <w:rsid w:val="005E0F3A"/>
    <w:rsid w:val="005E11CC"/>
    <w:rsid w:val="005E5330"/>
    <w:rsid w:val="00600470"/>
    <w:rsid w:val="006016BA"/>
    <w:rsid w:val="00601750"/>
    <w:rsid w:val="00606BF8"/>
    <w:rsid w:val="00616990"/>
    <w:rsid w:val="006558E1"/>
    <w:rsid w:val="00664409"/>
    <w:rsid w:val="006711D2"/>
    <w:rsid w:val="00675086"/>
    <w:rsid w:val="00686DC1"/>
    <w:rsid w:val="00692471"/>
    <w:rsid w:val="00695A3F"/>
    <w:rsid w:val="006B23DB"/>
    <w:rsid w:val="006B3ECC"/>
    <w:rsid w:val="006D19F2"/>
    <w:rsid w:val="006D6568"/>
    <w:rsid w:val="006F7603"/>
    <w:rsid w:val="00711ED0"/>
    <w:rsid w:val="007374B3"/>
    <w:rsid w:val="00744FBA"/>
    <w:rsid w:val="007651B2"/>
    <w:rsid w:val="007665C4"/>
    <w:rsid w:val="00766EB5"/>
    <w:rsid w:val="00783104"/>
    <w:rsid w:val="00785C75"/>
    <w:rsid w:val="007A012C"/>
    <w:rsid w:val="007A3EF0"/>
    <w:rsid w:val="007D7BCB"/>
    <w:rsid w:val="007F26E4"/>
    <w:rsid w:val="007F3AB9"/>
    <w:rsid w:val="00804E4E"/>
    <w:rsid w:val="008131ED"/>
    <w:rsid w:val="00836AB2"/>
    <w:rsid w:val="00840E2A"/>
    <w:rsid w:val="00842992"/>
    <w:rsid w:val="0084580A"/>
    <w:rsid w:val="00854C55"/>
    <w:rsid w:val="00866174"/>
    <w:rsid w:val="00886A7C"/>
    <w:rsid w:val="008A4620"/>
    <w:rsid w:val="008C06AD"/>
    <w:rsid w:val="008D6C56"/>
    <w:rsid w:val="00902963"/>
    <w:rsid w:val="00905DDE"/>
    <w:rsid w:val="0092050E"/>
    <w:rsid w:val="00925A4B"/>
    <w:rsid w:val="009523B9"/>
    <w:rsid w:val="0096177E"/>
    <w:rsid w:val="009655AF"/>
    <w:rsid w:val="009840D7"/>
    <w:rsid w:val="00984CE4"/>
    <w:rsid w:val="00993273"/>
    <w:rsid w:val="0099423E"/>
    <w:rsid w:val="00997D18"/>
    <w:rsid w:val="009A6353"/>
    <w:rsid w:val="009B3C29"/>
    <w:rsid w:val="009C5B22"/>
    <w:rsid w:val="009C68D3"/>
    <w:rsid w:val="009E5BCC"/>
    <w:rsid w:val="00A5516A"/>
    <w:rsid w:val="00A574C2"/>
    <w:rsid w:val="00A62561"/>
    <w:rsid w:val="00A84709"/>
    <w:rsid w:val="00AC16C8"/>
    <w:rsid w:val="00AC1807"/>
    <w:rsid w:val="00AE6B99"/>
    <w:rsid w:val="00AF01F8"/>
    <w:rsid w:val="00AF5142"/>
    <w:rsid w:val="00B006B7"/>
    <w:rsid w:val="00B029DC"/>
    <w:rsid w:val="00B10A39"/>
    <w:rsid w:val="00B21742"/>
    <w:rsid w:val="00B23A67"/>
    <w:rsid w:val="00B2598A"/>
    <w:rsid w:val="00B552F0"/>
    <w:rsid w:val="00B66379"/>
    <w:rsid w:val="00B825BD"/>
    <w:rsid w:val="00BA45F2"/>
    <w:rsid w:val="00BB7D0A"/>
    <w:rsid w:val="00BC2A19"/>
    <w:rsid w:val="00C03AF0"/>
    <w:rsid w:val="00C17461"/>
    <w:rsid w:val="00C2228B"/>
    <w:rsid w:val="00C31995"/>
    <w:rsid w:val="00C73C1E"/>
    <w:rsid w:val="00C80496"/>
    <w:rsid w:val="00C82612"/>
    <w:rsid w:val="00C90AB4"/>
    <w:rsid w:val="00C945CA"/>
    <w:rsid w:val="00CA2B38"/>
    <w:rsid w:val="00CA2F5E"/>
    <w:rsid w:val="00CA5EA4"/>
    <w:rsid w:val="00CC2888"/>
    <w:rsid w:val="00CE6E35"/>
    <w:rsid w:val="00D0621E"/>
    <w:rsid w:val="00D108A7"/>
    <w:rsid w:val="00D16316"/>
    <w:rsid w:val="00D5191C"/>
    <w:rsid w:val="00D520B5"/>
    <w:rsid w:val="00D54C98"/>
    <w:rsid w:val="00D73D85"/>
    <w:rsid w:val="00D952A3"/>
    <w:rsid w:val="00DB7804"/>
    <w:rsid w:val="00DC781E"/>
    <w:rsid w:val="00DD2D43"/>
    <w:rsid w:val="00DE026A"/>
    <w:rsid w:val="00DF4299"/>
    <w:rsid w:val="00E046D2"/>
    <w:rsid w:val="00E105BB"/>
    <w:rsid w:val="00E16910"/>
    <w:rsid w:val="00E4035E"/>
    <w:rsid w:val="00E441AC"/>
    <w:rsid w:val="00E5394A"/>
    <w:rsid w:val="00E84D9A"/>
    <w:rsid w:val="00EA07DA"/>
    <w:rsid w:val="00EC6394"/>
    <w:rsid w:val="00ED137B"/>
    <w:rsid w:val="00EE421C"/>
    <w:rsid w:val="00F1291D"/>
    <w:rsid w:val="00F16612"/>
    <w:rsid w:val="00F17A4B"/>
    <w:rsid w:val="00F33BE1"/>
    <w:rsid w:val="00F60D8D"/>
    <w:rsid w:val="00F63ECB"/>
    <w:rsid w:val="00F66C69"/>
    <w:rsid w:val="00F74993"/>
    <w:rsid w:val="00FA4062"/>
    <w:rsid w:val="00FA4C12"/>
    <w:rsid w:val="00FB0D07"/>
    <w:rsid w:val="00FC6F11"/>
    <w:rsid w:val="00FD7467"/>
    <w:rsid w:val="00FE16AD"/>
    <w:rsid w:val="00FF09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3DA"/>
    <w:pPr>
      <w:suppressAutoHyphens/>
      <w:spacing w:after="0" w:line="240" w:lineRule="auto"/>
    </w:pPr>
    <w:rPr>
      <w:rFonts w:ascii="Times New Roman" w:eastAsia="SimSu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104"/>
    <w:pPr>
      <w:suppressAutoHyphens w:val="0"/>
      <w:spacing w:after="200" w:line="276" w:lineRule="auto"/>
      <w:ind w:left="708"/>
    </w:pPr>
    <w:rPr>
      <w:rFonts w:ascii="Calibri" w:eastAsia="Calibri" w:hAnsi="Calibri"/>
      <w:sz w:val="22"/>
      <w:szCs w:val="22"/>
      <w:lang w:eastAsia="en-US"/>
    </w:rPr>
  </w:style>
  <w:style w:type="table" w:styleId="a4">
    <w:name w:val="Table Grid"/>
    <w:basedOn w:val="a1"/>
    <w:uiPriority w:val="59"/>
    <w:rsid w:val="00043D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rsid w:val="00B21742"/>
    <w:pPr>
      <w:spacing w:after="0"/>
    </w:pPr>
    <w:rPr>
      <w:rFonts w:ascii="Arial" w:eastAsia="Arial" w:hAnsi="Arial" w:cs="Arial"/>
      <w:color w:val="000000"/>
      <w:lang w:eastAsia="ru-RU"/>
    </w:rPr>
  </w:style>
  <w:style w:type="paragraph" w:styleId="a5">
    <w:name w:val="No Spacing"/>
    <w:link w:val="a6"/>
    <w:uiPriority w:val="1"/>
    <w:qFormat/>
    <w:rsid w:val="001F4A5E"/>
    <w:pPr>
      <w:spacing w:after="0" w:line="240" w:lineRule="auto"/>
    </w:pPr>
  </w:style>
  <w:style w:type="character" w:customStyle="1" w:styleId="a6">
    <w:name w:val="Без интервала Знак"/>
    <w:basedOn w:val="a0"/>
    <w:link w:val="a5"/>
    <w:rsid w:val="005711B5"/>
  </w:style>
  <w:style w:type="paragraph" w:styleId="a7">
    <w:name w:val="Normal (Web)"/>
    <w:basedOn w:val="a"/>
    <w:rsid w:val="005711B5"/>
    <w:pPr>
      <w:suppressAutoHyphens w:val="0"/>
      <w:spacing w:before="75" w:after="150"/>
    </w:pPr>
    <w:rPr>
      <w:rFonts w:ascii="Verdana" w:eastAsia="Times New Roman" w:hAnsi="Verdana"/>
      <w:sz w:val="18"/>
      <w:szCs w:val="18"/>
      <w:lang w:eastAsia="ru-RU"/>
    </w:rPr>
  </w:style>
  <w:style w:type="paragraph" w:customStyle="1" w:styleId="ConsPlusNormal">
    <w:name w:val="ConsPlusNormal"/>
    <w:rsid w:val="005711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EE421C"/>
    <w:pPr>
      <w:tabs>
        <w:tab w:val="center" w:pos="4677"/>
        <w:tab w:val="right" w:pos="9355"/>
      </w:tabs>
    </w:pPr>
  </w:style>
  <w:style w:type="character" w:customStyle="1" w:styleId="a9">
    <w:name w:val="Верхний колонтитул Знак"/>
    <w:basedOn w:val="a0"/>
    <w:link w:val="a8"/>
    <w:uiPriority w:val="99"/>
    <w:rsid w:val="00EE421C"/>
    <w:rPr>
      <w:rFonts w:ascii="Times New Roman" w:eastAsia="SimSun" w:hAnsi="Times New Roman" w:cs="Times New Roman"/>
      <w:sz w:val="24"/>
      <w:szCs w:val="24"/>
      <w:lang w:eastAsia="ar-SA"/>
    </w:rPr>
  </w:style>
  <w:style w:type="paragraph" w:styleId="aa">
    <w:name w:val="footer"/>
    <w:basedOn w:val="a"/>
    <w:link w:val="ab"/>
    <w:uiPriority w:val="99"/>
    <w:unhideWhenUsed/>
    <w:rsid w:val="00EE421C"/>
    <w:pPr>
      <w:tabs>
        <w:tab w:val="center" w:pos="4677"/>
        <w:tab w:val="right" w:pos="9355"/>
      </w:tabs>
    </w:pPr>
  </w:style>
  <w:style w:type="character" w:customStyle="1" w:styleId="ab">
    <w:name w:val="Нижний колонтитул Знак"/>
    <w:basedOn w:val="a0"/>
    <w:link w:val="aa"/>
    <w:uiPriority w:val="99"/>
    <w:rsid w:val="00EE421C"/>
    <w:rPr>
      <w:rFonts w:ascii="Times New Roman" w:eastAsia="SimSun" w:hAnsi="Times New Roman" w:cs="Times New Roman"/>
      <w:sz w:val="24"/>
      <w:szCs w:val="24"/>
      <w:lang w:eastAsia="ar-SA"/>
    </w:rPr>
  </w:style>
  <w:style w:type="paragraph" w:styleId="ac">
    <w:name w:val="Balloon Text"/>
    <w:basedOn w:val="a"/>
    <w:link w:val="ad"/>
    <w:uiPriority w:val="99"/>
    <w:semiHidden/>
    <w:unhideWhenUsed/>
    <w:rsid w:val="004F755D"/>
    <w:rPr>
      <w:rFonts w:ascii="Tahoma" w:hAnsi="Tahoma" w:cs="Tahoma"/>
      <w:sz w:val="16"/>
      <w:szCs w:val="16"/>
    </w:rPr>
  </w:style>
  <w:style w:type="character" w:customStyle="1" w:styleId="ad">
    <w:name w:val="Текст выноски Знак"/>
    <w:basedOn w:val="a0"/>
    <w:link w:val="ac"/>
    <w:uiPriority w:val="99"/>
    <w:semiHidden/>
    <w:rsid w:val="004F755D"/>
    <w:rPr>
      <w:rFonts w:ascii="Tahoma" w:eastAsia="SimSun" w:hAnsi="Tahoma" w:cs="Tahoma"/>
      <w:sz w:val="16"/>
      <w:szCs w:val="16"/>
      <w:lang w:eastAsia="ar-SA"/>
    </w:rPr>
  </w:style>
  <w:style w:type="character" w:styleId="ae">
    <w:name w:val="Hyperlink"/>
    <w:basedOn w:val="a0"/>
    <w:uiPriority w:val="99"/>
    <w:semiHidden/>
    <w:unhideWhenUsed/>
    <w:rsid w:val="00C73C1E"/>
    <w:rPr>
      <w:color w:val="0000FF"/>
      <w:u w:val="single"/>
    </w:rPr>
  </w:style>
  <w:style w:type="character" w:styleId="af">
    <w:name w:val="Strong"/>
    <w:basedOn w:val="a0"/>
    <w:uiPriority w:val="22"/>
    <w:qFormat/>
    <w:rsid w:val="00C73C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tabory.ucoz.ru/2016/rabochaia_programma.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tabory.ucoz.ru/2016/plan_po_oko.docx" TargetMode="External"/><Relationship Id="rId5" Type="http://schemas.openxmlformats.org/officeDocument/2006/relationships/webSettings" Target="webSettings.xml"/><Relationship Id="rId10" Type="http://schemas.openxmlformats.org/officeDocument/2006/relationships/hyperlink" Target="http://school-tabory.ucoz.ru/2016/elektiv.doc" TargetMode="External"/><Relationship Id="rId4" Type="http://schemas.openxmlformats.org/officeDocument/2006/relationships/settings" Target="settings.xml"/><Relationship Id="rId9" Type="http://schemas.openxmlformats.org/officeDocument/2006/relationships/hyperlink" Target="http://school-tabory.ucoz.ru/2016/GPD.do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atolla\Desktop\&#1054;&#1090;&#1095;&#1105;&#109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FBC93-3309-4586-BE06-CF6636DB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Отчёт.dotx</Template>
  <TotalTime>890</TotalTime>
  <Pages>1</Pages>
  <Words>4118</Words>
  <Characters>23479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school8</Company>
  <LinksUpToDate>false</LinksUpToDate>
  <CharactersWithSpaces>27542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valentinatolla</dc:creator>
  <cp:lastModifiedBy>Пользователь</cp:lastModifiedBy>
  <cp:revision>33</cp:revision>
  <cp:lastPrinted>2016-03-24T03:33:00Z</cp:lastPrinted>
  <dcterms:created xsi:type="dcterms:W3CDTF">2015-01-28T05:49:00Z</dcterms:created>
  <dcterms:modified xsi:type="dcterms:W3CDTF">2016-03-24T03:37:00Z</dcterms:modified>
</cp:coreProperties>
</file>