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5A" w:rsidRDefault="00BE615A" w:rsidP="00645960">
      <w:pPr>
        <w:pStyle w:val="a0"/>
        <w:spacing w:line="360" w:lineRule="auto"/>
        <w:ind w:firstLine="454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Аннотация</w:t>
      </w:r>
      <w:r w:rsidRPr="0064596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t>к рабочей</w:t>
      </w:r>
      <w:r w:rsidRPr="00EB0224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программе дисциплины </w:t>
      </w:r>
      <w:r w:rsidRPr="00EB0224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t>«</w:t>
      </w:r>
      <w:r>
        <w:rPr>
          <w:b/>
          <w:sz w:val="28"/>
          <w:szCs w:val="28"/>
        </w:rPr>
        <w:t>ИСТОРИЯ</w:t>
      </w:r>
      <w:r>
        <w:rPr>
          <w:b/>
          <w:szCs w:val="24"/>
        </w:rPr>
        <w:t>»</w:t>
      </w:r>
      <w:r w:rsidRPr="000E065D">
        <w:rPr>
          <w:rStyle w:val="Zag11"/>
          <w:rFonts w:eastAsia="@Arial Unicode MS"/>
          <w:b/>
          <w:szCs w:val="28"/>
        </w:rPr>
        <w:t xml:space="preserve"> </w:t>
      </w:r>
    </w:p>
    <w:p w:rsidR="00BE615A" w:rsidRPr="00923A65" w:rsidRDefault="00BE615A" w:rsidP="00923A65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для </w:t>
      </w:r>
      <w:r w:rsidRPr="00923A65">
        <w:rPr>
          <w:rFonts w:ascii="Times New Roman" w:hAnsi="Times New Roman" w:cs="Times New Roman"/>
          <w:b/>
          <w:spacing w:val="-4"/>
          <w:sz w:val="28"/>
          <w:szCs w:val="28"/>
        </w:rPr>
        <w:t>5-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9</w:t>
      </w:r>
      <w:r w:rsidRPr="00923A6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ов</w:t>
      </w:r>
    </w:p>
    <w:p w:rsidR="00BE615A" w:rsidRPr="00DE3C47" w:rsidRDefault="00BE615A" w:rsidP="001A106E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>Данная Рабочая программа предназначена для обучающихся 5-9 классов общеобразовательной школы и разработана на основе:</w:t>
      </w:r>
    </w:p>
    <w:p w:rsidR="00BE615A" w:rsidRPr="00DE3C47" w:rsidRDefault="00BE615A" w:rsidP="001A106E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>статьи 12 Федерального закона от 29.12.2012 №273-ФЗ «Об образовании а Российской Федерации»» (в ред.Федерального закона от 07.03.2018 №56-ФЗ);</w:t>
      </w:r>
    </w:p>
    <w:p w:rsidR="00BE615A" w:rsidRPr="00DE3C47" w:rsidRDefault="00BE615A" w:rsidP="001A106E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приказа Министерства образования и науки РФ от 17.12.2010 г. №1897 «Об утверждении ФГОС основного общего образования» (в ред. Приказа Минобрнауки РФ от 31.12.2015 №1577); </w:t>
      </w:r>
    </w:p>
    <w:p w:rsidR="00BE615A" w:rsidRPr="00DE3C47" w:rsidRDefault="00BE615A" w:rsidP="001A106E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>приказа Минобрнауки России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Минобрнауки  России от 01.02.2012 №74);</w:t>
      </w:r>
    </w:p>
    <w:p w:rsidR="00BE615A" w:rsidRPr="00DE3C47" w:rsidRDefault="00BE615A" w:rsidP="001A106E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>примерной программы по истории. 5-9 классы. – Примерные программы по учебным предметам. История. 5-9 классы: М : Просвещение, 2011.- (Стандарты второго поколения);</w:t>
      </w:r>
    </w:p>
    <w:p w:rsidR="00BE615A" w:rsidRPr="00DE3C47" w:rsidRDefault="00BE615A" w:rsidP="001A106E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>постановление Главного государственного санитарного врача РФ от 29.12.2010 №189 «Об утверждении СанПиН » 2.42.2821-10 «Санитарно-эпидемиологические требования к условиям и организации обучения в общеобразовательных учреждениях» (ред. Постановления Главного государственного санитарного врача РФ от 24.11.2015 №81, от 22.05.2019 №8);</w:t>
      </w:r>
    </w:p>
    <w:p w:rsidR="00BE615A" w:rsidRPr="00DE3C47" w:rsidRDefault="00BE615A" w:rsidP="001A106E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>требований к результатам освоения основной образовательной программы основного общего образования;</w:t>
      </w:r>
    </w:p>
    <w:p w:rsidR="00BE615A" w:rsidRPr="00DE3C47" w:rsidRDefault="00BE615A" w:rsidP="001A106E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>приказа МИНПРОСВЕЩЕНИЯ России от 28.12.2018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BE615A" w:rsidRPr="00DE3C47" w:rsidRDefault="00BE615A" w:rsidP="001A106E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утвержденного Приказом Министерства просвещения РФ от 28 декабря 2018 г. №345;</w:t>
      </w:r>
    </w:p>
    <w:p w:rsidR="00BE615A" w:rsidRPr="00DE3C47" w:rsidRDefault="00BE615A" w:rsidP="00F17F27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основной </w:t>
      </w:r>
      <w:r w:rsidRPr="00DE3C47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 программы основного общего образования </w:t>
      </w:r>
      <w:r w:rsidRPr="00DE3C47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казенного</w:t>
      </w:r>
      <w:r w:rsidRPr="00DE3C47">
        <w:rPr>
          <w:rFonts w:ascii="Times New Roman" w:hAnsi="Times New Roman" w:cs="Times New Roman"/>
          <w:sz w:val="24"/>
          <w:szCs w:val="24"/>
        </w:rPr>
        <w:t xml:space="preserve"> общеобразова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тельного учреждения </w:t>
      </w:r>
      <w:r w:rsidRPr="00DE3C4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Таборинская с</w:t>
      </w:r>
      <w:r w:rsidRPr="00DE3C47">
        <w:rPr>
          <w:rFonts w:ascii="Times New Roman" w:hAnsi="Times New Roman" w:cs="Times New Roman"/>
          <w:sz w:val="24"/>
          <w:szCs w:val="24"/>
        </w:rPr>
        <w:t>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  </w:t>
      </w:r>
      <w:r w:rsidRPr="00DE3C47">
        <w:rPr>
          <w:rFonts w:ascii="Times New Roman" w:hAnsi="Times New Roman" w:cs="Times New Roman"/>
          <w:sz w:val="24"/>
          <w:szCs w:val="24"/>
        </w:rPr>
        <w:t>».</w:t>
      </w:r>
    </w:p>
    <w:p w:rsidR="00BE615A" w:rsidRPr="00DE3C47" w:rsidRDefault="00BE615A" w:rsidP="001A106E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учебного плана МКОУ Таборинская СОШ </w:t>
      </w:r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 на 2019/2020 учебный год.</w:t>
      </w:r>
    </w:p>
    <w:p w:rsidR="00BE615A" w:rsidRPr="003B0DB0" w:rsidRDefault="00BE615A" w:rsidP="00DE3C47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DB0">
        <w:rPr>
          <w:rFonts w:ascii="Times New Roman" w:hAnsi="Times New Roman"/>
          <w:sz w:val="24"/>
          <w:szCs w:val="24"/>
        </w:rPr>
        <w:t>Рабочая программа по истории для 5-9 класса составлена с учётом</w:t>
      </w:r>
      <w:r>
        <w:rPr>
          <w:rFonts w:ascii="Times New Roman" w:hAnsi="Times New Roman"/>
          <w:sz w:val="24"/>
          <w:szCs w:val="24"/>
        </w:rPr>
        <w:t xml:space="preserve"> рекомендаций</w:t>
      </w:r>
      <w:r w:rsidRPr="003B0DB0">
        <w:rPr>
          <w:rFonts w:ascii="Times New Roman" w:hAnsi="Times New Roman"/>
          <w:sz w:val="24"/>
          <w:szCs w:val="24"/>
        </w:rPr>
        <w:t xml:space="preserve"> </w:t>
      </w:r>
      <w:r w:rsidRPr="003B0DB0">
        <w:rPr>
          <w:rFonts w:ascii="Times New Roman" w:hAnsi="Times New Roman"/>
          <w:bCs/>
          <w:sz w:val="24"/>
          <w:szCs w:val="24"/>
        </w:rPr>
        <w:t>авторской программы по истории России для предметной линии уче</w:t>
      </w:r>
      <w:bookmarkStart w:id="0" w:name="_GoBack"/>
      <w:bookmarkEnd w:id="0"/>
      <w:r w:rsidRPr="003B0DB0">
        <w:rPr>
          <w:rFonts w:ascii="Times New Roman" w:hAnsi="Times New Roman"/>
          <w:bCs/>
          <w:sz w:val="24"/>
          <w:szCs w:val="24"/>
        </w:rPr>
        <w:t xml:space="preserve">бников под редакцией </w:t>
      </w:r>
      <w:r w:rsidRPr="003B0DB0">
        <w:rPr>
          <w:rFonts w:ascii="Times New Roman" w:hAnsi="Times New Roman"/>
          <w:sz w:val="24"/>
          <w:szCs w:val="24"/>
        </w:rPr>
        <w:t xml:space="preserve">А.В.Торкунова </w:t>
      </w:r>
      <w:r w:rsidRPr="003B0DB0">
        <w:rPr>
          <w:rFonts w:ascii="Times New Roman" w:hAnsi="Times New Roman"/>
          <w:bCs/>
          <w:sz w:val="24"/>
          <w:szCs w:val="24"/>
        </w:rPr>
        <w:t>.</w:t>
      </w:r>
      <w:r w:rsidRPr="003B0DB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B0DB0">
        <w:rPr>
          <w:rFonts w:ascii="Times New Roman" w:hAnsi="Times New Roman"/>
          <w:bCs/>
          <w:sz w:val="24"/>
          <w:szCs w:val="24"/>
        </w:rPr>
        <w:t xml:space="preserve">В </w:t>
      </w:r>
      <w:r w:rsidRPr="003B0DB0">
        <w:rPr>
          <w:rFonts w:ascii="Times New Roman" w:hAnsi="Times New Roman"/>
          <w:sz w:val="24"/>
          <w:szCs w:val="24"/>
        </w:rPr>
        <w:t>связи с переходом на новую, линейную систему изучения истории, рабочая программа по  всеобщей истории составлена в соответствии основе  Примерной программы основного общего образования по истории.</w:t>
      </w:r>
    </w:p>
    <w:p w:rsidR="00BE615A" w:rsidRPr="003B0DB0" w:rsidRDefault="00BE615A" w:rsidP="00DE3C47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0DB0">
        <w:rPr>
          <w:rFonts w:ascii="Times New Roman" w:hAnsi="Times New Roman"/>
          <w:sz w:val="24"/>
          <w:szCs w:val="24"/>
        </w:rPr>
        <w:t>При составлении Рабочей программы</w:t>
      </w:r>
      <w:r w:rsidRPr="003B0DB0">
        <w:rPr>
          <w:rFonts w:ascii="Times New Roman" w:hAnsi="Times New Roman"/>
          <w:bCs/>
          <w:sz w:val="24"/>
          <w:szCs w:val="24"/>
        </w:rPr>
        <w:t xml:space="preserve"> Историко-культурный стандарт разработанный в соответствии с поручением Президента Российской Федерации В.В. Путина  от 21 мая 2012 г. № Пр.-1334</w:t>
      </w:r>
    </w:p>
    <w:p w:rsidR="00BE615A" w:rsidRPr="003B0DB0" w:rsidRDefault="00BE615A" w:rsidP="00DE3C47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DB0">
        <w:rPr>
          <w:rFonts w:ascii="Times New Roman" w:hAnsi="Times New Roman"/>
          <w:bCs/>
          <w:sz w:val="24"/>
          <w:szCs w:val="24"/>
        </w:rPr>
        <w:t xml:space="preserve">Рабочая </w:t>
      </w:r>
      <w:r w:rsidRPr="00DE3C47">
        <w:rPr>
          <w:rFonts w:ascii="Times New Roman" w:hAnsi="Times New Roman"/>
          <w:sz w:val="24"/>
          <w:szCs w:val="24"/>
        </w:rPr>
        <w:t>программа</w:t>
      </w:r>
      <w:r w:rsidRPr="003B0DB0">
        <w:rPr>
          <w:rFonts w:ascii="Times New Roman" w:hAnsi="Times New Roman"/>
          <w:bCs/>
          <w:sz w:val="24"/>
          <w:szCs w:val="24"/>
        </w:rPr>
        <w:t xml:space="preserve"> </w:t>
      </w:r>
      <w:r w:rsidRPr="003B0DB0">
        <w:rPr>
          <w:rFonts w:ascii="Times New Roman" w:hAnsi="Times New Roman"/>
          <w:sz w:val="24"/>
          <w:szCs w:val="24"/>
        </w:rPr>
        <w:t>ориентирована на предметную линию учебников под редакцией А.В.Торкунова и предметную линию учебников А.А.Вигасина-О.С.Сороко-Цюпы.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</w:t>
      </w:r>
    </w:p>
    <w:p w:rsidR="00BE615A" w:rsidRPr="00DE3C47" w:rsidRDefault="00BE615A" w:rsidP="00DE3C47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C47">
        <w:rPr>
          <w:rFonts w:ascii="Times New Roman" w:hAnsi="Times New Roman"/>
          <w:sz w:val="24"/>
          <w:szCs w:val="24"/>
        </w:rPr>
        <w:t>Вигасин А. А., Годер Г. И, Свенцицкая И. С.. История Древнего мира. 5 класс.-М. "Просвещение"</w:t>
      </w:r>
    </w:p>
    <w:p w:rsidR="00BE615A" w:rsidRPr="00DE3C47" w:rsidRDefault="00BE615A" w:rsidP="00DE3C47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C47">
        <w:rPr>
          <w:rFonts w:ascii="Times New Roman" w:hAnsi="Times New Roman"/>
          <w:sz w:val="24"/>
          <w:szCs w:val="24"/>
        </w:rPr>
        <w:t>Агибалова Е. В., Донской Г. М. История Средних веков. Под редакцией А. А. Сванидзе. 6 класс.- М. "Просвещение"</w:t>
      </w:r>
    </w:p>
    <w:p w:rsidR="00BE615A" w:rsidRPr="00DE3C47" w:rsidRDefault="00BE615A" w:rsidP="00DE3C47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C47">
        <w:rPr>
          <w:rFonts w:ascii="Times New Roman" w:hAnsi="Times New Roman"/>
          <w:sz w:val="24"/>
          <w:szCs w:val="24"/>
        </w:rPr>
        <w:t>Юдовская А. Я., Баранов П. А., Ванюшкина Л. М. Всеобщая история. История Нового времени. 1500—1800. Под редакцией А. А. Искендерова. 7 класс.- М. "Просвещение"</w:t>
      </w:r>
    </w:p>
    <w:p w:rsidR="00BE615A" w:rsidRPr="00DE3C47" w:rsidRDefault="00BE615A" w:rsidP="00DE3C47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C47">
        <w:rPr>
          <w:rFonts w:ascii="Times New Roman" w:hAnsi="Times New Roman"/>
          <w:sz w:val="24"/>
          <w:szCs w:val="24"/>
        </w:rPr>
        <w:t>Юдовская А.Я., Баранов П.А., Ванюшкина Л.М. /Под ред. Искендерова А.А., Всеобщая история. История Нового времени. 9 класс.- М. "Просвещение"</w:t>
      </w:r>
    </w:p>
    <w:p w:rsidR="00BE615A" w:rsidRPr="00DE3C47" w:rsidRDefault="00BE615A" w:rsidP="00DE3C47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C47">
        <w:rPr>
          <w:rFonts w:ascii="Times New Roman" w:hAnsi="Times New Roman"/>
          <w:sz w:val="24"/>
          <w:szCs w:val="24"/>
        </w:rPr>
        <w:t>История России. 6 класс. Арсентьев Н.М., Данилов А.А., Стафанович П.С., и др./Под ред. Торкунова А.В.- М. "Просвещение"</w:t>
      </w:r>
    </w:p>
    <w:p w:rsidR="00BE615A" w:rsidRPr="00DE3C47" w:rsidRDefault="00BE615A" w:rsidP="00DE3C47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C47">
        <w:rPr>
          <w:rFonts w:ascii="Times New Roman" w:hAnsi="Times New Roman"/>
          <w:sz w:val="24"/>
          <w:szCs w:val="24"/>
        </w:rPr>
        <w:t>История России. 7 класс. Арсентьев Н.М., Данилов А.А., Курукин И.В., и др./Под ред. Торкунова А.В.- М. "Просвещение"</w:t>
      </w:r>
    </w:p>
    <w:p w:rsidR="00BE615A" w:rsidRPr="00DE3C47" w:rsidRDefault="00BE615A" w:rsidP="00DE3C47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C47">
        <w:rPr>
          <w:rFonts w:ascii="Times New Roman" w:hAnsi="Times New Roman"/>
          <w:sz w:val="24"/>
          <w:szCs w:val="24"/>
        </w:rPr>
        <w:t>История России. 8 класс. Арсентьев Н.М., Данилов А.А., Курукин И.В., и др./Под ред. Торкунова А.В.- М. "Просвещение"</w:t>
      </w:r>
    </w:p>
    <w:p w:rsidR="00BE615A" w:rsidRPr="00DE3C47" w:rsidRDefault="00BE615A" w:rsidP="00DE3C47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C47">
        <w:rPr>
          <w:rFonts w:ascii="Times New Roman" w:hAnsi="Times New Roman"/>
          <w:sz w:val="24"/>
          <w:szCs w:val="24"/>
        </w:rPr>
        <w:t>История России. 9 класс. Арсентьев Н.М., Данилов А.А., Левандовский А.А., и др./Под ред. Торкунова А.В.- М. "Просвещение"</w:t>
      </w:r>
    </w:p>
    <w:p w:rsidR="00BE615A" w:rsidRPr="003B0DB0" w:rsidRDefault="00BE615A" w:rsidP="00DE3C47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DB0">
        <w:rPr>
          <w:rFonts w:ascii="Times New Roman" w:hAnsi="Times New Roman"/>
          <w:sz w:val="24"/>
          <w:szCs w:val="24"/>
          <w:u w:val="single"/>
        </w:rPr>
        <w:t>Общие цели изучения истории</w:t>
      </w:r>
      <w:r w:rsidRPr="003B0DB0">
        <w:rPr>
          <w:rFonts w:ascii="Times New Roman" w:hAnsi="Times New Roman"/>
          <w:sz w:val="24"/>
          <w:szCs w:val="24"/>
        </w:rPr>
        <w:t xml:space="preserve">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BE615A" w:rsidRPr="003B0DB0" w:rsidRDefault="00BE615A" w:rsidP="00DE3C47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DB0">
        <w:rPr>
          <w:rFonts w:ascii="Times New Roman" w:hAnsi="Times New Roman"/>
          <w:sz w:val="24"/>
          <w:szCs w:val="24"/>
        </w:rPr>
        <w:t xml:space="preserve">     Таким образом, </w:t>
      </w:r>
      <w:r w:rsidRPr="003B0DB0">
        <w:rPr>
          <w:rFonts w:ascii="Times New Roman" w:hAnsi="Times New Roman"/>
          <w:bCs/>
          <w:sz w:val="24"/>
          <w:szCs w:val="24"/>
          <w:u w:val="single"/>
        </w:rPr>
        <w:t xml:space="preserve">целью школьного исторического образования </w:t>
      </w:r>
      <w:r w:rsidRPr="003B0DB0">
        <w:rPr>
          <w:rFonts w:ascii="Times New Roman" w:hAnsi="Times New Roman"/>
          <w:sz w:val="24"/>
          <w:szCs w:val="24"/>
        </w:rPr>
        <w:t xml:space="preserve">является: </w:t>
      </w:r>
    </w:p>
    <w:p w:rsidR="00BE615A" w:rsidRPr="00DE3C47" w:rsidRDefault="00BE615A" w:rsidP="00DE3C47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0DB0">
        <w:rPr>
          <w:rFonts w:ascii="Times New Roman" w:hAnsi="Times New Roman"/>
          <w:sz w:val="24"/>
          <w:szCs w:val="24"/>
        </w:rPr>
        <w:t>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C47">
        <w:rPr>
          <w:rFonts w:ascii="Times New Roman" w:hAnsi="Times New Roman"/>
          <w:sz w:val="24"/>
          <w:szCs w:val="24"/>
        </w:rPr>
        <w:t>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BE615A" w:rsidRPr="003B0DB0" w:rsidRDefault="00BE615A" w:rsidP="00DE3C47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0DB0">
        <w:rPr>
          <w:rFonts w:ascii="Times New Roman" w:hAnsi="Times New Roman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BE615A" w:rsidRPr="003B0DB0" w:rsidRDefault="00BE615A" w:rsidP="00DE3C47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0DB0">
        <w:rPr>
          <w:rFonts w:ascii="Times New Roman" w:hAnsi="Times New Roman"/>
          <w:sz w:val="24"/>
          <w:szCs w:val="24"/>
        </w:rPr>
        <w:t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BE615A" w:rsidRPr="003B0DB0" w:rsidRDefault="00BE615A" w:rsidP="00DE3C47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0DB0">
        <w:rPr>
          <w:rFonts w:ascii="Times New Roman" w:hAnsi="Times New Roman"/>
          <w:sz w:val="24"/>
          <w:szCs w:val="24"/>
        </w:rPr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BE615A" w:rsidRPr="003B0DB0" w:rsidRDefault="00BE615A" w:rsidP="001A10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E615A" w:rsidRPr="003B0DB0" w:rsidRDefault="00BE615A" w:rsidP="00DE3C47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B0DB0">
        <w:rPr>
          <w:rFonts w:ascii="Times New Roman" w:hAnsi="Times New Roman"/>
          <w:sz w:val="23"/>
          <w:szCs w:val="23"/>
        </w:rPr>
        <w:t xml:space="preserve">Рабочая </w:t>
      </w:r>
      <w:r w:rsidRPr="00DE3C47">
        <w:rPr>
          <w:rFonts w:ascii="Times New Roman" w:hAnsi="Times New Roman"/>
          <w:sz w:val="24"/>
          <w:szCs w:val="24"/>
        </w:rPr>
        <w:t>программа</w:t>
      </w:r>
      <w:r w:rsidRPr="003B0DB0">
        <w:rPr>
          <w:rFonts w:ascii="Times New Roman" w:hAnsi="Times New Roman"/>
          <w:sz w:val="23"/>
          <w:szCs w:val="23"/>
        </w:rPr>
        <w:t xml:space="preserve"> </w:t>
      </w:r>
      <w:r w:rsidRPr="003B0DB0">
        <w:rPr>
          <w:rFonts w:ascii="Times New Roman" w:hAnsi="Times New Roman"/>
          <w:b/>
          <w:bCs/>
          <w:sz w:val="23"/>
          <w:szCs w:val="23"/>
        </w:rPr>
        <w:t xml:space="preserve">способствует решению следующих задач </w:t>
      </w:r>
      <w:r w:rsidRPr="003B0DB0">
        <w:rPr>
          <w:rFonts w:ascii="Times New Roman" w:hAnsi="Times New Roman"/>
          <w:sz w:val="23"/>
          <w:szCs w:val="23"/>
        </w:rPr>
        <w:t xml:space="preserve">изучения истории на ступени основного общего образования: </w:t>
      </w:r>
    </w:p>
    <w:p w:rsidR="00BE615A" w:rsidRPr="00DE3C47" w:rsidRDefault="00BE615A" w:rsidP="00DE3C47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C47">
        <w:rPr>
          <w:rFonts w:ascii="Times New Roman" w:hAnsi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 w:rsidR="00BE615A" w:rsidRPr="00DE3C47" w:rsidRDefault="00BE615A" w:rsidP="00DE3C47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C47">
        <w:rPr>
          <w:rFonts w:ascii="Times New Roman" w:hAnsi="Times New Roman"/>
          <w:sz w:val="24"/>
          <w:szCs w:val="24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BE615A" w:rsidRPr="00DE3C47" w:rsidRDefault="00BE615A" w:rsidP="00DE3C47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C47">
        <w:rPr>
          <w:rFonts w:ascii="Times New Roman" w:hAnsi="Times New Roman"/>
          <w:sz w:val="24"/>
          <w:szCs w:val="24"/>
        </w:rPr>
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BE615A" w:rsidRPr="00DE3C47" w:rsidRDefault="00BE615A" w:rsidP="00DE3C47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C47">
        <w:rPr>
          <w:rFonts w:ascii="Times New Roman" w:hAnsi="Times New Roman"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</w:r>
    </w:p>
    <w:p w:rsidR="00BE615A" w:rsidRDefault="00BE615A" w:rsidP="0038704D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E615A" w:rsidRPr="000D4CAA" w:rsidRDefault="00BE615A" w:rsidP="000D4CAA">
      <w:pPr>
        <w:spacing w:after="0" w:line="36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ar-SA"/>
        </w:rPr>
      </w:pPr>
    </w:p>
    <w:sectPr w:rsidR="00BE615A" w:rsidRPr="000D4CAA" w:rsidSect="0042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92FBA"/>
    <w:multiLevelType w:val="hybridMultilevel"/>
    <w:tmpl w:val="7F76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36581"/>
    <w:multiLevelType w:val="hybridMultilevel"/>
    <w:tmpl w:val="7EB8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B00013"/>
    <w:multiLevelType w:val="hybridMultilevel"/>
    <w:tmpl w:val="6E401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905AB"/>
    <w:multiLevelType w:val="hybridMultilevel"/>
    <w:tmpl w:val="52E0BAC8"/>
    <w:lvl w:ilvl="0" w:tplc="9EA00CDE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8D782F"/>
    <w:multiLevelType w:val="hybridMultilevel"/>
    <w:tmpl w:val="4D980FCC"/>
    <w:lvl w:ilvl="0" w:tplc="A09AC89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63ACA"/>
    <w:multiLevelType w:val="hybridMultilevel"/>
    <w:tmpl w:val="2C089E1C"/>
    <w:lvl w:ilvl="0" w:tplc="9EA00CD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A4AB5"/>
    <w:multiLevelType w:val="hybridMultilevel"/>
    <w:tmpl w:val="878221BE"/>
    <w:lvl w:ilvl="0" w:tplc="9EA00CD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4072E"/>
    <w:multiLevelType w:val="hybridMultilevel"/>
    <w:tmpl w:val="4E1267FC"/>
    <w:lvl w:ilvl="0" w:tplc="9EA00CDE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601493"/>
    <w:multiLevelType w:val="hybridMultilevel"/>
    <w:tmpl w:val="DF02F516"/>
    <w:lvl w:ilvl="0" w:tplc="9EA00CD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843EF"/>
    <w:multiLevelType w:val="hybridMultilevel"/>
    <w:tmpl w:val="651432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512BF3"/>
    <w:multiLevelType w:val="hybridMultilevel"/>
    <w:tmpl w:val="AD44AA68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761F9"/>
    <w:multiLevelType w:val="hybridMultilevel"/>
    <w:tmpl w:val="C0446362"/>
    <w:lvl w:ilvl="0" w:tplc="9B547854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960"/>
    <w:rsid w:val="0000461A"/>
    <w:rsid w:val="000679B9"/>
    <w:rsid w:val="000A6274"/>
    <w:rsid w:val="000D4CAA"/>
    <w:rsid w:val="000E065D"/>
    <w:rsid w:val="001A106E"/>
    <w:rsid w:val="00355903"/>
    <w:rsid w:val="0038704D"/>
    <w:rsid w:val="003B0DB0"/>
    <w:rsid w:val="003F1C4F"/>
    <w:rsid w:val="00423DF0"/>
    <w:rsid w:val="00645960"/>
    <w:rsid w:val="007C4648"/>
    <w:rsid w:val="00923A65"/>
    <w:rsid w:val="009F555F"/>
    <w:rsid w:val="00BE615A"/>
    <w:rsid w:val="00C37319"/>
    <w:rsid w:val="00D04B11"/>
    <w:rsid w:val="00DE3C47"/>
    <w:rsid w:val="00EB0224"/>
    <w:rsid w:val="00F17F27"/>
    <w:rsid w:val="00F2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6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903"/>
    <w:pPr>
      <w:keepNext/>
      <w:spacing w:after="0" w:line="240" w:lineRule="auto"/>
      <w:ind w:firstLine="567"/>
      <w:jc w:val="center"/>
      <w:outlineLvl w:val="1"/>
    </w:pPr>
    <w:rPr>
      <w:rFonts w:ascii="Times New Roman" w:hAnsi="Times New Roman"/>
      <w:b/>
      <w:bCs/>
      <w:color w:val="339966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55903"/>
    <w:rPr>
      <w:rFonts w:ascii="Times New Roman" w:eastAsia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a">
    <w:name w:val="Основной Знак"/>
    <w:link w:val="a0"/>
    <w:uiPriority w:val="99"/>
    <w:locked/>
    <w:rsid w:val="00645960"/>
    <w:rPr>
      <w:rFonts w:ascii="NewtonCSanPin" w:hAnsi="NewtonCSanPin"/>
      <w:color w:val="000000"/>
      <w:sz w:val="21"/>
      <w:lang w:eastAsia="ru-RU"/>
    </w:rPr>
  </w:style>
  <w:style w:type="paragraph" w:customStyle="1" w:styleId="a0">
    <w:name w:val="Основной"/>
    <w:basedOn w:val="Normal"/>
    <w:link w:val="a"/>
    <w:uiPriority w:val="99"/>
    <w:rsid w:val="0064596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c1">
    <w:name w:val="c1"/>
    <w:uiPriority w:val="99"/>
    <w:rsid w:val="00645960"/>
  </w:style>
  <w:style w:type="paragraph" w:customStyle="1" w:styleId="ConsPlusNormal">
    <w:name w:val="ConsPlusNormal"/>
    <w:uiPriority w:val="99"/>
    <w:rsid w:val="00645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uiPriority w:val="99"/>
    <w:rsid w:val="00F22516"/>
    <w:rPr>
      <w:color w:val="000000"/>
      <w:w w:val="100"/>
    </w:rPr>
  </w:style>
  <w:style w:type="paragraph" w:customStyle="1" w:styleId="21">
    <w:name w:val="Средняя сетка 21"/>
    <w:basedOn w:val="Normal"/>
    <w:uiPriority w:val="99"/>
    <w:rsid w:val="00F22516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Heading1">
    <w:name w:val="Heading #1_"/>
    <w:link w:val="Heading10"/>
    <w:uiPriority w:val="99"/>
    <w:locked/>
    <w:rsid w:val="00355903"/>
    <w:rPr>
      <w:rFonts w:ascii="Times New Roman" w:hAnsi="Times New Roman"/>
      <w:b/>
      <w:sz w:val="28"/>
      <w:shd w:val="clear" w:color="auto" w:fill="FFFFFF"/>
    </w:rPr>
  </w:style>
  <w:style w:type="character" w:customStyle="1" w:styleId="Heading112pt">
    <w:name w:val="Heading #1 + 12 pt"/>
    <w:uiPriority w:val="99"/>
    <w:rsid w:val="00355903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Heading10">
    <w:name w:val="Heading #1"/>
    <w:basedOn w:val="Normal"/>
    <w:link w:val="Heading1"/>
    <w:uiPriority w:val="99"/>
    <w:rsid w:val="00355903"/>
    <w:pPr>
      <w:widowControl w:val="0"/>
      <w:shd w:val="clear" w:color="auto" w:fill="FFFFFF"/>
      <w:spacing w:after="0" w:line="562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Style17">
    <w:name w:val="Style17"/>
    <w:basedOn w:val="Normal"/>
    <w:uiPriority w:val="99"/>
    <w:rsid w:val="0035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355903"/>
    <w:rPr>
      <w:rFonts w:ascii="Segoe UI" w:hAnsi="Segoe UI"/>
      <w:sz w:val="26"/>
    </w:rPr>
  </w:style>
  <w:style w:type="paragraph" w:styleId="ListParagraph">
    <w:name w:val="List Paragraph"/>
    <w:basedOn w:val="Normal"/>
    <w:link w:val="ListParagraphChar"/>
    <w:uiPriority w:val="99"/>
    <w:qFormat/>
    <w:rsid w:val="00923A65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923A65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1015</Words>
  <Characters>5786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Марчукова</dc:creator>
  <cp:keywords/>
  <dc:description/>
  <cp:lastModifiedBy>светочка</cp:lastModifiedBy>
  <cp:revision>5</cp:revision>
  <dcterms:created xsi:type="dcterms:W3CDTF">2019-10-29T08:54:00Z</dcterms:created>
  <dcterms:modified xsi:type="dcterms:W3CDTF">2020-04-09T15:35:00Z</dcterms:modified>
</cp:coreProperties>
</file>